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72" w:rsidRPr="007E2383" w:rsidRDefault="00E10552" w:rsidP="007E2383">
      <w:pPr>
        <w:jc w:val="center"/>
        <w:rPr>
          <w:b/>
          <w:sz w:val="16"/>
          <w:szCs w:val="16"/>
        </w:rPr>
      </w:pPr>
      <w:r w:rsidRPr="007E2383">
        <w:rPr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59776" behindDoc="0" locked="0" layoutInCell="1" allowOverlap="1" wp14:anchorId="1049609B" wp14:editId="6A0BCEFB">
            <wp:simplePos x="0" y="0"/>
            <wp:positionH relativeFrom="column">
              <wp:posOffset>5541645</wp:posOffset>
            </wp:positionH>
            <wp:positionV relativeFrom="paragraph">
              <wp:posOffset>-415925</wp:posOffset>
            </wp:positionV>
            <wp:extent cx="833755" cy="497840"/>
            <wp:effectExtent l="0" t="0" r="4445" b="0"/>
            <wp:wrapTight wrapText="bothSides">
              <wp:wrapPolygon edited="0">
                <wp:start x="0" y="0"/>
                <wp:lineTo x="0" y="20663"/>
                <wp:lineTo x="21222" y="20663"/>
                <wp:lineTo x="2122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383">
        <w:rPr>
          <w:b/>
          <w:sz w:val="16"/>
          <w:szCs w:val="16"/>
        </w:rPr>
        <w:t xml:space="preserve">  </w:t>
      </w:r>
    </w:p>
    <w:tbl>
      <w:tblPr>
        <w:tblpPr w:leftFromText="180" w:rightFromText="180" w:vertAnchor="page" w:horzAnchor="page" w:tblpX="5150" w:tblpY="1458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52"/>
        <w:gridCol w:w="3118"/>
      </w:tblGrid>
      <w:tr w:rsidR="00E407D3" w:rsidRPr="00E84B51" w:rsidTr="00E10552">
        <w:trPr>
          <w:trHeight w:val="349"/>
        </w:trPr>
        <w:tc>
          <w:tcPr>
            <w:tcW w:w="817" w:type="dxa"/>
            <w:vMerge w:val="restart"/>
            <w:shd w:val="clear" w:color="auto" w:fill="BFBFBF"/>
            <w:vAlign w:val="center"/>
          </w:tcPr>
          <w:p w:rsidR="00E407D3" w:rsidRPr="00E84B51" w:rsidRDefault="00E407D3" w:rsidP="00E407D3">
            <w:pPr>
              <w:ind w:right="-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   use only: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07D3" w:rsidRPr="00E84B51" w:rsidRDefault="00E407D3" w:rsidP="00E407D3">
            <w:pPr>
              <w:ind w:right="-356"/>
              <w:rPr>
                <w:sz w:val="20"/>
                <w:szCs w:val="20"/>
              </w:rPr>
            </w:pPr>
            <w:r w:rsidRPr="00E84B51">
              <w:rPr>
                <w:sz w:val="20"/>
                <w:szCs w:val="20"/>
              </w:rPr>
              <w:t>Date Received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407D3" w:rsidRPr="003F738F" w:rsidRDefault="00E407D3" w:rsidP="00E407D3">
            <w:pPr>
              <w:ind w:right="33"/>
              <w:rPr>
                <w:sz w:val="20"/>
                <w:szCs w:val="20"/>
              </w:rPr>
            </w:pPr>
          </w:p>
        </w:tc>
      </w:tr>
      <w:tr w:rsidR="00E10552" w:rsidRPr="00E84B51" w:rsidTr="00E10552">
        <w:trPr>
          <w:trHeight w:val="349"/>
        </w:trPr>
        <w:tc>
          <w:tcPr>
            <w:tcW w:w="817" w:type="dxa"/>
            <w:vMerge/>
            <w:shd w:val="clear" w:color="auto" w:fill="BFBFBF"/>
            <w:vAlign w:val="center"/>
          </w:tcPr>
          <w:p w:rsidR="00E10552" w:rsidRPr="00E84B51" w:rsidRDefault="00E10552" w:rsidP="00E407D3">
            <w:pPr>
              <w:ind w:right="-356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10552" w:rsidRPr="00E84B51" w:rsidRDefault="00E10552" w:rsidP="00E407D3">
            <w:pPr>
              <w:ind w:right="-356"/>
              <w:rPr>
                <w:sz w:val="20"/>
                <w:szCs w:val="20"/>
              </w:rPr>
            </w:pPr>
            <w:r w:rsidRPr="00E84B51">
              <w:rPr>
                <w:sz w:val="20"/>
                <w:szCs w:val="20"/>
              </w:rPr>
              <w:t>Referral No.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10552" w:rsidRPr="003F738F" w:rsidRDefault="00E10552" w:rsidP="00E407D3">
            <w:pPr>
              <w:rPr>
                <w:sz w:val="20"/>
                <w:szCs w:val="20"/>
              </w:rPr>
            </w:pPr>
          </w:p>
        </w:tc>
      </w:tr>
    </w:tbl>
    <w:p w:rsidR="00E10552" w:rsidRPr="00E10552" w:rsidRDefault="00E10552" w:rsidP="00554D34">
      <w:pPr>
        <w:ind w:left="-993"/>
        <w:rPr>
          <w:b/>
          <w:sz w:val="16"/>
          <w:szCs w:val="16"/>
        </w:rPr>
      </w:pPr>
    </w:p>
    <w:p w:rsidR="001D2D98" w:rsidRPr="00E10552" w:rsidRDefault="00324608" w:rsidP="00554D34">
      <w:pPr>
        <w:ind w:left="-993"/>
        <w:rPr>
          <w:b/>
          <w:szCs w:val="24"/>
        </w:rPr>
      </w:pPr>
      <w:r w:rsidRPr="00E10552">
        <w:rPr>
          <w:b/>
          <w:szCs w:val="24"/>
        </w:rPr>
        <w:t>Health</w:t>
      </w:r>
      <w:r w:rsidR="00E10552" w:rsidRPr="00E10552">
        <w:rPr>
          <w:b/>
          <w:szCs w:val="24"/>
        </w:rPr>
        <w:t xml:space="preserve"> Improvement</w:t>
      </w:r>
      <w:r w:rsidRPr="00E10552">
        <w:rPr>
          <w:b/>
          <w:szCs w:val="24"/>
        </w:rPr>
        <w:t xml:space="preserve"> Team</w:t>
      </w:r>
    </w:p>
    <w:p w:rsidR="00E10552" w:rsidRDefault="002A3403" w:rsidP="002A3403">
      <w:pPr>
        <w:ind w:left="-993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REFERRAL FORM</w:t>
      </w:r>
    </w:p>
    <w:p w:rsidR="00880FED" w:rsidRPr="004348A7" w:rsidRDefault="00880FED" w:rsidP="001D7B62">
      <w:pPr>
        <w:ind w:right="-755"/>
        <w:jc w:val="both"/>
        <w:rPr>
          <w:rFonts w:cs="Arial"/>
          <w:sz w:val="32"/>
          <w:szCs w:val="32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850"/>
        <w:gridCol w:w="4536"/>
        <w:gridCol w:w="851"/>
      </w:tblGrid>
      <w:tr w:rsidR="00016855" w:rsidRPr="00E84B51" w:rsidTr="00483A15">
        <w:trPr>
          <w:trHeight w:val="339"/>
        </w:trPr>
        <w:tc>
          <w:tcPr>
            <w:tcW w:w="1105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855" w:rsidRPr="004348A7" w:rsidRDefault="004348A7" w:rsidP="004348A7">
            <w:pPr>
              <w:ind w:right="-755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Please tick reason for referral:</w:t>
            </w:r>
          </w:p>
        </w:tc>
      </w:tr>
      <w:tr w:rsidR="004348A7" w:rsidRPr="00E84B51" w:rsidTr="00483A15">
        <w:trPr>
          <w:trHeight w:val="325"/>
        </w:trPr>
        <w:tc>
          <w:tcPr>
            <w:tcW w:w="482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A7" w:rsidRPr="00E10552" w:rsidRDefault="004348A7" w:rsidP="004348A7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General healthy eating/weight management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A7" w:rsidRPr="003F738F" w:rsidRDefault="004348A7" w:rsidP="00016855">
            <w:pPr>
              <w:rPr>
                <w:rFonts w:cs="Arial"/>
                <w:sz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A7" w:rsidRPr="00E84B51" w:rsidRDefault="004348A7" w:rsidP="004348A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Weaning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8A7" w:rsidRPr="00E84B51" w:rsidRDefault="004348A7" w:rsidP="00016855">
            <w:pPr>
              <w:rPr>
                <w:rFonts w:cs="Arial"/>
                <w:sz w:val="22"/>
              </w:rPr>
            </w:pPr>
          </w:p>
        </w:tc>
      </w:tr>
      <w:tr w:rsidR="004348A7" w:rsidRPr="00E84B51" w:rsidTr="00483A15">
        <w:trPr>
          <w:trHeight w:val="325"/>
        </w:trPr>
        <w:tc>
          <w:tcPr>
            <w:tcW w:w="48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A7" w:rsidRPr="00E84B51" w:rsidRDefault="004348A7" w:rsidP="004348A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Practical cooking, menu planning, shopping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A7" w:rsidRPr="003F738F" w:rsidRDefault="004348A7" w:rsidP="00016855">
            <w:pPr>
              <w:rPr>
                <w:rFonts w:cs="Arial"/>
                <w:sz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A7" w:rsidRPr="00E84B51" w:rsidRDefault="004348A7" w:rsidP="0001685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Managing fussy eating, mealtimes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8A7" w:rsidRPr="00E84B51" w:rsidRDefault="004348A7" w:rsidP="00016855">
            <w:pPr>
              <w:rPr>
                <w:rFonts w:cs="Arial"/>
                <w:sz w:val="22"/>
              </w:rPr>
            </w:pPr>
          </w:p>
        </w:tc>
      </w:tr>
      <w:tr w:rsidR="004348A7" w:rsidRPr="00E84B51" w:rsidTr="00483A15">
        <w:trPr>
          <w:trHeight w:val="325"/>
        </w:trPr>
        <w:tc>
          <w:tcPr>
            <w:tcW w:w="482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A7" w:rsidRPr="00E84B51" w:rsidRDefault="004348A7" w:rsidP="0001685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Other: Please state 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A7" w:rsidRPr="003F738F" w:rsidRDefault="004348A7" w:rsidP="00016855">
            <w:pPr>
              <w:rPr>
                <w:rFonts w:cs="Arial"/>
                <w:sz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A7" w:rsidRPr="00E84B51" w:rsidRDefault="004348A7" w:rsidP="00016855">
            <w:pPr>
              <w:rPr>
                <w:rFonts w:cs="Arial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8A7" w:rsidRPr="00E84B51" w:rsidRDefault="004348A7" w:rsidP="00016855">
            <w:pPr>
              <w:rPr>
                <w:rFonts w:cs="Arial"/>
                <w:sz w:val="22"/>
              </w:rPr>
            </w:pPr>
          </w:p>
        </w:tc>
      </w:tr>
    </w:tbl>
    <w:p w:rsidR="00016855" w:rsidRPr="00483A15" w:rsidRDefault="00016855" w:rsidP="001D7B62">
      <w:pPr>
        <w:ind w:right="-755"/>
        <w:jc w:val="both"/>
        <w:rPr>
          <w:rFonts w:cs="Arial"/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3544"/>
        <w:gridCol w:w="850"/>
        <w:gridCol w:w="5387"/>
      </w:tblGrid>
      <w:tr w:rsidR="004348A7" w:rsidRPr="00E84B51" w:rsidTr="00483A15">
        <w:trPr>
          <w:trHeight w:val="321"/>
        </w:trPr>
        <w:tc>
          <w:tcPr>
            <w:tcW w:w="11058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348A7" w:rsidRPr="00E84B51" w:rsidRDefault="004348A7" w:rsidP="00695B60">
            <w:pPr>
              <w:ind w:right="-755"/>
              <w:rPr>
                <w:rFonts w:cs="Arial"/>
                <w:b/>
                <w:sz w:val="22"/>
              </w:rPr>
            </w:pPr>
            <w:r w:rsidRPr="00016855">
              <w:rPr>
                <w:rFonts w:cs="Arial"/>
                <w:b/>
                <w:sz w:val="28"/>
                <w:szCs w:val="28"/>
              </w:rPr>
              <w:t>SECTION A</w:t>
            </w:r>
            <w:r w:rsidRPr="00D34EF2">
              <w:rPr>
                <w:rFonts w:cs="Arial"/>
                <w:b/>
                <w:sz w:val="20"/>
              </w:rPr>
              <w:t xml:space="preserve"> </w:t>
            </w:r>
            <w:r w:rsidRPr="00E84B51">
              <w:rPr>
                <w:rFonts w:cs="Arial"/>
                <w:sz w:val="22"/>
              </w:rPr>
              <w:t xml:space="preserve">– </w:t>
            </w:r>
            <w:r w:rsidRPr="00BC6738">
              <w:rPr>
                <w:rFonts w:cs="Arial"/>
                <w:b/>
                <w:sz w:val="22"/>
              </w:rPr>
              <w:t>Referrer details</w:t>
            </w:r>
            <w:r>
              <w:rPr>
                <w:rFonts w:cs="Arial"/>
                <w:b/>
                <w:sz w:val="22"/>
              </w:rPr>
              <w:t xml:space="preserve"> </w:t>
            </w:r>
          </w:p>
        </w:tc>
      </w:tr>
      <w:tr w:rsidR="004348A7" w:rsidRPr="00E84B51" w:rsidTr="00483A15">
        <w:trPr>
          <w:trHeight w:val="319"/>
        </w:trPr>
        <w:tc>
          <w:tcPr>
            <w:tcW w:w="1277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348A7" w:rsidRPr="00E84B51" w:rsidRDefault="004348A7" w:rsidP="00695B60">
            <w:pPr>
              <w:ind w:right="-755"/>
              <w:rPr>
                <w:rFonts w:cs="Arial"/>
                <w:sz w:val="22"/>
              </w:rPr>
            </w:pPr>
            <w:r w:rsidRPr="00E84B51">
              <w:rPr>
                <w:rFonts w:cs="Arial"/>
                <w:sz w:val="22"/>
              </w:rPr>
              <w:t>Name</w:t>
            </w:r>
          </w:p>
        </w:tc>
        <w:tc>
          <w:tcPr>
            <w:tcW w:w="35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48A7" w:rsidRPr="00E84B51" w:rsidRDefault="004348A7" w:rsidP="00695B60">
            <w:pPr>
              <w:ind w:right="-755"/>
              <w:rPr>
                <w:rFonts w:cs="Arial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48A7" w:rsidRPr="00E84B51" w:rsidRDefault="004348A7" w:rsidP="00695B60">
            <w:pPr>
              <w:ind w:right="-755"/>
              <w:rPr>
                <w:rFonts w:cs="Arial"/>
                <w:sz w:val="22"/>
              </w:rPr>
            </w:pPr>
            <w:r w:rsidRPr="00E84B51">
              <w:rPr>
                <w:rFonts w:cs="Arial"/>
                <w:sz w:val="22"/>
              </w:rPr>
              <w:t>Role</w:t>
            </w:r>
          </w:p>
        </w:tc>
        <w:tc>
          <w:tcPr>
            <w:tcW w:w="5387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8A7" w:rsidRPr="00E84B51" w:rsidRDefault="004348A7" w:rsidP="00695B60">
            <w:pPr>
              <w:ind w:right="34"/>
              <w:rPr>
                <w:rFonts w:cs="Arial"/>
                <w:sz w:val="22"/>
              </w:rPr>
            </w:pPr>
          </w:p>
        </w:tc>
      </w:tr>
      <w:tr w:rsidR="004348A7" w:rsidRPr="00E84B51" w:rsidTr="00483A15">
        <w:trPr>
          <w:trHeight w:val="319"/>
        </w:trPr>
        <w:tc>
          <w:tcPr>
            <w:tcW w:w="12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48A7" w:rsidRPr="00E84B51" w:rsidRDefault="004348A7" w:rsidP="00695B60">
            <w:pPr>
              <w:ind w:right="-755"/>
              <w:rPr>
                <w:rFonts w:cs="Arial"/>
                <w:sz w:val="22"/>
              </w:rPr>
            </w:pPr>
            <w:r w:rsidRPr="00E84B51">
              <w:rPr>
                <w:rFonts w:cs="Arial"/>
                <w:sz w:val="22"/>
              </w:rPr>
              <w:t xml:space="preserve">Telephone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348A7" w:rsidRPr="00E84B51" w:rsidRDefault="004348A7" w:rsidP="00695B60">
            <w:pPr>
              <w:rPr>
                <w:rFonts w:cs="Arial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348A7" w:rsidRPr="00E84B51" w:rsidRDefault="004348A7" w:rsidP="00695B60">
            <w:pPr>
              <w:ind w:right="-755"/>
              <w:rPr>
                <w:rFonts w:cs="Arial"/>
                <w:sz w:val="22"/>
              </w:rPr>
            </w:pPr>
            <w:r w:rsidRPr="00E84B51">
              <w:rPr>
                <w:rFonts w:cs="Arial"/>
                <w:sz w:val="22"/>
              </w:rPr>
              <w:t>Email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48A7" w:rsidRPr="00E84B51" w:rsidRDefault="004348A7" w:rsidP="00695B60">
            <w:pPr>
              <w:rPr>
                <w:rFonts w:cs="Arial"/>
                <w:sz w:val="22"/>
              </w:rPr>
            </w:pPr>
          </w:p>
        </w:tc>
      </w:tr>
      <w:tr w:rsidR="004348A7" w:rsidRPr="00E84B51" w:rsidTr="00483A15">
        <w:trPr>
          <w:trHeight w:val="319"/>
        </w:trPr>
        <w:tc>
          <w:tcPr>
            <w:tcW w:w="1105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8A7" w:rsidRPr="00E84B51" w:rsidRDefault="004348A7" w:rsidP="00695B60">
            <w:pPr>
              <w:ind w:right="-755"/>
              <w:rPr>
                <w:rFonts w:cs="Arial"/>
                <w:sz w:val="22"/>
              </w:rPr>
            </w:pPr>
            <w:r w:rsidRPr="00E84B51">
              <w:rPr>
                <w:rFonts w:cs="Arial"/>
                <w:sz w:val="22"/>
              </w:rPr>
              <w:t>Has the client/patient consented to this referral?</w:t>
            </w:r>
            <w:r>
              <w:rPr>
                <w:rFonts w:cs="Arial"/>
                <w:sz w:val="22"/>
              </w:rPr>
              <w:t xml:space="preserve">    </w:t>
            </w:r>
            <w:sdt>
              <w:sdtPr>
                <w:rPr>
                  <w:rFonts w:cs="Arial"/>
                  <w:sz w:val="22"/>
                </w:rPr>
                <w:id w:val="-14559372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</w:t>
            </w:r>
            <w:r w:rsidRPr="00E84B51">
              <w:rPr>
                <w:rFonts w:cs="Arial"/>
                <w:sz w:val="22"/>
              </w:rPr>
              <w:t xml:space="preserve">Yes </w:t>
            </w:r>
            <w:r>
              <w:rPr>
                <w:rFonts w:cs="Arial"/>
                <w:sz w:val="22"/>
              </w:rPr>
              <w:t xml:space="preserve">      </w:t>
            </w:r>
            <w:sdt>
              <w:sdtPr>
                <w:rPr>
                  <w:rFonts w:cs="Arial"/>
                  <w:sz w:val="22"/>
                </w:rPr>
                <w:id w:val="-11051815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</w:t>
            </w:r>
            <w:r w:rsidRPr="00E84B51">
              <w:rPr>
                <w:rFonts w:cs="Arial"/>
                <w:sz w:val="22"/>
              </w:rPr>
              <w:t>No</w:t>
            </w:r>
          </w:p>
        </w:tc>
      </w:tr>
      <w:tr w:rsidR="004348A7" w:rsidRPr="00E84B51" w:rsidTr="00483A15">
        <w:trPr>
          <w:trHeight w:val="2006"/>
        </w:trPr>
        <w:tc>
          <w:tcPr>
            <w:tcW w:w="1105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48A7" w:rsidRDefault="004348A7" w:rsidP="004348A7">
            <w:pPr>
              <w:ind w:right="-755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Any other information:</w:t>
            </w:r>
          </w:p>
          <w:p w:rsidR="004348A7" w:rsidRPr="00E84B51" w:rsidRDefault="004348A7" w:rsidP="004348A7">
            <w:pPr>
              <w:ind w:right="-755"/>
              <w:rPr>
                <w:rFonts w:cs="Arial"/>
                <w:sz w:val="22"/>
              </w:rPr>
            </w:pPr>
          </w:p>
        </w:tc>
      </w:tr>
    </w:tbl>
    <w:p w:rsidR="004348A7" w:rsidRPr="00483A15" w:rsidRDefault="004348A7" w:rsidP="001D7B62">
      <w:pPr>
        <w:ind w:right="-755"/>
        <w:jc w:val="both"/>
        <w:rPr>
          <w:rFonts w:cs="Arial"/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278"/>
        <w:gridCol w:w="2547"/>
        <w:gridCol w:w="1667"/>
        <w:gridCol w:w="1309"/>
        <w:gridCol w:w="6"/>
        <w:gridCol w:w="988"/>
        <w:gridCol w:w="992"/>
        <w:gridCol w:w="855"/>
      </w:tblGrid>
      <w:tr w:rsidR="00446E8B" w:rsidRPr="00E84B51" w:rsidTr="006466CB">
        <w:trPr>
          <w:trHeight w:val="339"/>
        </w:trPr>
        <w:tc>
          <w:tcPr>
            <w:tcW w:w="11058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46E8B" w:rsidRPr="00E84B51" w:rsidRDefault="00446E8B" w:rsidP="00E06D6D">
            <w:pPr>
              <w:ind w:right="-755"/>
              <w:rPr>
                <w:rFonts w:cs="Arial"/>
                <w:b/>
                <w:sz w:val="22"/>
              </w:rPr>
            </w:pPr>
            <w:r w:rsidRPr="00E84B51">
              <w:rPr>
                <w:rFonts w:cs="Arial"/>
                <w:b/>
                <w:sz w:val="28"/>
                <w:szCs w:val="28"/>
              </w:rPr>
              <w:t xml:space="preserve">SECTION </w:t>
            </w:r>
            <w:r w:rsidR="00E06D6D">
              <w:rPr>
                <w:rFonts w:cs="Arial"/>
                <w:b/>
                <w:sz w:val="28"/>
                <w:szCs w:val="28"/>
              </w:rPr>
              <w:t>B</w:t>
            </w:r>
            <w:r w:rsidR="00EA2564">
              <w:rPr>
                <w:rFonts w:cs="Arial"/>
                <w:b/>
                <w:sz w:val="22"/>
              </w:rPr>
              <w:t xml:space="preserve">: Part 1 </w:t>
            </w:r>
            <w:r w:rsidR="00AC71F9">
              <w:rPr>
                <w:rFonts w:cs="Arial"/>
                <w:b/>
                <w:sz w:val="22"/>
              </w:rPr>
              <w:t>–</w:t>
            </w:r>
            <w:r w:rsidR="00EA2564">
              <w:rPr>
                <w:rFonts w:cs="Arial"/>
                <w:b/>
                <w:sz w:val="22"/>
              </w:rPr>
              <w:t xml:space="preserve"> </w:t>
            </w:r>
            <w:r w:rsidR="00016855">
              <w:rPr>
                <w:rFonts w:cs="Arial"/>
                <w:b/>
                <w:sz w:val="22"/>
              </w:rPr>
              <w:t xml:space="preserve">Details of the adult or the main </w:t>
            </w:r>
            <w:r w:rsidR="001145F1">
              <w:rPr>
                <w:rFonts w:cs="Arial"/>
                <w:b/>
                <w:sz w:val="22"/>
              </w:rPr>
              <w:t>parent/carer of the child</w:t>
            </w:r>
            <w:r w:rsidR="002C75A7">
              <w:rPr>
                <w:rFonts w:cs="Arial"/>
                <w:b/>
                <w:sz w:val="22"/>
              </w:rPr>
              <w:t xml:space="preserve"> being referred:</w:t>
            </w:r>
          </w:p>
        </w:tc>
      </w:tr>
      <w:tr w:rsidR="00AD2BB6" w:rsidRPr="00E84B51" w:rsidTr="006466CB">
        <w:trPr>
          <w:trHeight w:val="344"/>
        </w:trPr>
        <w:tc>
          <w:tcPr>
            <w:tcW w:w="1416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C6738" w:rsidRPr="00E84B51" w:rsidRDefault="00BC6738" w:rsidP="00950EF0">
            <w:pPr>
              <w:ind w:right="-755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Adult </w:t>
            </w:r>
            <w:r w:rsidRPr="00E84B51">
              <w:rPr>
                <w:rFonts w:cs="Arial"/>
                <w:sz w:val="22"/>
              </w:rPr>
              <w:t>Name</w:t>
            </w:r>
          </w:p>
        </w:tc>
        <w:tc>
          <w:tcPr>
            <w:tcW w:w="5492" w:type="dxa"/>
            <w:gridSpan w:val="3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738" w:rsidRPr="00E84B51" w:rsidRDefault="00BC6738" w:rsidP="00E84B51">
            <w:pPr>
              <w:ind w:right="-755"/>
              <w:rPr>
                <w:rFonts w:cs="Arial"/>
                <w:sz w:val="22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738" w:rsidRPr="00E84B51" w:rsidRDefault="00AD2BB6" w:rsidP="00E84B51">
            <w:pPr>
              <w:ind w:right="-755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</w:t>
            </w:r>
            <w:r w:rsidR="00A02C67">
              <w:rPr>
                <w:rFonts w:cs="Arial"/>
                <w:sz w:val="22"/>
              </w:rPr>
              <w:t>.</w:t>
            </w:r>
            <w:r>
              <w:rPr>
                <w:rFonts w:cs="Arial"/>
                <w:sz w:val="22"/>
              </w:rPr>
              <w:t>O</w:t>
            </w:r>
            <w:r w:rsidR="00A02C67">
              <w:rPr>
                <w:rFonts w:cs="Arial"/>
                <w:sz w:val="22"/>
              </w:rPr>
              <w:t>.</w:t>
            </w:r>
            <w:r>
              <w:rPr>
                <w:rFonts w:cs="Arial"/>
                <w:sz w:val="22"/>
              </w:rPr>
              <w:t>B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738" w:rsidRPr="003F738F" w:rsidRDefault="003F738F" w:rsidP="00AD2BB6">
            <w:pPr>
              <w:ind w:right="-755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738" w:rsidRPr="00E84B51" w:rsidRDefault="00BC6738" w:rsidP="00E84B51">
            <w:pPr>
              <w:ind w:right="-755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Gender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6738" w:rsidRPr="00E84B51" w:rsidRDefault="00BC6738" w:rsidP="002E62FB">
            <w:pPr>
              <w:ind w:right="-755"/>
              <w:rPr>
                <w:rFonts w:cs="Arial"/>
                <w:sz w:val="22"/>
              </w:rPr>
            </w:pPr>
          </w:p>
        </w:tc>
      </w:tr>
      <w:tr w:rsidR="00AD2BB6" w:rsidRPr="00E84B51" w:rsidTr="00483A15">
        <w:trPr>
          <w:trHeight w:val="344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2BB6" w:rsidRPr="00E84B51" w:rsidRDefault="00AD2BB6" w:rsidP="00AD2BB6">
            <w:pPr>
              <w:ind w:right="-755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Address</w:t>
            </w:r>
          </w:p>
        </w:tc>
        <w:tc>
          <w:tcPr>
            <w:tcW w:w="54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2BB6" w:rsidRPr="00E84B51" w:rsidRDefault="00AD2BB6" w:rsidP="00E407D3">
            <w:pPr>
              <w:ind w:right="34"/>
              <w:rPr>
                <w:rFonts w:cs="Arial"/>
                <w:sz w:val="22"/>
              </w:rPr>
            </w:pP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B6" w:rsidRPr="00E84B51" w:rsidRDefault="00AD2BB6" w:rsidP="00AD2BB6">
            <w:pPr>
              <w:ind w:right="3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</w:t>
            </w:r>
            <w:r w:rsidRPr="00E84B51">
              <w:rPr>
                <w:rFonts w:cs="Arial"/>
                <w:sz w:val="22"/>
              </w:rPr>
              <w:t>ostcode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BB6" w:rsidRPr="00E84B51" w:rsidRDefault="00AD2BB6" w:rsidP="00AD2BB6">
            <w:pPr>
              <w:ind w:right="34"/>
              <w:rPr>
                <w:rFonts w:cs="Arial"/>
                <w:sz w:val="22"/>
              </w:rPr>
            </w:pPr>
          </w:p>
        </w:tc>
      </w:tr>
      <w:tr w:rsidR="00446E8B" w:rsidRPr="00E84B51" w:rsidTr="00483A15">
        <w:trPr>
          <w:trHeight w:val="344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46E8B" w:rsidRPr="00E84B51" w:rsidRDefault="00AD2BB6" w:rsidP="00AD2BB6">
            <w:pPr>
              <w:ind w:right="-755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Mobile No.</w:t>
            </w:r>
          </w:p>
        </w:tc>
        <w:tc>
          <w:tcPr>
            <w:tcW w:w="5492" w:type="dxa"/>
            <w:gridSpan w:val="3"/>
            <w:shd w:val="clear" w:color="auto" w:fill="auto"/>
            <w:vAlign w:val="center"/>
          </w:tcPr>
          <w:p w:rsidR="00446E8B" w:rsidRPr="00E84B51" w:rsidRDefault="00446E8B" w:rsidP="00E407D3">
            <w:pPr>
              <w:rPr>
                <w:rFonts w:cs="Arial"/>
                <w:sz w:val="22"/>
              </w:rPr>
            </w:pP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446E8B" w:rsidRPr="00E84B51" w:rsidRDefault="00AD2BB6" w:rsidP="00AD2BB6">
            <w:pPr>
              <w:ind w:right="-755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Home Tel.</w:t>
            </w:r>
          </w:p>
        </w:tc>
        <w:tc>
          <w:tcPr>
            <w:tcW w:w="283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6E8B" w:rsidRPr="00E84B51" w:rsidRDefault="00446E8B" w:rsidP="00E407D3">
            <w:pPr>
              <w:ind w:right="34"/>
              <w:rPr>
                <w:rFonts w:cs="Arial"/>
                <w:sz w:val="22"/>
              </w:rPr>
            </w:pPr>
          </w:p>
        </w:tc>
      </w:tr>
      <w:tr w:rsidR="00AD2BB6" w:rsidRPr="00E84B51" w:rsidTr="00483A15">
        <w:trPr>
          <w:trHeight w:val="344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2BB6" w:rsidRPr="00E84B51" w:rsidRDefault="00AD2BB6" w:rsidP="002C18BC">
            <w:pPr>
              <w:ind w:right="-755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Email</w:t>
            </w:r>
          </w:p>
        </w:tc>
        <w:tc>
          <w:tcPr>
            <w:tcW w:w="54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2BB6" w:rsidRPr="00E84B51" w:rsidRDefault="00AD2BB6" w:rsidP="00E407D3">
            <w:pPr>
              <w:ind w:right="176"/>
              <w:rPr>
                <w:rFonts w:cs="Arial"/>
                <w:sz w:val="22"/>
              </w:rPr>
            </w:pP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B6" w:rsidRPr="00E84B51" w:rsidRDefault="00AD2BB6" w:rsidP="00E407D3">
            <w:pPr>
              <w:ind w:right="17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NHS No.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BB6" w:rsidRPr="00E84B51" w:rsidRDefault="00AD2BB6" w:rsidP="00E407D3">
            <w:pPr>
              <w:ind w:right="176"/>
              <w:rPr>
                <w:rFonts w:cs="Arial"/>
                <w:sz w:val="22"/>
              </w:rPr>
            </w:pPr>
          </w:p>
        </w:tc>
      </w:tr>
      <w:tr w:rsidR="00823B08" w:rsidRPr="00E84B51" w:rsidTr="00483A15">
        <w:trPr>
          <w:trHeight w:val="344"/>
        </w:trPr>
        <w:tc>
          <w:tcPr>
            <w:tcW w:w="269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3B08" w:rsidRDefault="00823B08" w:rsidP="002C18BC">
            <w:pPr>
              <w:ind w:right="-755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Preferred way of contact</w:t>
            </w:r>
          </w:p>
        </w:tc>
        <w:tc>
          <w:tcPr>
            <w:tcW w:w="8364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23B08" w:rsidRPr="00E84B51" w:rsidRDefault="003F738F" w:rsidP="00AD2BB6">
            <w:pPr>
              <w:ind w:right="-755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3857941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76261">
                  <w:rPr>
                    <w:rFonts w:ascii="MS Gothic" w:eastAsia="MS Gothic" w:cs="Arial" w:hint="eastAsia"/>
                    <w:sz w:val="22"/>
                  </w:rPr>
                  <w:t>☐</w:t>
                </w:r>
              </w:sdtContent>
            </w:sdt>
            <w:r w:rsidR="00900E73">
              <w:rPr>
                <w:rFonts w:cs="Arial"/>
                <w:sz w:val="22"/>
              </w:rPr>
              <w:t xml:space="preserve"> </w:t>
            </w:r>
            <w:r w:rsidR="00905598">
              <w:rPr>
                <w:rFonts w:cs="Arial"/>
                <w:sz w:val="22"/>
              </w:rPr>
              <w:t xml:space="preserve">Letter </w:t>
            </w:r>
            <w:r w:rsidR="00823B08">
              <w:rPr>
                <w:rFonts w:cs="Arial"/>
                <w:sz w:val="22"/>
              </w:rPr>
              <w:t xml:space="preserve">   </w:t>
            </w:r>
            <w:sdt>
              <w:sdtPr>
                <w:rPr>
                  <w:rFonts w:cs="Arial"/>
                  <w:sz w:val="22"/>
                </w:rPr>
                <w:id w:val="20980493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00E73">
                  <w:rPr>
                    <w:rFonts w:ascii="MS Gothic" w:eastAsia="MS Gothic" w:cs="Arial" w:hint="eastAsia"/>
                    <w:sz w:val="22"/>
                  </w:rPr>
                  <w:t>☐</w:t>
                </w:r>
              </w:sdtContent>
            </w:sdt>
            <w:r w:rsidR="00900E73">
              <w:rPr>
                <w:rFonts w:cs="Arial"/>
                <w:sz w:val="22"/>
              </w:rPr>
              <w:t xml:space="preserve"> </w:t>
            </w:r>
            <w:r w:rsidR="00905598">
              <w:rPr>
                <w:rFonts w:cs="Arial"/>
                <w:sz w:val="22"/>
              </w:rPr>
              <w:t xml:space="preserve">Email    </w:t>
            </w:r>
            <w:sdt>
              <w:sdtPr>
                <w:rPr>
                  <w:rFonts w:cs="Arial"/>
                  <w:sz w:val="22"/>
                </w:rPr>
                <w:id w:val="-172637157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83F51">
                  <w:rPr>
                    <w:rFonts w:ascii="MS Gothic" w:eastAsia="MS Gothic" w:cs="Arial" w:hint="eastAsia"/>
                    <w:sz w:val="22"/>
                  </w:rPr>
                  <w:t>☐</w:t>
                </w:r>
              </w:sdtContent>
            </w:sdt>
            <w:r w:rsidR="00900E73">
              <w:rPr>
                <w:rFonts w:cs="Arial"/>
                <w:sz w:val="22"/>
              </w:rPr>
              <w:t xml:space="preserve"> </w:t>
            </w:r>
            <w:r w:rsidR="00905598">
              <w:rPr>
                <w:rFonts w:cs="Arial"/>
                <w:sz w:val="22"/>
              </w:rPr>
              <w:t xml:space="preserve">Mobile </w:t>
            </w:r>
            <w:r w:rsidR="00823B08">
              <w:rPr>
                <w:rFonts w:cs="Arial"/>
                <w:sz w:val="22"/>
              </w:rPr>
              <w:t xml:space="preserve">   </w:t>
            </w:r>
            <w:sdt>
              <w:sdtPr>
                <w:rPr>
                  <w:rFonts w:cs="Arial"/>
                  <w:sz w:val="22"/>
                </w:rPr>
                <w:id w:val="-16599955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00E73">
                  <w:rPr>
                    <w:rFonts w:ascii="MS Gothic" w:eastAsia="MS Gothic" w:cs="Arial" w:hint="eastAsia"/>
                    <w:sz w:val="22"/>
                  </w:rPr>
                  <w:t>☐</w:t>
                </w:r>
              </w:sdtContent>
            </w:sdt>
            <w:r w:rsidR="00900E73">
              <w:rPr>
                <w:rFonts w:cs="Arial"/>
                <w:sz w:val="22"/>
              </w:rPr>
              <w:t xml:space="preserve"> </w:t>
            </w:r>
            <w:r w:rsidR="00823B08">
              <w:rPr>
                <w:rFonts w:cs="Arial"/>
                <w:sz w:val="22"/>
              </w:rPr>
              <w:t>Landline</w:t>
            </w:r>
            <w:r w:rsidR="00905598">
              <w:rPr>
                <w:rFonts w:cs="Arial"/>
                <w:sz w:val="22"/>
              </w:rPr>
              <w:t xml:space="preserve">  </w:t>
            </w:r>
            <w:sdt>
              <w:sdtPr>
                <w:rPr>
                  <w:rFonts w:cs="Arial"/>
                  <w:sz w:val="22"/>
                </w:rPr>
                <w:id w:val="8149931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00E73">
                  <w:rPr>
                    <w:rFonts w:ascii="MS Gothic" w:eastAsia="MS Gothic" w:cs="Arial" w:hint="eastAsia"/>
                    <w:sz w:val="22"/>
                  </w:rPr>
                  <w:t>☐</w:t>
                </w:r>
              </w:sdtContent>
            </w:sdt>
            <w:r w:rsidR="00900E73">
              <w:rPr>
                <w:rFonts w:cs="Arial"/>
                <w:sz w:val="22"/>
              </w:rPr>
              <w:t xml:space="preserve"> </w:t>
            </w:r>
            <w:r w:rsidR="00905598">
              <w:rPr>
                <w:rFonts w:cs="Arial"/>
                <w:sz w:val="22"/>
              </w:rPr>
              <w:t>Other: Please State:</w:t>
            </w:r>
            <w:r w:rsidR="00AD2BB6" w:rsidRPr="00E84B51">
              <w:rPr>
                <w:rFonts w:cs="Arial"/>
                <w:sz w:val="22"/>
              </w:rPr>
              <w:t xml:space="preserve"> </w:t>
            </w:r>
          </w:p>
        </w:tc>
      </w:tr>
      <w:tr w:rsidR="004348A7" w:rsidRPr="00E84B51" w:rsidTr="00483A15">
        <w:trPr>
          <w:trHeight w:val="344"/>
        </w:trPr>
        <w:tc>
          <w:tcPr>
            <w:tcW w:w="269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48A7" w:rsidRPr="00E84B51" w:rsidRDefault="004348A7" w:rsidP="00AD2BB6">
            <w:pPr>
              <w:ind w:right="-108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GP</w:t>
            </w:r>
          </w:p>
        </w:tc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48A7" w:rsidRPr="00E84B51" w:rsidRDefault="004348A7" w:rsidP="00E84B51">
            <w:pPr>
              <w:ind w:right="-755"/>
              <w:rPr>
                <w:rFonts w:cs="Arial"/>
                <w:sz w:val="22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A7" w:rsidRPr="00E84B51" w:rsidRDefault="004348A7" w:rsidP="00E84B51">
            <w:pPr>
              <w:ind w:right="-755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</w:t>
            </w:r>
            <w:r w:rsidRPr="00E84B51">
              <w:rPr>
                <w:rFonts w:cs="Arial"/>
                <w:sz w:val="22"/>
              </w:rPr>
              <w:t xml:space="preserve">ther </w:t>
            </w:r>
            <w:r>
              <w:rPr>
                <w:rFonts w:cs="Arial"/>
                <w:sz w:val="22"/>
              </w:rPr>
              <w:t>services</w:t>
            </w:r>
            <w:r w:rsidRPr="00E84B51">
              <w:rPr>
                <w:rFonts w:cs="Arial"/>
                <w:sz w:val="22"/>
              </w:rPr>
              <w:t xml:space="preserve"> involved</w:t>
            </w:r>
          </w:p>
        </w:tc>
        <w:tc>
          <w:tcPr>
            <w:tcW w:w="284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8A7" w:rsidRPr="00E84B51" w:rsidRDefault="004348A7" w:rsidP="00E84B51">
            <w:pPr>
              <w:ind w:right="-755"/>
              <w:rPr>
                <w:rFonts w:cs="Arial"/>
                <w:sz w:val="22"/>
              </w:rPr>
            </w:pPr>
          </w:p>
        </w:tc>
      </w:tr>
      <w:tr w:rsidR="00446E8B" w:rsidRPr="00E84B51" w:rsidTr="00483A15">
        <w:trPr>
          <w:trHeight w:val="344"/>
        </w:trPr>
        <w:tc>
          <w:tcPr>
            <w:tcW w:w="269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46E8B" w:rsidRPr="00E84B51" w:rsidRDefault="002A3403" w:rsidP="002C18BC">
            <w:pPr>
              <w:ind w:right="-755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Health issues/allergies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446E8B" w:rsidRPr="00E84B51" w:rsidRDefault="00446E8B" w:rsidP="00E407D3">
            <w:pPr>
              <w:rPr>
                <w:rFonts w:cs="Arial"/>
                <w:sz w:val="22"/>
              </w:rPr>
            </w:pPr>
          </w:p>
        </w:tc>
        <w:tc>
          <w:tcPr>
            <w:tcW w:w="2982" w:type="dxa"/>
            <w:gridSpan w:val="3"/>
            <w:shd w:val="clear" w:color="auto" w:fill="auto"/>
            <w:vAlign w:val="center"/>
          </w:tcPr>
          <w:p w:rsidR="00446E8B" w:rsidRPr="00E84B51" w:rsidRDefault="002A3403" w:rsidP="002A3403">
            <w:pPr>
              <w:ind w:right="-108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</w:t>
            </w:r>
            <w:r w:rsidR="00446E8B" w:rsidRPr="00E84B51">
              <w:rPr>
                <w:rFonts w:cs="Arial"/>
                <w:sz w:val="22"/>
              </w:rPr>
              <w:t>hysical</w:t>
            </w:r>
            <w:r>
              <w:rPr>
                <w:rFonts w:cs="Arial"/>
                <w:sz w:val="22"/>
              </w:rPr>
              <w:t>/learning disabilities</w:t>
            </w:r>
          </w:p>
        </w:tc>
        <w:tc>
          <w:tcPr>
            <w:tcW w:w="283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6E8B" w:rsidRPr="00E84B51" w:rsidRDefault="00446E8B" w:rsidP="00E407D3">
            <w:pPr>
              <w:ind w:right="176"/>
              <w:rPr>
                <w:rFonts w:cs="Arial"/>
                <w:sz w:val="22"/>
              </w:rPr>
            </w:pPr>
          </w:p>
        </w:tc>
      </w:tr>
      <w:tr w:rsidR="002A3403" w:rsidRPr="00E84B51" w:rsidTr="00483A15">
        <w:trPr>
          <w:trHeight w:val="344"/>
        </w:trPr>
        <w:tc>
          <w:tcPr>
            <w:tcW w:w="269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3403" w:rsidRPr="00E84B51" w:rsidRDefault="002A3403" w:rsidP="002A3403">
            <w:pPr>
              <w:ind w:right="-755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English spoken</w:t>
            </w:r>
            <w:r w:rsidR="004348A7">
              <w:rPr>
                <w:rFonts w:cs="Arial"/>
                <w:sz w:val="22"/>
              </w:rPr>
              <w:t>? Level?</w:t>
            </w:r>
          </w:p>
        </w:tc>
        <w:tc>
          <w:tcPr>
            <w:tcW w:w="25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3403" w:rsidRPr="00E84B51" w:rsidRDefault="002A3403" w:rsidP="003C2CB9">
            <w:pPr>
              <w:ind w:right="-755"/>
              <w:rPr>
                <w:rFonts w:cs="Arial"/>
                <w:sz w:val="22"/>
              </w:rPr>
            </w:pPr>
          </w:p>
        </w:tc>
        <w:tc>
          <w:tcPr>
            <w:tcW w:w="5817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403" w:rsidRPr="00E84B51" w:rsidRDefault="002A3403" w:rsidP="003C2CB9">
            <w:pPr>
              <w:ind w:right="-755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Interpreter </w:t>
            </w:r>
            <w:proofErr w:type="spellStart"/>
            <w:r>
              <w:rPr>
                <w:rFonts w:cs="Arial"/>
                <w:sz w:val="22"/>
              </w:rPr>
              <w:t>req</w:t>
            </w:r>
            <w:proofErr w:type="spellEnd"/>
            <w:r>
              <w:rPr>
                <w:rFonts w:cs="Arial"/>
                <w:sz w:val="22"/>
              </w:rPr>
              <w:t xml:space="preserve">?  </w:t>
            </w:r>
            <w:sdt>
              <w:sdtPr>
                <w:rPr>
                  <w:rFonts w:cs="Arial"/>
                  <w:sz w:val="22"/>
                </w:rPr>
                <w:id w:val="8370414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Y  </w:t>
            </w:r>
            <w:sdt>
              <w:sdtPr>
                <w:rPr>
                  <w:rFonts w:cs="Arial"/>
                  <w:sz w:val="22"/>
                </w:rPr>
                <w:id w:val="157902579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>N  Language:</w:t>
            </w:r>
            <w:r w:rsidR="003F738F">
              <w:rPr>
                <w:rFonts w:cs="Arial"/>
                <w:sz w:val="22"/>
              </w:rPr>
              <w:t xml:space="preserve"> </w:t>
            </w:r>
          </w:p>
        </w:tc>
      </w:tr>
    </w:tbl>
    <w:p w:rsidR="00880FED" w:rsidRDefault="00880FED" w:rsidP="001D7B62">
      <w:pPr>
        <w:ind w:right="-755"/>
        <w:jc w:val="both"/>
        <w:rPr>
          <w:rFonts w:cs="Arial"/>
          <w:sz w:val="16"/>
          <w:szCs w:val="16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134"/>
        <w:gridCol w:w="567"/>
        <w:gridCol w:w="1560"/>
        <w:gridCol w:w="1782"/>
        <w:gridCol w:w="1053"/>
        <w:gridCol w:w="2268"/>
      </w:tblGrid>
      <w:tr w:rsidR="002A3403" w:rsidRPr="00E84B51" w:rsidTr="006466CB">
        <w:trPr>
          <w:trHeight w:val="305"/>
        </w:trPr>
        <w:tc>
          <w:tcPr>
            <w:tcW w:w="11058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A3403" w:rsidRPr="00E84B51" w:rsidRDefault="002A3403" w:rsidP="002A3403">
            <w:pPr>
              <w:ind w:right="-755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Part 2 – Details of any other adults being referred</w:t>
            </w:r>
            <w:r w:rsidR="004C582B">
              <w:rPr>
                <w:rFonts w:cs="Arial"/>
                <w:b/>
                <w:sz w:val="22"/>
              </w:rPr>
              <w:t>/involved</w:t>
            </w:r>
            <w:r>
              <w:rPr>
                <w:rFonts w:cs="Arial"/>
                <w:b/>
                <w:sz w:val="22"/>
              </w:rPr>
              <w:t xml:space="preserve">: </w:t>
            </w:r>
          </w:p>
        </w:tc>
      </w:tr>
      <w:tr w:rsidR="002A3403" w:rsidRPr="00E84B51" w:rsidTr="006466CB">
        <w:trPr>
          <w:trHeight w:val="351"/>
        </w:trPr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A3403" w:rsidRPr="00E84B51" w:rsidRDefault="002A3403" w:rsidP="002A3403">
            <w:pPr>
              <w:ind w:right="-755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Adult</w:t>
            </w:r>
            <w:r w:rsidRPr="00E84B51">
              <w:rPr>
                <w:rFonts w:cs="Arial"/>
                <w:sz w:val="22"/>
              </w:rPr>
              <w:t xml:space="preserve"> name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A3403" w:rsidRPr="00E84B51" w:rsidRDefault="002A3403" w:rsidP="002A3403">
            <w:pPr>
              <w:ind w:right="-755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D.O.B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A3403" w:rsidRPr="00E84B51" w:rsidRDefault="002A3403" w:rsidP="002A3403">
            <w:pPr>
              <w:ind w:right="-755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M/F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A3403" w:rsidRPr="002A3403" w:rsidRDefault="002A3403" w:rsidP="002A3403">
            <w:pPr>
              <w:ind w:right="-755"/>
              <w:rPr>
                <w:rFonts w:cs="Arial"/>
                <w:sz w:val="18"/>
                <w:szCs w:val="18"/>
              </w:rPr>
            </w:pPr>
            <w:r w:rsidRPr="002A3403">
              <w:rPr>
                <w:rFonts w:cs="Arial"/>
                <w:sz w:val="18"/>
                <w:szCs w:val="18"/>
              </w:rPr>
              <w:t>Health conditions</w:t>
            </w:r>
          </w:p>
          <w:p w:rsidR="002A3403" w:rsidRPr="002A3403" w:rsidRDefault="002A3403" w:rsidP="002A3403">
            <w:pPr>
              <w:ind w:right="-755"/>
              <w:rPr>
                <w:rFonts w:cs="Arial"/>
                <w:sz w:val="18"/>
                <w:szCs w:val="18"/>
              </w:rPr>
            </w:pPr>
            <w:proofErr w:type="gramStart"/>
            <w:r w:rsidRPr="002A3403">
              <w:rPr>
                <w:rFonts w:cs="Arial"/>
                <w:sz w:val="18"/>
                <w:szCs w:val="18"/>
              </w:rPr>
              <w:t>or</w:t>
            </w:r>
            <w:proofErr w:type="gramEnd"/>
            <w:r w:rsidRPr="002A3403">
              <w:rPr>
                <w:rFonts w:cs="Arial"/>
                <w:sz w:val="18"/>
                <w:szCs w:val="18"/>
              </w:rPr>
              <w:t xml:space="preserve"> allergies?</w:t>
            </w:r>
          </w:p>
        </w:tc>
        <w:tc>
          <w:tcPr>
            <w:tcW w:w="178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A3403" w:rsidRPr="002A3403" w:rsidRDefault="002A3403" w:rsidP="007E2383">
            <w:pPr>
              <w:ind w:right="-755"/>
              <w:rPr>
                <w:rFonts w:cs="Arial"/>
                <w:sz w:val="18"/>
                <w:szCs w:val="18"/>
              </w:rPr>
            </w:pPr>
            <w:r w:rsidRPr="002A3403">
              <w:rPr>
                <w:rFonts w:cs="Arial"/>
                <w:sz w:val="18"/>
                <w:szCs w:val="18"/>
              </w:rPr>
              <w:t>Physical or</w:t>
            </w:r>
          </w:p>
          <w:p w:rsidR="002A3403" w:rsidRPr="002A3403" w:rsidRDefault="002A3403" w:rsidP="007E2383">
            <w:pPr>
              <w:ind w:right="-755"/>
              <w:rPr>
                <w:rFonts w:cs="Arial"/>
                <w:sz w:val="18"/>
                <w:szCs w:val="18"/>
              </w:rPr>
            </w:pPr>
            <w:proofErr w:type="gramStart"/>
            <w:r w:rsidRPr="002A3403">
              <w:rPr>
                <w:rFonts w:cs="Arial"/>
                <w:sz w:val="18"/>
                <w:szCs w:val="18"/>
              </w:rPr>
              <w:t>learning</w:t>
            </w:r>
            <w:proofErr w:type="gramEnd"/>
            <w:r w:rsidRPr="002A3403">
              <w:rPr>
                <w:rFonts w:cs="Arial"/>
                <w:sz w:val="18"/>
                <w:szCs w:val="18"/>
              </w:rPr>
              <w:t xml:space="preserve"> disabilities?</w:t>
            </w:r>
          </w:p>
        </w:tc>
        <w:tc>
          <w:tcPr>
            <w:tcW w:w="1053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03" w:rsidRPr="002A3403" w:rsidRDefault="002A3403" w:rsidP="007E2383">
            <w:pPr>
              <w:ind w:left="-17" w:right="-108"/>
              <w:rPr>
                <w:rFonts w:cs="Arial"/>
                <w:sz w:val="18"/>
                <w:szCs w:val="18"/>
              </w:rPr>
            </w:pPr>
            <w:r w:rsidRPr="002A3403">
              <w:rPr>
                <w:rFonts w:cs="Arial"/>
                <w:sz w:val="18"/>
                <w:szCs w:val="18"/>
              </w:rPr>
              <w:t xml:space="preserve">Relation to </w:t>
            </w:r>
            <w:r w:rsidR="007E2383">
              <w:rPr>
                <w:rFonts w:cs="Arial"/>
                <w:sz w:val="18"/>
                <w:szCs w:val="18"/>
              </w:rPr>
              <w:t>main a</w:t>
            </w:r>
            <w:r w:rsidRPr="002A3403">
              <w:rPr>
                <w:rFonts w:cs="Arial"/>
                <w:sz w:val="18"/>
                <w:szCs w:val="18"/>
              </w:rPr>
              <w:t>dult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403" w:rsidRPr="00E84B51" w:rsidRDefault="002A3403" w:rsidP="002A3403">
            <w:pPr>
              <w:ind w:right="-755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NHS No. if known</w:t>
            </w:r>
          </w:p>
        </w:tc>
      </w:tr>
      <w:tr w:rsidR="002A3403" w:rsidRPr="00E84B51" w:rsidTr="006466CB">
        <w:trPr>
          <w:trHeight w:val="386"/>
        </w:trPr>
        <w:tc>
          <w:tcPr>
            <w:tcW w:w="2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3403" w:rsidRPr="007E2383" w:rsidRDefault="002A3403" w:rsidP="002A3403">
            <w:pPr>
              <w:ind w:right="-108"/>
              <w:rPr>
                <w:rFonts w:cs="Arial"/>
                <w:sz w:val="20"/>
                <w:szCs w:val="20"/>
              </w:rPr>
            </w:pPr>
            <w:r w:rsidRPr="007E2383">
              <w:rPr>
                <w:rFonts w:cs="Arial"/>
                <w:sz w:val="20"/>
                <w:szCs w:val="20"/>
              </w:rPr>
              <w:t xml:space="preserve">1.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3403" w:rsidRPr="007E2383" w:rsidRDefault="002A3403" w:rsidP="002A34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403" w:rsidRPr="007E2383" w:rsidRDefault="002A3403" w:rsidP="002A3403">
            <w:pPr>
              <w:ind w:right="-534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3403" w:rsidRPr="007E2383" w:rsidRDefault="002A3403" w:rsidP="002A34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2A3403" w:rsidRPr="007E2383" w:rsidRDefault="002A3403" w:rsidP="002A34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403" w:rsidRPr="007E2383" w:rsidRDefault="002A3403" w:rsidP="002A3403">
            <w:pPr>
              <w:ind w:left="-108" w:right="-755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403" w:rsidRPr="007E2383" w:rsidRDefault="002A3403" w:rsidP="002A3403">
            <w:pPr>
              <w:rPr>
                <w:rFonts w:cs="Arial"/>
                <w:sz w:val="20"/>
                <w:szCs w:val="20"/>
              </w:rPr>
            </w:pPr>
          </w:p>
        </w:tc>
      </w:tr>
      <w:tr w:rsidR="002A3403" w:rsidRPr="00E84B51" w:rsidTr="006466CB">
        <w:trPr>
          <w:trHeight w:val="370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3403" w:rsidRPr="007E2383" w:rsidRDefault="002A3403" w:rsidP="002A3403">
            <w:pPr>
              <w:ind w:right="-108"/>
              <w:rPr>
                <w:rFonts w:cs="Arial"/>
                <w:sz w:val="20"/>
                <w:szCs w:val="20"/>
              </w:rPr>
            </w:pPr>
            <w:r w:rsidRPr="007E2383">
              <w:rPr>
                <w:rFonts w:cs="Arial"/>
                <w:sz w:val="20"/>
                <w:szCs w:val="20"/>
              </w:rPr>
              <w:t xml:space="preserve">2.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3403" w:rsidRPr="007E2383" w:rsidRDefault="002A3403" w:rsidP="002A34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3403" w:rsidRPr="007E2383" w:rsidRDefault="002A3403" w:rsidP="002A3403">
            <w:pPr>
              <w:ind w:right="-534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3403" w:rsidRPr="007E2383" w:rsidRDefault="002A3403" w:rsidP="002A34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3403" w:rsidRPr="007E2383" w:rsidRDefault="002A3403" w:rsidP="002A34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5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03" w:rsidRPr="007E2383" w:rsidRDefault="002A3403" w:rsidP="002A3403">
            <w:pPr>
              <w:ind w:left="-108" w:right="-755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403" w:rsidRPr="007E2383" w:rsidRDefault="002A3403" w:rsidP="002A340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2A3403" w:rsidRDefault="002A3403" w:rsidP="001D7B62">
      <w:pPr>
        <w:ind w:right="-755"/>
        <w:jc w:val="both"/>
        <w:rPr>
          <w:rFonts w:cs="Arial"/>
          <w:sz w:val="16"/>
          <w:szCs w:val="16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134"/>
        <w:gridCol w:w="567"/>
        <w:gridCol w:w="1560"/>
        <w:gridCol w:w="1782"/>
        <w:gridCol w:w="1053"/>
        <w:gridCol w:w="2268"/>
      </w:tblGrid>
      <w:tr w:rsidR="007E2383" w:rsidRPr="00E84B51" w:rsidTr="006466CB">
        <w:trPr>
          <w:trHeight w:val="305"/>
        </w:trPr>
        <w:tc>
          <w:tcPr>
            <w:tcW w:w="11058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7E2383" w:rsidRPr="00E84B51" w:rsidRDefault="007E2383" w:rsidP="007E2383">
            <w:pPr>
              <w:ind w:right="-755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Part 3 – Details of children being referred</w:t>
            </w:r>
            <w:r w:rsidR="004C582B">
              <w:rPr>
                <w:rFonts w:cs="Arial"/>
                <w:b/>
                <w:sz w:val="22"/>
              </w:rPr>
              <w:t>/involved</w:t>
            </w:r>
            <w:r>
              <w:rPr>
                <w:rFonts w:cs="Arial"/>
                <w:b/>
                <w:sz w:val="22"/>
              </w:rPr>
              <w:t xml:space="preserve">: </w:t>
            </w:r>
          </w:p>
        </w:tc>
      </w:tr>
      <w:tr w:rsidR="007E2383" w:rsidRPr="00E84B51" w:rsidTr="006466CB">
        <w:trPr>
          <w:trHeight w:val="351"/>
        </w:trPr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E2383" w:rsidRPr="00E84B51" w:rsidRDefault="007E2383" w:rsidP="007E2383">
            <w:pPr>
              <w:ind w:right="-755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Child</w:t>
            </w:r>
            <w:r w:rsidRPr="00E84B51">
              <w:rPr>
                <w:rFonts w:cs="Arial"/>
                <w:sz w:val="22"/>
              </w:rPr>
              <w:t xml:space="preserve"> name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E2383" w:rsidRPr="00E84B51" w:rsidRDefault="007E2383" w:rsidP="007E2383">
            <w:pPr>
              <w:ind w:right="-755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D.O.B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E2383" w:rsidRPr="00E84B51" w:rsidRDefault="007E2383" w:rsidP="007E2383">
            <w:pPr>
              <w:ind w:right="-755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M/F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E2383" w:rsidRPr="002A3403" w:rsidRDefault="007E2383" w:rsidP="007E2383">
            <w:pPr>
              <w:ind w:right="-755"/>
              <w:rPr>
                <w:rFonts w:cs="Arial"/>
                <w:sz w:val="18"/>
                <w:szCs w:val="18"/>
              </w:rPr>
            </w:pPr>
            <w:r w:rsidRPr="002A3403">
              <w:rPr>
                <w:rFonts w:cs="Arial"/>
                <w:sz w:val="18"/>
                <w:szCs w:val="18"/>
              </w:rPr>
              <w:t>Health conditions</w:t>
            </w:r>
          </w:p>
          <w:p w:rsidR="007E2383" w:rsidRPr="002A3403" w:rsidRDefault="007E2383" w:rsidP="007E2383">
            <w:pPr>
              <w:ind w:right="-755"/>
              <w:rPr>
                <w:rFonts w:cs="Arial"/>
                <w:sz w:val="18"/>
                <w:szCs w:val="18"/>
              </w:rPr>
            </w:pPr>
            <w:proofErr w:type="gramStart"/>
            <w:r w:rsidRPr="002A3403">
              <w:rPr>
                <w:rFonts w:cs="Arial"/>
                <w:sz w:val="18"/>
                <w:szCs w:val="18"/>
              </w:rPr>
              <w:t>or</w:t>
            </w:r>
            <w:proofErr w:type="gramEnd"/>
            <w:r w:rsidRPr="002A3403">
              <w:rPr>
                <w:rFonts w:cs="Arial"/>
                <w:sz w:val="18"/>
                <w:szCs w:val="18"/>
              </w:rPr>
              <w:t xml:space="preserve"> allergies?</w:t>
            </w:r>
          </w:p>
        </w:tc>
        <w:tc>
          <w:tcPr>
            <w:tcW w:w="178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E2383" w:rsidRPr="002A3403" w:rsidRDefault="007E2383" w:rsidP="007E2383">
            <w:pPr>
              <w:ind w:right="-755"/>
              <w:rPr>
                <w:rFonts w:cs="Arial"/>
                <w:sz w:val="18"/>
                <w:szCs w:val="18"/>
              </w:rPr>
            </w:pPr>
            <w:r w:rsidRPr="002A3403">
              <w:rPr>
                <w:rFonts w:cs="Arial"/>
                <w:sz w:val="18"/>
                <w:szCs w:val="18"/>
              </w:rPr>
              <w:t>Physical or</w:t>
            </w:r>
          </w:p>
          <w:p w:rsidR="007E2383" w:rsidRPr="002A3403" w:rsidRDefault="007E2383" w:rsidP="007E2383">
            <w:pPr>
              <w:ind w:right="-755"/>
              <w:rPr>
                <w:rFonts w:cs="Arial"/>
                <w:sz w:val="18"/>
                <w:szCs w:val="18"/>
              </w:rPr>
            </w:pPr>
            <w:proofErr w:type="gramStart"/>
            <w:r w:rsidRPr="002A3403">
              <w:rPr>
                <w:rFonts w:cs="Arial"/>
                <w:sz w:val="18"/>
                <w:szCs w:val="18"/>
              </w:rPr>
              <w:t>learning</w:t>
            </w:r>
            <w:proofErr w:type="gramEnd"/>
            <w:r w:rsidRPr="002A3403">
              <w:rPr>
                <w:rFonts w:cs="Arial"/>
                <w:sz w:val="18"/>
                <w:szCs w:val="18"/>
              </w:rPr>
              <w:t xml:space="preserve"> disabilities?</w:t>
            </w:r>
          </w:p>
        </w:tc>
        <w:tc>
          <w:tcPr>
            <w:tcW w:w="1053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83" w:rsidRPr="002A3403" w:rsidRDefault="007E2383" w:rsidP="007E2383">
            <w:pPr>
              <w:ind w:left="-17" w:right="-108"/>
              <w:rPr>
                <w:rFonts w:cs="Arial"/>
                <w:sz w:val="18"/>
                <w:szCs w:val="18"/>
              </w:rPr>
            </w:pPr>
            <w:r w:rsidRPr="002A3403">
              <w:rPr>
                <w:rFonts w:cs="Arial"/>
                <w:sz w:val="18"/>
                <w:szCs w:val="18"/>
              </w:rPr>
              <w:t xml:space="preserve">Relation to </w:t>
            </w:r>
            <w:r>
              <w:rPr>
                <w:rFonts w:cs="Arial"/>
                <w:sz w:val="18"/>
                <w:szCs w:val="18"/>
              </w:rPr>
              <w:t>main a</w:t>
            </w:r>
            <w:r w:rsidRPr="002A3403">
              <w:rPr>
                <w:rFonts w:cs="Arial"/>
                <w:sz w:val="18"/>
                <w:szCs w:val="18"/>
              </w:rPr>
              <w:t>dult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2383" w:rsidRPr="00E84B51" w:rsidRDefault="007E2383" w:rsidP="007E2383">
            <w:pPr>
              <w:ind w:right="-755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NHS No. if known</w:t>
            </w:r>
          </w:p>
        </w:tc>
      </w:tr>
      <w:tr w:rsidR="007E2383" w:rsidRPr="00E84B51" w:rsidTr="006466CB">
        <w:trPr>
          <w:trHeight w:val="391"/>
        </w:trPr>
        <w:tc>
          <w:tcPr>
            <w:tcW w:w="2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2383" w:rsidRPr="007E2383" w:rsidRDefault="007E2383" w:rsidP="007E2383">
            <w:pPr>
              <w:ind w:right="-108"/>
              <w:rPr>
                <w:rFonts w:cs="Arial"/>
                <w:sz w:val="20"/>
                <w:szCs w:val="20"/>
              </w:rPr>
            </w:pPr>
            <w:bookmarkStart w:id="0" w:name="_GoBack" w:colFirst="0" w:colLast="6"/>
            <w:r w:rsidRPr="007E2383">
              <w:rPr>
                <w:rFonts w:cs="Arial"/>
                <w:sz w:val="20"/>
                <w:szCs w:val="20"/>
              </w:rPr>
              <w:t xml:space="preserve">1.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383" w:rsidRPr="007E2383" w:rsidRDefault="007E2383" w:rsidP="007E23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383" w:rsidRPr="007E2383" w:rsidRDefault="007E2383" w:rsidP="007E2383">
            <w:pPr>
              <w:ind w:right="-534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E2383" w:rsidRPr="007E2383" w:rsidRDefault="007E2383" w:rsidP="007E23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7E2383" w:rsidRPr="007E2383" w:rsidRDefault="007E2383" w:rsidP="007E23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2383" w:rsidRPr="007E2383" w:rsidRDefault="007E2383" w:rsidP="007E2383">
            <w:pPr>
              <w:ind w:left="-108" w:right="-755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2383" w:rsidRPr="007E2383" w:rsidRDefault="007E2383" w:rsidP="007E2383">
            <w:pPr>
              <w:rPr>
                <w:rFonts w:cs="Arial"/>
                <w:sz w:val="20"/>
                <w:szCs w:val="20"/>
              </w:rPr>
            </w:pPr>
          </w:p>
        </w:tc>
      </w:tr>
      <w:tr w:rsidR="007E2383" w:rsidRPr="00E84B51" w:rsidTr="006466CB">
        <w:trPr>
          <w:trHeight w:val="391"/>
        </w:trPr>
        <w:tc>
          <w:tcPr>
            <w:tcW w:w="2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2383" w:rsidRPr="007E2383" w:rsidRDefault="007E2383" w:rsidP="007E2383">
            <w:pPr>
              <w:ind w:right="-108"/>
              <w:rPr>
                <w:rFonts w:cs="Arial"/>
                <w:sz w:val="20"/>
                <w:szCs w:val="20"/>
              </w:rPr>
            </w:pPr>
            <w:r w:rsidRPr="007E2383">
              <w:rPr>
                <w:rFonts w:cs="Arial"/>
                <w:sz w:val="20"/>
                <w:szCs w:val="20"/>
              </w:rPr>
              <w:t xml:space="preserve">2.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383" w:rsidRPr="007E2383" w:rsidRDefault="007E2383" w:rsidP="007E23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383" w:rsidRPr="007E2383" w:rsidRDefault="007E2383" w:rsidP="007E2383">
            <w:pPr>
              <w:ind w:right="-534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E2383" w:rsidRPr="007E2383" w:rsidRDefault="007E2383" w:rsidP="007E23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7E2383" w:rsidRPr="007E2383" w:rsidRDefault="007E2383" w:rsidP="007E23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2383" w:rsidRPr="007E2383" w:rsidRDefault="007E2383" w:rsidP="007E2383">
            <w:pPr>
              <w:ind w:left="-108" w:right="-755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2383" w:rsidRPr="007E2383" w:rsidRDefault="007E2383" w:rsidP="007E2383">
            <w:pPr>
              <w:rPr>
                <w:rFonts w:cs="Arial"/>
                <w:sz w:val="20"/>
                <w:szCs w:val="20"/>
              </w:rPr>
            </w:pPr>
          </w:p>
        </w:tc>
      </w:tr>
      <w:tr w:rsidR="007E2383" w:rsidRPr="00E84B51" w:rsidTr="006466CB">
        <w:trPr>
          <w:trHeight w:val="391"/>
        </w:trPr>
        <w:tc>
          <w:tcPr>
            <w:tcW w:w="2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2383" w:rsidRPr="007E2383" w:rsidRDefault="007E2383" w:rsidP="007E2383">
            <w:pPr>
              <w:ind w:right="-108"/>
              <w:rPr>
                <w:rFonts w:cs="Arial"/>
                <w:sz w:val="20"/>
                <w:szCs w:val="20"/>
              </w:rPr>
            </w:pPr>
            <w:r w:rsidRPr="007E2383">
              <w:rPr>
                <w:rFonts w:cs="Arial"/>
                <w:sz w:val="20"/>
                <w:szCs w:val="20"/>
              </w:rPr>
              <w:t xml:space="preserve">3.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383" w:rsidRPr="007E2383" w:rsidRDefault="007E2383" w:rsidP="007E23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383" w:rsidRPr="007E2383" w:rsidRDefault="007E2383" w:rsidP="007E2383">
            <w:pPr>
              <w:ind w:right="-534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E2383" w:rsidRPr="007E2383" w:rsidRDefault="007E2383" w:rsidP="007E23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7E2383" w:rsidRPr="007E2383" w:rsidRDefault="007E2383" w:rsidP="007E23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2383" w:rsidRPr="007E2383" w:rsidRDefault="007E2383" w:rsidP="007E2383">
            <w:pPr>
              <w:ind w:left="-108" w:right="-755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2383" w:rsidRPr="007E2383" w:rsidRDefault="007E2383" w:rsidP="007E2383">
            <w:pPr>
              <w:rPr>
                <w:rFonts w:cs="Arial"/>
                <w:sz w:val="20"/>
                <w:szCs w:val="20"/>
              </w:rPr>
            </w:pPr>
          </w:p>
        </w:tc>
      </w:tr>
      <w:tr w:rsidR="007E2383" w:rsidRPr="00E84B51" w:rsidTr="006466CB">
        <w:trPr>
          <w:trHeight w:val="391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2383" w:rsidRPr="007E2383" w:rsidRDefault="007E2383" w:rsidP="007E2383">
            <w:pPr>
              <w:ind w:right="-108"/>
              <w:rPr>
                <w:rFonts w:cs="Arial"/>
                <w:sz w:val="20"/>
                <w:szCs w:val="20"/>
              </w:rPr>
            </w:pPr>
            <w:r w:rsidRPr="007E2383">
              <w:rPr>
                <w:rFonts w:cs="Arial"/>
                <w:sz w:val="20"/>
                <w:szCs w:val="20"/>
              </w:rPr>
              <w:t xml:space="preserve">4.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2383" w:rsidRPr="007E2383" w:rsidRDefault="007E2383" w:rsidP="007E23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2383" w:rsidRPr="007E2383" w:rsidRDefault="007E2383" w:rsidP="007E2383">
            <w:pPr>
              <w:ind w:right="-534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2383" w:rsidRPr="007E2383" w:rsidRDefault="007E2383" w:rsidP="007E23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2383" w:rsidRPr="007E2383" w:rsidRDefault="007E2383" w:rsidP="007E23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5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83" w:rsidRPr="007E2383" w:rsidRDefault="007E2383" w:rsidP="007E2383">
            <w:pPr>
              <w:ind w:left="-108" w:right="-755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2383" w:rsidRPr="007E2383" w:rsidRDefault="007E2383" w:rsidP="007E2383">
            <w:pPr>
              <w:rPr>
                <w:rFonts w:cs="Arial"/>
                <w:sz w:val="20"/>
                <w:szCs w:val="20"/>
              </w:rPr>
            </w:pPr>
          </w:p>
        </w:tc>
      </w:tr>
    </w:tbl>
    <w:bookmarkEnd w:id="0"/>
    <w:p w:rsidR="007E2383" w:rsidRDefault="007E2383" w:rsidP="007E2383">
      <w:pPr>
        <w:spacing w:before="60"/>
        <w:ind w:left="-992"/>
        <w:rPr>
          <w:b/>
          <w:sz w:val="22"/>
        </w:rPr>
      </w:pPr>
      <w:r w:rsidRPr="00217F63">
        <w:rPr>
          <w:b/>
          <w:sz w:val="22"/>
        </w:rPr>
        <w:t xml:space="preserve">Please </w:t>
      </w:r>
      <w:r>
        <w:rPr>
          <w:b/>
          <w:sz w:val="22"/>
        </w:rPr>
        <w:t xml:space="preserve">email referral to: </w:t>
      </w:r>
      <w:hyperlink r:id="rId9" w:history="1">
        <w:r w:rsidRPr="003D4439">
          <w:rPr>
            <w:rStyle w:val="Hyperlink"/>
            <w:b/>
            <w:sz w:val="22"/>
          </w:rPr>
          <w:t>HIT@boltonft.nhs.uk</w:t>
        </w:r>
      </w:hyperlink>
      <w:r>
        <w:rPr>
          <w:b/>
          <w:sz w:val="22"/>
        </w:rPr>
        <w:t xml:space="preserve"> </w:t>
      </w:r>
      <w:r>
        <w:rPr>
          <w:sz w:val="22"/>
        </w:rPr>
        <w:t xml:space="preserve"> For any advice/queries contact </w:t>
      </w:r>
      <w:r w:rsidRPr="007E2383">
        <w:rPr>
          <w:b/>
          <w:sz w:val="22"/>
        </w:rPr>
        <w:t>01204 463175</w:t>
      </w:r>
    </w:p>
    <w:p w:rsidR="00EF230A" w:rsidRPr="00BC6738" w:rsidRDefault="00EF230A" w:rsidP="007E2383">
      <w:pPr>
        <w:spacing w:before="40"/>
        <w:ind w:left="-992"/>
        <w:rPr>
          <w:rFonts w:cs="Arial"/>
          <w:sz w:val="22"/>
        </w:rPr>
      </w:pPr>
      <w:r w:rsidRPr="00256824">
        <w:rPr>
          <w:rFonts w:cs="Arial"/>
          <w:sz w:val="22"/>
        </w:rPr>
        <w:lastRenderedPageBreak/>
        <w:t>For Office Use Only</w:t>
      </w:r>
    </w:p>
    <w:p w:rsidR="00E049BF" w:rsidRDefault="00E049BF" w:rsidP="00982729">
      <w:pPr>
        <w:ind w:left="-426"/>
        <w:rPr>
          <w:rFonts w:cs="Arial"/>
          <w:sz w:val="22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7938"/>
        <w:gridCol w:w="1418"/>
      </w:tblGrid>
      <w:tr w:rsidR="00D143B5" w:rsidRPr="00F22D20" w:rsidTr="0021043E">
        <w:trPr>
          <w:trHeight w:val="344"/>
        </w:trPr>
        <w:tc>
          <w:tcPr>
            <w:tcW w:w="851" w:type="dxa"/>
            <w:shd w:val="clear" w:color="auto" w:fill="BFBFBF"/>
            <w:vAlign w:val="center"/>
          </w:tcPr>
          <w:p w:rsidR="00D143B5" w:rsidRPr="00F22D20" w:rsidRDefault="00D143B5" w:rsidP="007F6C60">
            <w:pPr>
              <w:rPr>
                <w:rFonts w:cs="Arial"/>
                <w:b/>
                <w:lang w:eastAsia="en-GB"/>
              </w:rPr>
            </w:pPr>
            <w:r w:rsidRPr="00F22D20">
              <w:rPr>
                <w:rFonts w:cs="Arial"/>
                <w:b/>
                <w:lang w:eastAsia="en-GB"/>
              </w:rPr>
              <w:t>Date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D143B5" w:rsidRPr="00F22D20" w:rsidRDefault="00D143B5" w:rsidP="007F6C60">
            <w:pPr>
              <w:rPr>
                <w:rFonts w:cs="Arial"/>
                <w:b/>
                <w:lang w:eastAsia="en-GB"/>
              </w:rPr>
            </w:pPr>
            <w:r w:rsidRPr="00F22D20">
              <w:rPr>
                <w:rFonts w:cs="Arial"/>
                <w:b/>
                <w:lang w:eastAsia="en-GB"/>
              </w:rPr>
              <w:t>Time</w:t>
            </w:r>
          </w:p>
        </w:tc>
        <w:tc>
          <w:tcPr>
            <w:tcW w:w="7938" w:type="dxa"/>
            <w:shd w:val="clear" w:color="auto" w:fill="BFBFBF"/>
            <w:vAlign w:val="center"/>
          </w:tcPr>
          <w:p w:rsidR="00D143B5" w:rsidRPr="00F22D20" w:rsidRDefault="00D143B5" w:rsidP="007F6C60">
            <w:pPr>
              <w:rPr>
                <w:rFonts w:cs="Arial"/>
                <w:b/>
                <w:lang w:eastAsia="en-GB"/>
              </w:rPr>
            </w:pPr>
            <w:r w:rsidRPr="00F22D20">
              <w:rPr>
                <w:rFonts w:cs="Arial"/>
                <w:b/>
                <w:lang w:eastAsia="en-GB"/>
              </w:rPr>
              <w:t>Notes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D143B5" w:rsidRPr="00F22D20" w:rsidRDefault="00D143B5" w:rsidP="007F6C60">
            <w:pPr>
              <w:rPr>
                <w:rFonts w:cs="Arial"/>
                <w:b/>
                <w:lang w:eastAsia="en-GB"/>
              </w:rPr>
            </w:pPr>
            <w:r w:rsidRPr="00F22D20">
              <w:rPr>
                <w:rFonts w:cs="Arial"/>
                <w:b/>
                <w:lang w:eastAsia="en-GB"/>
              </w:rPr>
              <w:t>Signature</w:t>
            </w:r>
          </w:p>
        </w:tc>
      </w:tr>
      <w:tr w:rsidR="00D143B5" w:rsidRPr="00F22D20" w:rsidTr="007E2383">
        <w:trPr>
          <w:trHeight w:val="293"/>
        </w:trPr>
        <w:tc>
          <w:tcPr>
            <w:tcW w:w="851" w:type="dxa"/>
            <w:vAlign w:val="center"/>
          </w:tcPr>
          <w:p w:rsidR="00D143B5" w:rsidRPr="00F22D20" w:rsidRDefault="00D143B5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D143B5" w:rsidRPr="00F22D20" w:rsidRDefault="00D143B5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7938" w:type="dxa"/>
            <w:vAlign w:val="center"/>
          </w:tcPr>
          <w:p w:rsidR="00D143B5" w:rsidRPr="00F22D20" w:rsidRDefault="00D143B5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D143B5" w:rsidRPr="00F22D20" w:rsidRDefault="00D143B5" w:rsidP="007E2383">
            <w:pPr>
              <w:rPr>
                <w:rFonts w:cs="Arial"/>
                <w:lang w:eastAsia="en-GB"/>
              </w:rPr>
            </w:pPr>
          </w:p>
        </w:tc>
      </w:tr>
      <w:tr w:rsidR="00D143B5" w:rsidRPr="00F22D20" w:rsidTr="007E2383">
        <w:trPr>
          <w:trHeight w:val="293"/>
        </w:trPr>
        <w:tc>
          <w:tcPr>
            <w:tcW w:w="851" w:type="dxa"/>
            <w:vAlign w:val="center"/>
          </w:tcPr>
          <w:p w:rsidR="00D143B5" w:rsidRPr="00F22D20" w:rsidRDefault="00D143B5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D143B5" w:rsidRPr="00F22D20" w:rsidRDefault="00D143B5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7938" w:type="dxa"/>
            <w:vAlign w:val="center"/>
          </w:tcPr>
          <w:p w:rsidR="00D143B5" w:rsidRPr="00F22D20" w:rsidRDefault="00D143B5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D143B5" w:rsidRPr="00F22D20" w:rsidRDefault="00D143B5" w:rsidP="007E2383">
            <w:pPr>
              <w:rPr>
                <w:rFonts w:cs="Arial"/>
                <w:lang w:eastAsia="en-GB"/>
              </w:rPr>
            </w:pPr>
          </w:p>
        </w:tc>
      </w:tr>
      <w:tr w:rsidR="00D143B5" w:rsidRPr="00F22D20" w:rsidTr="007E2383">
        <w:trPr>
          <w:trHeight w:val="293"/>
        </w:trPr>
        <w:tc>
          <w:tcPr>
            <w:tcW w:w="851" w:type="dxa"/>
            <w:vAlign w:val="center"/>
          </w:tcPr>
          <w:p w:rsidR="00D143B5" w:rsidRPr="00F22D20" w:rsidRDefault="00D143B5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D143B5" w:rsidRPr="00F22D20" w:rsidRDefault="00D143B5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7938" w:type="dxa"/>
            <w:vAlign w:val="center"/>
          </w:tcPr>
          <w:p w:rsidR="00D143B5" w:rsidRPr="00F22D20" w:rsidRDefault="00D143B5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D143B5" w:rsidRPr="00F22D20" w:rsidRDefault="00D143B5" w:rsidP="007E2383">
            <w:pPr>
              <w:rPr>
                <w:rFonts w:cs="Arial"/>
                <w:lang w:eastAsia="en-GB"/>
              </w:rPr>
            </w:pPr>
          </w:p>
        </w:tc>
      </w:tr>
      <w:tr w:rsidR="00D143B5" w:rsidRPr="00F22D20" w:rsidTr="007E2383">
        <w:trPr>
          <w:trHeight w:val="293"/>
        </w:trPr>
        <w:tc>
          <w:tcPr>
            <w:tcW w:w="851" w:type="dxa"/>
            <w:vAlign w:val="center"/>
          </w:tcPr>
          <w:p w:rsidR="00D143B5" w:rsidRPr="00F22D20" w:rsidRDefault="00D143B5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D143B5" w:rsidRPr="00F22D20" w:rsidRDefault="00D143B5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7938" w:type="dxa"/>
            <w:vAlign w:val="center"/>
          </w:tcPr>
          <w:p w:rsidR="00D143B5" w:rsidRPr="00F22D20" w:rsidRDefault="00D143B5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D143B5" w:rsidRPr="00F22D20" w:rsidRDefault="00D143B5" w:rsidP="007E2383">
            <w:pPr>
              <w:rPr>
                <w:rFonts w:cs="Arial"/>
                <w:lang w:eastAsia="en-GB"/>
              </w:rPr>
            </w:pPr>
          </w:p>
        </w:tc>
      </w:tr>
      <w:tr w:rsidR="00D143B5" w:rsidRPr="00F22D20" w:rsidTr="007E2383">
        <w:trPr>
          <w:trHeight w:val="293"/>
        </w:trPr>
        <w:tc>
          <w:tcPr>
            <w:tcW w:w="851" w:type="dxa"/>
            <w:vAlign w:val="center"/>
          </w:tcPr>
          <w:p w:rsidR="00D143B5" w:rsidRPr="00F22D20" w:rsidRDefault="00D143B5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D143B5" w:rsidRPr="00F22D20" w:rsidRDefault="00D143B5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7938" w:type="dxa"/>
            <w:vAlign w:val="center"/>
          </w:tcPr>
          <w:p w:rsidR="00D143B5" w:rsidRPr="00F22D20" w:rsidRDefault="00D143B5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D143B5" w:rsidRPr="00F22D20" w:rsidRDefault="00D143B5" w:rsidP="007E2383">
            <w:pPr>
              <w:rPr>
                <w:rFonts w:cs="Arial"/>
                <w:lang w:eastAsia="en-GB"/>
              </w:rPr>
            </w:pPr>
          </w:p>
        </w:tc>
      </w:tr>
      <w:tr w:rsidR="00D143B5" w:rsidRPr="00F22D20" w:rsidTr="007E2383">
        <w:trPr>
          <w:trHeight w:val="293"/>
        </w:trPr>
        <w:tc>
          <w:tcPr>
            <w:tcW w:w="851" w:type="dxa"/>
            <w:vAlign w:val="center"/>
          </w:tcPr>
          <w:p w:rsidR="00D143B5" w:rsidRPr="00F22D20" w:rsidRDefault="00D143B5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D143B5" w:rsidRPr="00F22D20" w:rsidRDefault="00D143B5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7938" w:type="dxa"/>
            <w:vAlign w:val="center"/>
          </w:tcPr>
          <w:p w:rsidR="00D143B5" w:rsidRPr="00F22D20" w:rsidRDefault="00D143B5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D143B5" w:rsidRPr="00F22D20" w:rsidRDefault="00D143B5" w:rsidP="007E2383">
            <w:pPr>
              <w:rPr>
                <w:rFonts w:cs="Arial"/>
                <w:lang w:eastAsia="en-GB"/>
              </w:rPr>
            </w:pPr>
          </w:p>
        </w:tc>
      </w:tr>
      <w:tr w:rsidR="00D143B5" w:rsidRPr="00F22D20" w:rsidTr="007E2383">
        <w:trPr>
          <w:trHeight w:val="293"/>
        </w:trPr>
        <w:tc>
          <w:tcPr>
            <w:tcW w:w="851" w:type="dxa"/>
            <w:vAlign w:val="center"/>
          </w:tcPr>
          <w:p w:rsidR="00D143B5" w:rsidRPr="00F22D20" w:rsidRDefault="00D143B5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D143B5" w:rsidRPr="00F22D20" w:rsidRDefault="00D143B5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7938" w:type="dxa"/>
            <w:vAlign w:val="center"/>
          </w:tcPr>
          <w:p w:rsidR="00D143B5" w:rsidRPr="00F22D20" w:rsidRDefault="00D143B5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D143B5" w:rsidRPr="00F22D20" w:rsidRDefault="00D143B5" w:rsidP="007E2383">
            <w:pPr>
              <w:rPr>
                <w:rFonts w:cs="Arial"/>
                <w:lang w:eastAsia="en-GB"/>
              </w:rPr>
            </w:pPr>
          </w:p>
        </w:tc>
      </w:tr>
      <w:tr w:rsidR="00D143B5" w:rsidRPr="00F22D20" w:rsidTr="007E2383">
        <w:trPr>
          <w:trHeight w:val="293"/>
        </w:trPr>
        <w:tc>
          <w:tcPr>
            <w:tcW w:w="851" w:type="dxa"/>
            <w:vAlign w:val="center"/>
          </w:tcPr>
          <w:p w:rsidR="00D143B5" w:rsidRPr="00F22D20" w:rsidRDefault="00D143B5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D143B5" w:rsidRPr="00F22D20" w:rsidRDefault="00D143B5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7938" w:type="dxa"/>
            <w:vAlign w:val="center"/>
          </w:tcPr>
          <w:p w:rsidR="00D143B5" w:rsidRPr="00F22D20" w:rsidRDefault="00D143B5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D143B5" w:rsidRPr="00F22D20" w:rsidRDefault="00D143B5" w:rsidP="007E2383">
            <w:pPr>
              <w:rPr>
                <w:rFonts w:cs="Arial"/>
                <w:lang w:eastAsia="en-GB"/>
              </w:rPr>
            </w:pPr>
          </w:p>
        </w:tc>
      </w:tr>
      <w:tr w:rsidR="00EA7A98" w:rsidRPr="00F22D20" w:rsidTr="007E2383">
        <w:trPr>
          <w:trHeight w:val="293"/>
        </w:trPr>
        <w:tc>
          <w:tcPr>
            <w:tcW w:w="851" w:type="dxa"/>
            <w:vAlign w:val="center"/>
          </w:tcPr>
          <w:p w:rsidR="00EA7A98" w:rsidRPr="00F22D20" w:rsidRDefault="00EA7A98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EA7A98" w:rsidRPr="00F22D20" w:rsidRDefault="00EA7A98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7938" w:type="dxa"/>
            <w:vAlign w:val="center"/>
          </w:tcPr>
          <w:p w:rsidR="00EA7A98" w:rsidRPr="00F22D20" w:rsidRDefault="00EA7A98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EA7A98" w:rsidRPr="00F22D20" w:rsidRDefault="00EA7A98" w:rsidP="007E2383">
            <w:pPr>
              <w:rPr>
                <w:rFonts w:cs="Arial"/>
                <w:lang w:eastAsia="en-GB"/>
              </w:rPr>
            </w:pPr>
          </w:p>
        </w:tc>
      </w:tr>
      <w:tr w:rsidR="00CE2FF0" w:rsidRPr="00F22D20" w:rsidTr="007E2383">
        <w:trPr>
          <w:trHeight w:val="293"/>
        </w:trPr>
        <w:tc>
          <w:tcPr>
            <w:tcW w:w="851" w:type="dxa"/>
            <w:vAlign w:val="center"/>
          </w:tcPr>
          <w:p w:rsidR="00CE2FF0" w:rsidRPr="00F22D20" w:rsidRDefault="00CE2FF0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CE2FF0" w:rsidRPr="00F22D20" w:rsidRDefault="00CE2FF0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7938" w:type="dxa"/>
            <w:vAlign w:val="center"/>
          </w:tcPr>
          <w:p w:rsidR="00CE2FF0" w:rsidRPr="00F22D20" w:rsidRDefault="00CE2FF0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CE2FF0" w:rsidRPr="00F22D20" w:rsidRDefault="00CE2FF0" w:rsidP="007E2383">
            <w:pPr>
              <w:rPr>
                <w:rFonts w:cs="Arial"/>
                <w:lang w:eastAsia="en-GB"/>
              </w:rPr>
            </w:pPr>
          </w:p>
        </w:tc>
      </w:tr>
      <w:tr w:rsidR="00CE2FF0" w:rsidRPr="00F22D20" w:rsidTr="007E2383">
        <w:trPr>
          <w:trHeight w:val="293"/>
        </w:trPr>
        <w:tc>
          <w:tcPr>
            <w:tcW w:w="851" w:type="dxa"/>
            <w:vAlign w:val="center"/>
          </w:tcPr>
          <w:p w:rsidR="00CE2FF0" w:rsidRPr="00F22D20" w:rsidRDefault="00CE2FF0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CE2FF0" w:rsidRPr="00F22D20" w:rsidRDefault="00CE2FF0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7938" w:type="dxa"/>
            <w:vAlign w:val="center"/>
          </w:tcPr>
          <w:p w:rsidR="00CE2FF0" w:rsidRPr="00F22D20" w:rsidRDefault="00CE2FF0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CE2FF0" w:rsidRPr="00F22D20" w:rsidRDefault="00CE2FF0" w:rsidP="007E2383">
            <w:pPr>
              <w:rPr>
                <w:rFonts w:cs="Arial"/>
                <w:lang w:eastAsia="en-GB"/>
              </w:rPr>
            </w:pPr>
          </w:p>
        </w:tc>
      </w:tr>
      <w:tr w:rsidR="00CE2FF0" w:rsidRPr="00F22D20" w:rsidTr="007E2383">
        <w:trPr>
          <w:trHeight w:val="293"/>
        </w:trPr>
        <w:tc>
          <w:tcPr>
            <w:tcW w:w="851" w:type="dxa"/>
            <w:vAlign w:val="center"/>
          </w:tcPr>
          <w:p w:rsidR="00CE2FF0" w:rsidRPr="00F22D20" w:rsidRDefault="00CE2FF0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CE2FF0" w:rsidRPr="00F22D20" w:rsidRDefault="00CE2FF0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7938" w:type="dxa"/>
            <w:vAlign w:val="center"/>
          </w:tcPr>
          <w:p w:rsidR="00CE2FF0" w:rsidRPr="00F22D20" w:rsidRDefault="00CE2FF0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CE2FF0" w:rsidRPr="00F22D20" w:rsidRDefault="00CE2FF0" w:rsidP="007E2383">
            <w:pPr>
              <w:rPr>
                <w:rFonts w:cs="Arial"/>
                <w:lang w:eastAsia="en-GB"/>
              </w:rPr>
            </w:pPr>
          </w:p>
        </w:tc>
      </w:tr>
      <w:tr w:rsidR="00CE2FF0" w:rsidRPr="00F22D20" w:rsidTr="007E2383">
        <w:trPr>
          <w:trHeight w:val="293"/>
        </w:trPr>
        <w:tc>
          <w:tcPr>
            <w:tcW w:w="851" w:type="dxa"/>
            <w:vAlign w:val="center"/>
          </w:tcPr>
          <w:p w:rsidR="00CE2FF0" w:rsidRPr="00F22D20" w:rsidRDefault="00CE2FF0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CE2FF0" w:rsidRPr="00F22D20" w:rsidRDefault="00CE2FF0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7938" w:type="dxa"/>
            <w:vAlign w:val="center"/>
          </w:tcPr>
          <w:p w:rsidR="00CE2FF0" w:rsidRPr="00F22D20" w:rsidRDefault="00CE2FF0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CE2FF0" w:rsidRPr="00F22D20" w:rsidRDefault="00CE2FF0" w:rsidP="007E2383">
            <w:pPr>
              <w:rPr>
                <w:rFonts w:cs="Arial"/>
                <w:lang w:eastAsia="en-GB"/>
              </w:rPr>
            </w:pPr>
          </w:p>
        </w:tc>
      </w:tr>
      <w:tr w:rsidR="00B27007" w:rsidRPr="00F22D20" w:rsidTr="007E2383">
        <w:trPr>
          <w:trHeight w:val="293"/>
        </w:trPr>
        <w:tc>
          <w:tcPr>
            <w:tcW w:w="851" w:type="dxa"/>
            <w:vAlign w:val="center"/>
          </w:tcPr>
          <w:p w:rsidR="00B27007" w:rsidRPr="00F22D20" w:rsidRDefault="00B27007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27007" w:rsidRPr="00F22D20" w:rsidRDefault="00B27007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7938" w:type="dxa"/>
            <w:vAlign w:val="center"/>
          </w:tcPr>
          <w:p w:rsidR="00B27007" w:rsidRPr="00F22D20" w:rsidRDefault="00B27007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B27007" w:rsidRPr="00F22D20" w:rsidRDefault="00B27007" w:rsidP="007E2383">
            <w:pPr>
              <w:rPr>
                <w:rFonts w:cs="Arial"/>
                <w:lang w:eastAsia="en-GB"/>
              </w:rPr>
            </w:pPr>
          </w:p>
        </w:tc>
      </w:tr>
      <w:tr w:rsidR="00B27007" w:rsidRPr="00F22D20" w:rsidTr="007E2383">
        <w:trPr>
          <w:trHeight w:val="293"/>
        </w:trPr>
        <w:tc>
          <w:tcPr>
            <w:tcW w:w="851" w:type="dxa"/>
            <w:vAlign w:val="center"/>
          </w:tcPr>
          <w:p w:rsidR="00B27007" w:rsidRPr="00F22D20" w:rsidRDefault="00B27007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27007" w:rsidRPr="00F22D20" w:rsidRDefault="00B27007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7938" w:type="dxa"/>
            <w:vAlign w:val="center"/>
          </w:tcPr>
          <w:p w:rsidR="00B27007" w:rsidRPr="00F22D20" w:rsidRDefault="00B27007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B27007" w:rsidRPr="00F22D20" w:rsidRDefault="00B27007" w:rsidP="007E2383">
            <w:pPr>
              <w:rPr>
                <w:rFonts w:cs="Arial"/>
                <w:lang w:eastAsia="en-GB"/>
              </w:rPr>
            </w:pPr>
          </w:p>
        </w:tc>
      </w:tr>
      <w:tr w:rsidR="00B27007" w:rsidRPr="00F22D20" w:rsidTr="007E2383">
        <w:trPr>
          <w:trHeight w:val="293"/>
        </w:trPr>
        <w:tc>
          <w:tcPr>
            <w:tcW w:w="851" w:type="dxa"/>
            <w:vAlign w:val="center"/>
          </w:tcPr>
          <w:p w:rsidR="00B27007" w:rsidRPr="00F22D20" w:rsidRDefault="00B27007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27007" w:rsidRPr="00F22D20" w:rsidRDefault="00B27007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7938" w:type="dxa"/>
            <w:vAlign w:val="center"/>
          </w:tcPr>
          <w:p w:rsidR="00B27007" w:rsidRPr="00F22D20" w:rsidRDefault="00B27007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B27007" w:rsidRPr="00F22D20" w:rsidRDefault="00B27007" w:rsidP="007E2383">
            <w:pPr>
              <w:rPr>
                <w:rFonts w:cs="Arial"/>
                <w:lang w:eastAsia="en-GB"/>
              </w:rPr>
            </w:pPr>
          </w:p>
        </w:tc>
      </w:tr>
      <w:tr w:rsidR="00B27007" w:rsidRPr="00F22D20" w:rsidTr="007E2383">
        <w:trPr>
          <w:trHeight w:val="293"/>
        </w:trPr>
        <w:tc>
          <w:tcPr>
            <w:tcW w:w="851" w:type="dxa"/>
            <w:vAlign w:val="center"/>
          </w:tcPr>
          <w:p w:rsidR="00B27007" w:rsidRPr="00F22D20" w:rsidRDefault="00B27007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27007" w:rsidRPr="00F22D20" w:rsidRDefault="00B27007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7938" w:type="dxa"/>
            <w:vAlign w:val="center"/>
          </w:tcPr>
          <w:p w:rsidR="00B27007" w:rsidRPr="00F22D20" w:rsidRDefault="00B27007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B27007" w:rsidRPr="00F22D20" w:rsidRDefault="00B27007" w:rsidP="007E2383">
            <w:pPr>
              <w:rPr>
                <w:rFonts w:cs="Arial"/>
                <w:lang w:eastAsia="en-GB"/>
              </w:rPr>
            </w:pPr>
          </w:p>
        </w:tc>
      </w:tr>
      <w:tr w:rsidR="00B27007" w:rsidRPr="00F22D20" w:rsidTr="007E2383">
        <w:trPr>
          <w:trHeight w:val="293"/>
        </w:trPr>
        <w:tc>
          <w:tcPr>
            <w:tcW w:w="851" w:type="dxa"/>
            <w:vAlign w:val="center"/>
          </w:tcPr>
          <w:p w:rsidR="00B27007" w:rsidRPr="00F22D20" w:rsidRDefault="00B27007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27007" w:rsidRPr="00F22D20" w:rsidRDefault="00B27007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7938" w:type="dxa"/>
            <w:vAlign w:val="center"/>
          </w:tcPr>
          <w:p w:rsidR="00B27007" w:rsidRPr="00F22D20" w:rsidRDefault="00B27007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B27007" w:rsidRPr="00F22D20" w:rsidRDefault="00B27007" w:rsidP="007E2383">
            <w:pPr>
              <w:rPr>
                <w:rFonts w:cs="Arial"/>
                <w:lang w:eastAsia="en-GB"/>
              </w:rPr>
            </w:pPr>
          </w:p>
        </w:tc>
      </w:tr>
      <w:tr w:rsidR="00B27007" w:rsidRPr="00F22D20" w:rsidTr="007E2383">
        <w:trPr>
          <w:trHeight w:val="293"/>
        </w:trPr>
        <w:tc>
          <w:tcPr>
            <w:tcW w:w="851" w:type="dxa"/>
            <w:vAlign w:val="center"/>
          </w:tcPr>
          <w:p w:rsidR="00B27007" w:rsidRPr="00F22D20" w:rsidRDefault="00B27007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27007" w:rsidRPr="00F22D20" w:rsidRDefault="00B27007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7938" w:type="dxa"/>
            <w:vAlign w:val="center"/>
          </w:tcPr>
          <w:p w:rsidR="00B27007" w:rsidRPr="00F22D20" w:rsidRDefault="00B27007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B27007" w:rsidRPr="00F22D20" w:rsidRDefault="00B27007" w:rsidP="007E2383">
            <w:pPr>
              <w:rPr>
                <w:rFonts w:cs="Arial"/>
                <w:lang w:eastAsia="en-GB"/>
              </w:rPr>
            </w:pPr>
          </w:p>
        </w:tc>
      </w:tr>
      <w:tr w:rsidR="00B27007" w:rsidRPr="00F22D20" w:rsidTr="007E2383">
        <w:trPr>
          <w:trHeight w:val="293"/>
        </w:trPr>
        <w:tc>
          <w:tcPr>
            <w:tcW w:w="851" w:type="dxa"/>
            <w:vAlign w:val="center"/>
          </w:tcPr>
          <w:p w:rsidR="00B27007" w:rsidRPr="00F22D20" w:rsidRDefault="00B27007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27007" w:rsidRPr="00F22D20" w:rsidRDefault="00B27007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7938" w:type="dxa"/>
            <w:vAlign w:val="center"/>
          </w:tcPr>
          <w:p w:rsidR="00B27007" w:rsidRPr="00F22D20" w:rsidRDefault="00B27007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B27007" w:rsidRPr="00F22D20" w:rsidRDefault="00B27007" w:rsidP="007E2383">
            <w:pPr>
              <w:rPr>
                <w:rFonts w:cs="Arial"/>
                <w:lang w:eastAsia="en-GB"/>
              </w:rPr>
            </w:pPr>
          </w:p>
        </w:tc>
      </w:tr>
      <w:tr w:rsidR="00B27007" w:rsidRPr="00F22D20" w:rsidTr="007E2383">
        <w:trPr>
          <w:trHeight w:val="293"/>
        </w:trPr>
        <w:tc>
          <w:tcPr>
            <w:tcW w:w="851" w:type="dxa"/>
            <w:vAlign w:val="center"/>
          </w:tcPr>
          <w:p w:rsidR="00B27007" w:rsidRPr="00F22D20" w:rsidRDefault="00B27007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27007" w:rsidRPr="00F22D20" w:rsidRDefault="00B27007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7938" w:type="dxa"/>
            <w:vAlign w:val="center"/>
          </w:tcPr>
          <w:p w:rsidR="00B27007" w:rsidRPr="00F22D20" w:rsidRDefault="00B27007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B27007" w:rsidRPr="00F22D20" w:rsidRDefault="00B27007" w:rsidP="007E2383">
            <w:pPr>
              <w:rPr>
                <w:rFonts w:cs="Arial"/>
                <w:lang w:eastAsia="en-GB"/>
              </w:rPr>
            </w:pPr>
          </w:p>
        </w:tc>
      </w:tr>
      <w:tr w:rsidR="00B27007" w:rsidRPr="00F22D20" w:rsidTr="007E2383">
        <w:trPr>
          <w:trHeight w:val="293"/>
        </w:trPr>
        <w:tc>
          <w:tcPr>
            <w:tcW w:w="851" w:type="dxa"/>
            <w:vAlign w:val="center"/>
          </w:tcPr>
          <w:p w:rsidR="00B27007" w:rsidRPr="00F22D20" w:rsidRDefault="00B27007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27007" w:rsidRPr="00F22D20" w:rsidRDefault="00B27007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7938" w:type="dxa"/>
            <w:vAlign w:val="center"/>
          </w:tcPr>
          <w:p w:rsidR="00B27007" w:rsidRPr="00F22D20" w:rsidRDefault="00B27007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B27007" w:rsidRPr="00F22D20" w:rsidRDefault="00B27007" w:rsidP="007E2383">
            <w:pPr>
              <w:rPr>
                <w:rFonts w:cs="Arial"/>
                <w:lang w:eastAsia="en-GB"/>
              </w:rPr>
            </w:pPr>
          </w:p>
        </w:tc>
      </w:tr>
      <w:tr w:rsidR="003C2CB9" w:rsidRPr="00F22D20" w:rsidTr="007E2383">
        <w:trPr>
          <w:trHeight w:val="293"/>
        </w:trPr>
        <w:tc>
          <w:tcPr>
            <w:tcW w:w="851" w:type="dxa"/>
            <w:vAlign w:val="center"/>
          </w:tcPr>
          <w:p w:rsidR="003C2CB9" w:rsidRPr="00F22D20" w:rsidRDefault="003C2CB9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3C2CB9" w:rsidRPr="00F22D20" w:rsidRDefault="003C2CB9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7938" w:type="dxa"/>
            <w:vAlign w:val="center"/>
          </w:tcPr>
          <w:p w:rsidR="003C2CB9" w:rsidRPr="00F22D20" w:rsidRDefault="003C2CB9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3C2CB9" w:rsidRPr="00F22D20" w:rsidRDefault="003C2CB9" w:rsidP="007E2383">
            <w:pPr>
              <w:rPr>
                <w:rFonts w:cs="Arial"/>
                <w:lang w:eastAsia="en-GB"/>
              </w:rPr>
            </w:pPr>
          </w:p>
        </w:tc>
      </w:tr>
      <w:tr w:rsidR="003C2CB9" w:rsidRPr="00F22D20" w:rsidTr="007E2383">
        <w:trPr>
          <w:trHeight w:val="293"/>
        </w:trPr>
        <w:tc>
          <w:tcPr>
            <w:tcW w:w="851" w:type="dxa"/>
            <w:vAlign w:val="center"/>
          </w:tcPr>
          <w:p w:rsidR="003C2CB9" w:rsidRPr="00F22D20" w:rsidRDefault="003C2CB9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3C2CB9" w:rsidRPr="00F22D20" w:rsidRDefault="003C2CB9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7938" w:type="dxa"/>
            <w:vAlign w:val="center"/>
          </w:tcPr>
          <w:p w:rsidR="003C2CB9" w:rsidRPr="00F22D20" w:rsidRDefault="003C2CB9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3C2CB9" w:rsidRPr="00F22D20" w:rsidRDefault="003C2CB9" w:rsidP="007E2383">
            <w:pPr>
              <w:rPr>
                <w:rFonts w:cs="Arial"/>
                <w:lang w:eastAsia="en-GB"/>
              </w:rPr>
            </w:pPr>
          </w:p>
        </w:tc>
      </w:tr>
      <w:tr w:rsidR="003C2CB9" w:rsidRPr="00F22D20" w:rsidTr="007E2383">
        <w:trPr>
          <w:trHeight w:val="293"/>
        </w:trPr>
        <w:tc>
          <w:tcPr>
            <w:tcW w:w="851" w:type="dxa"/>
            <w:vAlign w:val="center"/>
          </w:tcPr>
          <w:p w:rsidR="003C2CB9" w:rsidRPr="00F22D20" w:rsidRDefault="003C2CB9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3C2CB9" w:rsidRPr="00F22D20" w:rsidRDefault="003C2CB9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7938" w:type="dxa"/>
            <w:vAlign w:val="center"/>
          </w:tcPr>
          <w:p w:rsidR="003C2CB9" w:rsidRPr="00F22D20" w:rsidRDefault="003C2CB9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3C2CB9" w:rsidRPr="00F22D20" w:rsidRDefault="003C2CB9" w:rsidP="007E2383">
            <w:pPr>
              <w:rPr>
                <w:rFonts w:cs="Arial"/>
                <w:lang w:eastAsia="en-GB"/>
              </w:rPr>
            </w:pPr>
          </w:p>
        </w:tc>
      </w:tr>
      <w:tr w:rsidR="00206B64" w:rsidRPr="00F22D20" w:rsidTr="007E2383">
        <w:trPr>
          <w:trHeight w:val="293"/>
        </w:trPr>
        <w:tc>
          <w:tcPr>
            <w:tcW w:w="851" w:type="dxa"/>
            <w:vAlign w:val="center"/>
          </w:tcPr>
          <w:p w:rsidR="00206B64" w:rsidRPr="00F22D20" w:rsidRDefault="00206B64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206B64" w:rsidRPr="00F22D20" w:rsidRDefault="00206B64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7938" w:type="dxa"/>
            <w:vAlign w:val="center"/>
          </w:tcPr>
          <w:p w:rsidR="00206B64" w:rsidRPr="00F22D20" w:rsidRDefault="00206B64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206B64" w:rsidRPr="00F22D20" w:rsidRDefault="00206B64" w:rsidP="007E2383">
            <w:pPr>
              <w:rPr>
                <w:rFonts w:cs="Arial"/>
                <w:lang w:eastAsia="en-GB"/>
              </w:rPr>
            </w:pPr>
          </w:p>
        </w:tc>
      </w:tr>
      <w:tr w:rsidR="00206B64" w:rsidRPr="00F22D20" w:rsidTr="007E2383">
        <w:trPr>
          <w:trHeight w:val="293"/>
        </w:trPr>
        <w:tc>
          <w:tcPr>
            <w:tcW w:w="851" w:type="dxa"/>
            <w:vAlign w:val="center"/>
          </w:tcPr>
          <w:p w:rsidR="00206B64" w:rsidRPr="00F22D20" w:rsidRDefault="00206B64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206B64" w:rsidRPr="00F22D20" w:rsidRDefault="00206B64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7938" w:type="dxa"/>
            <w:vAlign w:val="center"/>
          </w:tcPr>
          <w:p w:rsidR="00206B64" w:rsidRPr="00F22D20" w:rsidRDefault="00206B64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206B64" w:rsidRPr="00F22D20" w:rsidRDefault="00206B64" w:rsidP="007E2383">
            <w:pPr>
              <w:rPr>
                <w:rFonts w:cs="Arial"/>
                <w:lang w:eastAsia="en-GB"/>
              </w:rPr>
            </w:pPr>
          </w:p>
        </w:tc>
      </w:tr>
      <w:tr w:rsidR="007E2383" w:rsidRPr="00F22D20" w:rsidTr="007E2383">
        <w:trPr>
          <w:trHeight w:val="293"/>
        </w:trPr>
        <w:tc>
          <w:tcPr>
            <w:tcW w:w="851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7938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</w:tr>
      <w:tr w:rsidR="007E2383" w:rsidRPr="00F22D20" w:rsidTr="007E2383">
        <w:trPr>
          <w:trHeight w:val="293"/>
        </w:trPr>
        <w:tc>
          <w:tcPr>
            <w:tcW w:w="851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7938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</w:tr>
      <w:tr w:rsidR="007E2383" w:rsidRPr="00F22D20" w:rsidTr="007E2383">
        <w:trPr>
          <w:trHeight w:val="293"/>
        </w:trPr>
        <w:tc>
          <w:tcPr>
            <w:tcW w:w="851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7938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</w:tr>
      <w:tr w:rsidR="007E2383" w:rsidRPr="00F22D20" w:rsidTr="007E2383">
        <w:trPr>
          <w:trHeight w:val="293"/>
        </w:trPr>
        <w:tc>
          <w:tcPr>
            <w:tcW w:w="851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7938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</w:tr>
      <w:tr w:rsidR="007E2383" w:rsidRPr="00F22D20" w:rsidTr="007E2383">
        <w:trPr>
          <w:trHeight w:val="293"/>
        </w:trPr>
        <w:tc>
          <w:tcPr>
            <w:tcW w:w="851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7938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</w:tr>
      <w:tr w:rsidR="007E2383" w:rsidRPr="00F22D20" w:rsidTr="007E2383">
        <w:trPr>
          <w:trHeight w:val="293"/>
        </w:trPr>
        <w:tc>
          <w:tcPr>
            <w:tcW w:w="851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7938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</w:tr>
      <w:tr w:rsidR="007E2383" w:rsidRPr="00F22D20" w:rsidTr="007E2383">
        <w:trPr>
          <w:trHeight w:val="293"/>
        </w:trPr>
        <w:tc>
          <w:tcPr>
            <w:tcW w:w="851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7938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</w:tr>
      <w:tr w:rsidR="007E2383" w:rsidRPr="00F22D20" w:rsidTr="007E2383">
        <w:trPr>
          <w:trHeight w:val="293"/>
        </w:trPr>
        <w:tc>
          <w:tcPr>
            <w:tcW w:w="851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7938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</w:tr>
      <w:tr w:rsidR="007E2383" w:rsidRPr="00F22D20" w:rsidTr="007E2383">
        <w:trPr>
          <w:trHeight w:val="293"/>
        </w:trPr>
        <w:tc>
          <w:tcPr>
            <w:tcW w:w="851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7938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</w:tr>
      <w:tr w:rsidR="007E2383" w:rsidRPr="00F22D20" w:rsidTr="007E2383">
        <w:trPr>
          <w:trHeight w:val="293"/>
        </w:trPr>
        <w:tc>
          <w:tcPr>
            <w:tcW w:w="851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7938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</w:tr>
      <w:tr w:rsidR="007E2383" w:rsidRPr="00F22D20" w:rsidTr="007E2383">
        <w:trPr>
          <w:trHeight w:val="293"/>
        </w:trPr>
        <w:tc>
          <w:tcPr>
            <w:tcW w:w="851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7938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</w:tr>
      <w:tr w:rsidR="007E2383" w:rsidRPr="00F22D20" w:rsidTr="007E2383">
        <w:trPr>
          <w:trHeight w:val="293"/>
        </w:trPr>
        <w:tc>
          <w:tcPr>
            <w:tcW w:w="851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7938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</w:tr>
      <w:tr w:rsidR="007E2383" w:rsidRPr="00F22D20" w:rsidTr="007E2383">
        <w:trPr>
          <w:trHeight w:val="293"/>
        </w:trPr>
        <w:tc>
          <w:tcPr>
            <w:tcW w:w="851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7938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</w:tr>
      <w:tr w:rsidR="007E2383" w:rsidRPr="00F22D20" w:rsidTr="007E2383">
        <w:trPr>
          <w:trHeight w:val="293"/>
        </w:trPr>
        <w:tc>
          <w:tcPr>
            <w:tcW w:w="851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7938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</w:tr>
      <w:tr w:rsidR="007E2383" w:rsidRPr="00F22D20" w:rsidTr="007E2383">
        <w:trPr>
          <w:trHeight w:val="293"/>
        </w:trPr>
        <w:tc>
          <w:tcPr>
            <w:tcW w:w="851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7938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</w:tr>
      <w:tr w:rsidR="007E2383" w:rsidRPr="00F22D20" w:rsidTr="007E2383">
        <w:trPr>
          <w:trHeight w:val="293"/>
        </w:trPr>
        <w:tc>
          <w:tcPr>
            <w:tcW w:w="851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7938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</w:tr>
      <w:tr w:rsidR="007E2383" w:rsidRPr="00F22D20" w:rsidTr="007E2383">
        <w:trPr>
          <w:trHeight w:val="293"/>
        </w:trPr>
        <w:tc>
          <w:tcPr>
            <w:tcW w:w="851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7938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7E2383" w:rsidRPr="00F22D20" w:rsidRDefault="007E2383" w:rsidP="007E2383">
            <w:pPr>
              <w:rPr>
                <w:rFonts w:cs="Arial"/>
                <w:lang w:eastAsia="en-GB"/>
              </w:rPr>
            </w:pPr>
          </w:p>
        </w:tc>
      </w:tr>
    </w:tbl>
    <w:p w:rsidR="00120E72" w:rsidRPr="00D143B5" w:rsidRDefault="00120E72" w:rsidP="00D31D48">
      <w:pPr>
        <w:rPr>
          <w:szCs w:val="24"/>
        </w:rPr>
      </w:pPr>
    </w:p>
    <w:sectPr w:rsidR="00120E72" w:rsidRPr="00D143B5" w:rsidSect="00483A15">
      <w:footerReference w:type="default" r:id="rId10"/>
      <w:pgSz w:w="11906" w:h="16838"/>
      <w:pgMar w:top="1077" w:right="1440" w:bottom="1077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383" w:rsidRDefault="007E2383" w:rsidP="001D2D98">
      <w:r>
        <w:separator/>
      </w:r>
    </w:p>
  </w:endnote>
  <w:endnote w:type="continuationSeparator" w:id="0">
    <w:p w:rsidR="007E2383" w:rsidRDefault="007E2383" w:rsidP="001D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383" w:rsidRPr="00E2012E" w:rsidRDefault="007E2383" w:rsidP="00E407D3">
    <w:pPr>
      <w:pStyle w:val="Footer"/>
      <w:ind w:left="-993"/>
      <w:rPr>
        <w:sz w:val="20"/>
        <w:szCs w:val="20"/>
      </w:rPr>
    </w:pPr>
    <w:r>
      <w:rPr>
        <w:sz w:val="20"/>
        <w:szCs w:val="20"/>
      </w:rPr>
      <w:t>LS – February 2019</w:t>
    </w:r>
  </w:p>
  <w:p w:rsidR="007E2383" w:rsidRDefault="007E23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383" w:rsidRDefault="007E2383" w:rsidP="001D2D98">
      <w:r>
        <w:separator/>
      </w:r>
    </w:p>
  </w:footnote>
  <w:footnote w:type="continuationSeparator" w:id="0">
    <w:p w:rsidR="007E2383" w:rsidRDefault="007E2383" w:rsidP="001D2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706C"/>
    <w:multiLevelType w:val="hybridMultilevel"/>
    <w:tmpl w:val="547ECDFA"/>
    <w:lvl w:ilvl="0" w:tplc="43E281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5E1016"/>
    <w:multiLevelType w:val="hybridMultilevel"/>
    <w:tmpl w:val="271CE0EA"/>
    <w:lvl w:ilvl="0" w:tplc="70D4DC8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74924B39"/>
    <w:multiLevelType w:val="hybridMultilevel"/>
    <w:tmpl w:val="CA48B536"/>
    <w:lvl w:ilvl="0" w:tplc="46F6D4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98"/>
    <w:rsid w:val="00016855"/>
    <w:rsid w:val="0003725E"/>
    <w:rsid w:val="00046922"/>
    <w:rsid w:val="0005010F"/>
    <w:rsid w:val="00081B89"/>
    <w:rsid w:val="00084E64"/>
    <w:rsid w:val="00086965"/>
    <w:rsid w:val="00093397"/>
    <w:rsid w:val="000A7D8E"/>
    <w:rsid w:val="000D2974"/>
    <w:rsid w:val="001145F1"/>
    <w:rsid w:val="00117052"/>
    <w:rsid w:val="00117C7D"/>
    <w:rsid w:val="00120E72"/>
    <w:rsid w:val="00145CB8"/>
    <w:rsid w:val="00176261"/>
    <w:rsid w:val="00190CCC"/>
    <w:rsid w:val="00190F64"/>
    <w:rsid w:val="00193C39"/>
    <w:rsid w:val="001A06CF"/>
    <w:rsid w:val="001A6BF8"/>
    <w:rsid w:val="001C18A2"/>
    <w:rsid w:val="001D2D98"/>
    <w:rsid w:val="001D7B62"/>
    <w:rsid w:val="001E3D49"/>
    <w:rsid w:val="00200CC3"/>
    <w:rsid w:val="00206B64"/>
    <w:rsid w:val="0021043E"/>
    <w:rsid w:val="002165B6"/>
    <w:rsid w:val="00217F63"/>
    <w:rsid w:val="00241375"/>
    <w:rsid w:val="00256824"/>
    <w:rsid w:val="00287608"/>
    <w:rsid w:val="00295EC3"/>
    <w:rsid w:val="002A3403"/>
    <w:rsid w:val="002B4DDE"/>
    <w:rsid w:val="002C18BC"/>
    <w:rsid w:val="002C75A7"/>
    <w:rsid w:val="002E62FB"/>
    <w:rsid w:val="002F3B49"/>
    <w:rsid w:val="00301E11"/>
    <w:rsid w:val="003076B9"/>
    <w:rsid w:val="00317A07"/>
    <w:rsid w:val="00324608"/>
    <w:rsid w:val="00341E5D"/>
    <w:rsid w:val="00350599"/>
    <w:rsid w:val="003674CE"/>
    <w:rsid w:val="0036763D"/>
    <w:rsid w:val="00377540"/>
    <w:rsid w:val="003B2214"/>
    <w:rsid w:val="003B6B04"/>
    <w:rsid w:val="003C2CB9"/>
    <w:rsid w:val="003E2D0D"/>
    <w:rsid w:val="003F738F"/>
    <w:rsid w:val="003F7A87"/>
    <w:rsid w:val="00410BAC"/>
    <w:rsid w:val="0041362E"/>
    <w:rsid w:val="00432DD1"/>
    <w:rsid w:val="00433D98"/>
    <w:rsid w:val="004348A7"/>
    <w:rsid w:val="00434B63"/>
    <w:rsid w:val="00446E8B"/>
    <w:rsid w:val="00455B82"/>
    <w:rsid w:val="00483A15"/>
    <w:rsid w:val="0049305E"/>
    <w:rsid w:val="00493B27"/>
    <w:rsid w:val="00496F02"/>
    <w:rsid w:val="004B0F75"/>
    <w:rsid w:val="004C582B"/>
    <w:rsid w:val="004E0596"/>
    <w:rsid w:val="004E0CE2"/>
    <w:rsid w:val="004F7F37"/>
    <w:rsid w:val="005334FD"/>
    <w:rsid w:val="00542435"/>
    <w:rsid w:val="00543B40"/>
    <w:rsid w:val="00546B76"/>
    <w:rsid w:val="00554D34"/>
    <w:rsid w:val="00573870"/>
    <w:rsid w:val="005F4377"/>
    <w:rsid w:val="00640E9D"/>
    <w:rsid w:val="00642074"/>
    <w:rsid w:val="006466CB"/>
    <w:rsid w:val="0067268D"/>
    <w:rsid w:val="006833ED"/>
    <w:rsid w:val="006964C5"/>
    <w:rsid w:val="006A02AB"/>
    <w:rsid w:val="006B4A6A"/>
    <w:rsid w:val="006C4A45"/>
    <w:rsid w:val="006D0E1E"/>
    <w:rsid w:val="00720431"/>
    <w:rsid w:val="00746C31"/>
    <w:rsid w:val="0075558E"/>
    <w:rsid w:val="00772A5A"/>
    <w:rsid w:val="00783D57"/>
    <w:rsid w:val="00787C1A"/>
    <w:rsid w:val="007A6DEC"/>
    <w:rsid w:val="007A77EE"/>
    <w:rsid w:val="007B422F"/>
    <w:rsid w:val="007C0BCA"/>
    <w:rsid w:val="007E1B1F"/>
    <w:rsid w:val="007E2383"/>
    <w:rsid w:val="007E43AD"/>
    <w:rsid w:val="007F6C60"/>
    <w:rsid w:val="00823B08"/>
    <w:rsid w:val="00860009"/>
    <w:rsid w:val="00864743"/>
    <w:rsid w:val="00866B41"/>
    <w:rsid w:val="00880FED"/>
    <w:rsid w:val="00881A3D"/>
    <w:rsid w:val="008917CC"/>
    <w:rsid w:val="008A583B"/>
    <w:rsid w:val="00900DE7"/>
    <w:rsid w:val="00900E73"/>
    <w:rsid w:val="00904B3E"/>
    <w:rsid w:val="00905598"/>
    <w:rsid w:val="00914C28"/>
    <w:rsid w:val="0093755D"/>
    <w:rsid w:val="00942B11"/>
    <w:rsid w:val="00950EF0"/>
    <w:rsid w:val="00962048"/>
    <w:rsid w:val="00982729"/>
    <w:rsid w:val="009A44D8"/>
    <w:rsid w:val="009C498D"/>
    <w:rsid w:val="009D7491"/>
    <w:rsid w:val="00A02C67"/>
    <w:rsid w:val="00A20B3C"/>
    <w:rsid w:val="00A43F95"/>
    <w:rsid w:val="00A745EC"/>
    <w:rsid w:val="00A76852"/>
    <w:rsid w:val="00A840F8"/>
    <w:rsid w:val="00A85894"/>
    <w:rsid w:val="00A96451"/>
    <w:rsid w:val="00AA5BEC"/>
    <w:rsid w:val="00AC71F9"/>
    <w:rsid w:val="00AD2BB6"/>
    <w:rsid w:val="00B27007"/>
    <w:rsid w:val="00B853B3"/>
    <w:rsid w:val="00BA4D0D"/>
    <w:rsid w:val="00BC6738"/>
    <w:rsid w:val="00C076A9"/>
    <w:rsid w:val="00C17F4E"/>
    <w:rsid w:val="00C331B6"/>
    <w:rsid w:val="00C523AA"/>
    <w:rsid w:val="00C54509"/>
    <w:rsid w:val="00C83F51"/>
    <w:rsid w:val="00C92965"/>
    <w:rsid w:val="00CA0BA0"/>
    <w:rsid w:val="00CA2191"/>
    <w:rsid w:val="00CB6C75"/>
    <w:rsid w:val="00CC105D"/>
    <w:rsid w:val="00CE2FF0"/>
    <w:rsid w:val="00CE6545"/>
    <w:rsid w:val="00CF225C"/>
    <w:rsid w:val="00D143B5"/>
    <w:rsid w:val="00D144B9"/>
    <w:rsid w:val="00D20BEF"/>
    <w:rsid w:val="00D21B4E"/>
    <w:rsid w:val="00D31D48"/>
    <w:rsid w:val="00D34EF2"/>
    <w:rsid w:val="00D91DA3"/>
    <w:rsid w:val="00DA1AC2"/>
    <w:rsid w:val="00DA7794"/>
    <w:rsid w:val="00DD3FE6"/>
    <w:rsid w:val="00DF556B"/>
    <w:rsid w:val="00E049BF"/>
    <w:rsid w:val="00E06285"/>
    <w:rsid w:val="00E06D6D"/>
    <w:rsid w:val="00E10552"/>
    <w:rsid w:val="00E2012E"/>
    <w:rsid w:val="00E369FF"/>
    <w:rsid w:val="00E407D3"/>
    <w:rsid w:val="00E74E95"/>
    <w:rsid w:val="00E84B51"/>
    <w:rsid w:val="00EA2564"/>
    <w:rsid w:val="00EA7A98"/>
    <w:rsid w:val="00EF230A"/>
    <w:rsid w:val="00F22D20"/>
    <w:rsid w:val="00F355CB"/>
    <w:rsid w:val="00F477D0"/>
    <w:rsid w:val="00F541F4"/>
    <w:rsid w:val="00F61119"/>
    <w:rsid w:val="00F73B24"/>
    <w:rsid w:val="00F956E9"/>
    <w:rsid w:val="00FE0B62"/>
    <w:rsid w:val="00FE13EC"/>
    <w:rsid w:val="00FF3D31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1A"/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D2D98"/>
    <w:pPr>
      <w:keepNext/>
      <w:outlineLvl w:val="0"/>
    </w:pPr>
    <w:rPr>
      <w:rFonts w:ascii="Comic Sans MS" w:eastAsia="Times New Roman" w:hAnsi="Comic Sans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D98"/>
  </w:style>
  <w:style w:type="paragraph" w:styleId="Footer">
    <w:name w:val="footer"/>
    <w:basedOn w:val="Normal"/>
    <w:link w:val="FooterChar"/>
    <w:uiPriority w:val="99"/>
    <w:unhideWhenUsed/>
    <w:rsid w:val="001D2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D98"/>
  </w:style>
  <w:style w:type="character" w:customStyle="1" w:styleId="Heading1Char">
    <w:name w:val="Heading 1 Char"/>
    <w:link w:val="Heading1"/>
    <w:rsid w:val="001D2D98"/>
    <w:rPr>
      <w:rFonts w:ascii="Comic Sans MS" w:eastAsia="Times New Roman" w:hAnsi="Comic Sans MS" w:cs="Times New Roman"/>
      <w:szCs w:val="20"/>
    </w:rPr>
  </w:style>
  <w:style w:type="table" w:styleId="TableGrid">
    <w:name w:val="Table Grid"/>
    <w:basedOn w:val="TableNormal"/>
    <w:uiPriority w:val="59"/>
    <w:rsid w:val="001D2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143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43B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56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82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568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8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682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1A"/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D2D98"/>
    <w:pPr>
      <w:keepNext/>
      <w:outlineLvl w:val="0"/>
    </w:pPr>
    <w:rPr>
      <w:rFonts w:ascii="Comic Sans MS" w:eastAsia="Times New Roman" w:hAnsi="Comic Sans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D98"/>
  </w:style>
  <w:style w:type="paragraph" w:styleId="Footer">
    <w:name w:val="footer"/>
    <w:basedOn w:val="Normal"/>
    <w:link w:val="FooterChar"/>
    <w:uiPriority w:val="99"/>
    <w:unhideWhenUsed/>
    <w:rsid w:val="001D2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D98"/>
  </w:style>
  <w:style w:type="character" w:customStyle="1" w:styleId="Heading1Char">
    <w:name w:val="Heading 1 Char"/>
    <w:link w:val="Heading1"/>
    <w:rsid w:val="001D2D98"/>
    <w:rPr>
      <w:rFonts w:ascii="Comic Sans MS" w:eastAsia="Times New Roman" w:hAnsi="Comic Sans MS" w:cs="Times New Roman"/>
      <w:szCs w:val="20"/>
    </w:rPr>
  </w:style>
  <w:style w:type="table" w:styleId="TableGrid">
    <w:name w:val="Table Grid"/>
    <w:basedOn w:val="TableNormal"/>
    <w:uiPriority w:val="59"/>
    <w:rsid w:val="001D2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143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43B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56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82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568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8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682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IT@boltonf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B2DEE80C</Template>
  <TotalTime>16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Bolton</Company>
  <LinksUpToDate>false</LinksUpToDate>
  <CharactersWithSpaces>1747</CharactersWithSpaces>
  <SharedDoc>false</SharedDoc>
  <HLinks>
    <vt:vector size="6" baseType="variant">
      <vt:variant>
        <vt:i4>721019</vt:i4>
      </vt:variant>
      <vt:variant>
        <vt:i4>0</vt:i4>
      </vt:variant>
      <vt:variant>
        <vt:i4>0</vt:i4>
      </vt:variant>
      <vt:variant>
        <vt:i4>5</vt:i4>
      </vt:variant>
      <vt:variant>
        <vt:lpwstr>mailto:Foodandhealth@boltonft.nhs.uk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louise.riley</dc:creator>
  <cp:lastModifiedBy>Simister Elizabeth</cp:lastModifiedBy>
  <cp:revision>7</cp:revision>
  <cp:lastPrinted>2019-01-31T17:41:00Z</cp:lastPrinted>
  <dcterms:created xsi:type="dcterms:W3CDTF">2019-01-31T17:27:00Z</dcterms:created>
  <dcterms:modified xsi:type="dcterms:W3CDTF">2019-02-04T11:16:00Z</dcterms:modified>
</cp:coreProperties>
</file>