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3F63" w14:textId="77777777" w:rsidR="00B40916" w:rsidRPr="00B40916" w:rsidRDefault="000D7731" w:rsidP="00B40916">
      <w:bookmarkStart w:id="0" w:name="LastEdit"/>
      <w:bookmarkEnd w:id="0"/>
      <w:r>
        <w:t xml:space="preserve"> </w:t>
      </w:r>
    </w:p>
    <w:p w14:paraId="2A5DB8F2" w14:textId="77777777" w:rsidR="00B40916" w:rsidRDefault="00B40916" w:rsidP="00B40916"/>
    <w:p w14:paraId="688CD8AE" w14:textId="77777777" w:rsidR="00520087" w:rsidRDefault="00520087" w:rsidP="00B40916">
      <w:pPr>
        <w:tabs>
          <w:tab w:val="left" w:pos="6090"/>
        </w:tabs>
      </w:pPr>
    </w:p>
    <w:p w14:paraId="7E6170F6" w14:textId="77777777" w:rsidR="00267C02" w:rsidRDefault="00267C02" w:rsidP="00B40916">
      <w:pPr>
        <w:tabs>
          <w:tab w:val="left" w:pos="6090"/>
        </w:tabs>
      </w:pPr>
    </w:p>
    <w:p w14:paraId="7B3780D4" w14:textId="77777777" w:rsidR="00267C02" w:rsidRDefault="00267C02" w:rsidP="00B40916">
      <w:pPr>
        <w:tabs>
          <w:tab w:val="left" w:pos="609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65"/>
        <w:gridCol w:w="4951"/>
        <w:gridCol w:w="3522"/>
      </w:tblGrid>
      <w:tr w:rsidR="000D5DA0" w14:paraId="48A85642" w14:textId="77777777">
        <w:trPr>
          <w:cantSplit/>
          <w:trHeight w:hRule="exact" w:val="284"/>
        </w:trPr>
        <w:tc>
          <w:tcPr>
            <w:tcW w:w="1188" w:type="dxa"/>
          </w:tcPr>
          <w:p w14:paraId="1B5641C6" w14:textId="77777777" w:rsidR="000D5DA0" w:rsidRDefault="000D5DA0" w:rsidP="007815CE">
            <w:pPr>
              <w:spacing w:line="264" w:lineRule="auto"/>
            </w:pPr>
          </w:p>
        </w:tc>
        <w:tc>
          <w:tcPr>
            <w:tcW w:w="5065" w:type="dxa"/>
          </w:tcPr>
          <w:p w14:paraId="57260D0A" w14:textId="77777777" w:rsidR="000D5DA0" w:rsidRDefault="00D43F83" w:rsidP="007815CE">
            <w:pPr>
              <w:spacing w:line="26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441F23" wp14:editId="166B7C60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-466090</wp:posOffset>
                      </wp:positionV>
                      <wp:extent cx="2405380" cy="1466215"/>
                      <wp:effectExtent l="2540" t="635" r="190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5380" cy="146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F8FBA7" w14:textId="77777777" w:rsidR="00FF2D3A" w:rsidRDefault="00D43F83" w:rsidP="000D5DA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1DFE5A" wp14:editId="0DB38157">
                                        <wp:extent cx="2781300" cy="1362075"/>
                                        <wp:effectExtent l="0" t="0" r="0" b="9525"/>
                                        <wp:docPr id="5" name="Picture 1" descr="Bolton Council LH AW to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olton Council LH AW to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1300" cy="1362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7.2pt;margin-top:-36.7pt;width:189.4pt;height:1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u3gg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" stroked="f">
                      <v:textbox>
                        <w:txbxContent>
                          <w:p w:rsidR="00FF2D3A" w:rsidRDefault="00D43F83" w:rsidP="000D5D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81300" cy="1362075"/>
                                  <wp:effectExtent l="0" t="0" r="0" b="9525"/>
                                  <wp:docPr id="5" name="Picture 1" descr="Bolton Council LH AW t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lton Council LH AW t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1" w:type="dxa"/>
          </w:tcPr>
          <w:p w14:paraId="69CF16BE" w14:textId="77777777" w:rsidR="000D5DA0" w:rsidRDefault="000D5DA0" w:rsidP="007815CE">
            <w:pPr>
              <w:spacing w:line="264" w:lineRule="auto"/>
            </w:pPr>
          </w:p>
        </w:tc>
      </w:tr>
      <w:tr w:rsidR="000D5DA0" w14:paraId="49A6B090" w14:textId="77777777">
        <w:trPr>
          <w:cantSplit/>
          <w:trHeight w:hRule="exact" w:val="284"/>
        </w:trPr>
        <w:tc>
          <w:tcPr>
            <w:tcW w:w="1188" w:type="dxa"/>
          </w:tcPr>
          <w:p w14:paraId="7D01F6A4" w14:textId="77777777" w:rsidR="000D5DA0" w:rsidRDefault="000D5DA0" w:rsidP="007815CE">
            <w:pPr>
              <w:spacing w:line="264" w:lineRule="auto"/>
            </w:pPr>
          </w:p>
        </w:tc>
        <w:tc>
          <w:tcPr>
            <w:tcW w:w="5065" w:type="dxa"/>
          </w:tcPr>
          <w:p w14:paraId="4F5FFB85" w14:textId="77777777" w:rsidR="000D5DA0" w:rsidRDefault="000D5DA0" w:rsidP="007815CE">
            <w:pPr>
              <w:spacing w:line="264" w:lineRule="auto"/>
            </w:pPr>
          </w:p>
        </w:tc>
        <w:tc>
          <w:tcPr>
            <w:tcW w:w="3601" w:type="dxa"/>
          </w:tcPr>
          <w:p w14:paraId="30410698" w14:textId="77777777" w:rsidR="000D5DA0" w:rsidRDefault="000D5DA0" w:rsidP="007815CE">
            <w:pPr>
              <w:spacing w:line="264" w:lineRule="auto"/>
            </w:pPr>
          </w:p>
        </w:tc>
      </w:tr>
      <w:tr w:rsidR="000D5DA0" w14:paraId="267BFBC4" w14:textId="77777777">
        <w:trPr>
          <w:cantSplit/>
          <w:trHeight w:hRule="exact" w:val="284"/>
        </w:trPr>
        <w:tc>
          <w:tcPr>
            <w:tcW w:w="1188" w:type="dxa"/>
          </w:tcPr>
          <w:p w14:paraId="1AD058C2" w14:textId="77777777" w:rsidR="000D5DA0" w:rsidRDefault="000D5DA0" w:rsidP="007815CE">
            <w:pPr>
              <w:spacing w:line="264" w:lineRule="auto"/>
            </w:pPr>
          </w:p>
        </w:tc>
        <w:tc>
          <w:tcPr>
            <w:tcW w:w="5065" w:type="dxa"/>
          </w:tcPr>
          <w:p w14:paraId="45E9D927" w14:textId="77777777" w:rsidR="000D5DA0" w:rsidRDefault="000D5DA0" w:rsidP="007815CE">
            <w:pPr>
              <w:spacing w:line="264" w:lineRule="auto"/>
            </w:pPr>
          </w:p>
        </w:tc>
        <w:tc>
          <w:tcPr>
            <w:tcW w:w="3601" w:type="dxa"/>
          </w:tcPr>
          <w:p w14:paraId="373C7C5E" w14:textId="77777777" w:rsidR="000D5DA0" w:rsidRDefault="000D5DA0" w:rsidP="007815CE">
            <w:pPr>
              <w:spacing w:line="264" w:lineRule="auto"/>
            </w:pPr>
          </w:p>
        </w:tc>
      </w:tr>
    </w:tbl>
    <w:p w14:paraId="7D764AF7" w14:textId="77777777" w:rsidR="000D5DA0" w:rsidRDefault="000D5DA0" w:rsidP="000D5DA0"/>
    <w:p w14:paraId="3E26F1D9" w14:textId="77777777" w:rsidR="000D5DA0" w:rsidRDefault="000D5DA0" w:rsidP="000D5DA0"/>
    <w:p w14:paraId="7718DF14" w14:textId="77777777" w:rsidR="000D5DA0" w:rsidRDefault="000D5DA0" w:rsidP="000D5DA0"/>
    <w:p w14:paraId="10330CE3" w14:textId="77777777" w:rsidR="000D5DA0" w:rsidRDefault="000D5DA0" w:rsidP="000D5DA0"/>
    <w:p w14:paraId="11821571" w14:textId="77777777" w:rsidR="000D5DA0" w:rsidRDefault="000D5DA0" w:rsidP="000D5DA0"/>
    <w:p w14:paraId="467D53A3" w14:textId="77777777" w:rsidR="000D5DA0" w:rsidRDefault="000D5DA0" w:rsidP="000D5DA0"/>
    <w:p w14:paraId="50FE67E9" w14:textId="77777777" w:rsidR="00520087" w:rsidRDefault="00520087" w:rsidP="000D5DA0"/>
    <w:p w14:paraId="4AE52B5D" w14:textId="77777777" w:rsidR="00520087" w:rsidRDefault="00520087" w:rsidP="000D5DA0"/>
    <w:p w14:paraId="54BD60D5" w14:textId="77777777" w:rsidR="00520087" w:rsidRDefault="00520087" w:rsidP="000D5DA0"/>
    <w:p w14:paraId="0038A140" w14:textId="77777777" w:rsidR="00520087" w:rsidRDefault="00520087" w:rsidP="000D5DA0"/>
    <w:p w14:paraId="178ECDDF" w14:textId="77777777" w:rsidR="000D5DA0" w:rsidRDefault="000D5DA0" w:rsidP="000D5DA0"/>
    <w:p w14:paraId="5C7CB1A3" w14:textId="77777777" w:rsidR="000D5DA0" w:rsidRDefault="000D5DA0" w:rsidP="000D5DA0"/>
    <w:p w14:paraId="36B7A951" w14:textId="77777777" w:rsidR="000D5DA0" w:rsidRDefault="000D5DA0" w:rsidP="000D5DA0"/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0D5DA0" w14:paraId="1B0451AC" w14:textId="77777777">
        <w:trPr>
          <w:trHeight w:hRule="exact" w:val="1905"/>
        </w:trPr>
        <w:tc>
          <w:tcPr>
            <w:tcW w:w="9854" w:type="dxa"/>
          </w:tcPr>
          <w:p w14:paraId="3EE75215" w14:textId="77777777" w:rsidR="007F67F2" w:rsidRPr="001C2BD5" w:rsidRDefault="00E920D2" w:rsidP="009E156F">
            <w:pPr>
              <w:jc w:val="center"/>
              <w:rPr>
                <w:rFonts w:cs="Arial"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 xml:space="preserve">Capita One </w:t>
            </w:r>
            <w:r>
              <w:rPr>
                <w:rFonts w:cs="Arial"/>
                <w:bCs/>
                <w:sz w:val="40"/>
                <w:szCs w:val="40"/>
              </w:rPr>
              <w:t>Early Years</w:t>
            </w:r>
            <w:r w:rsidR="00775990">
              <w:rPr>
                <w:rFonts w:cs="Arial"/>
                <w:b/>
                <w:bCs/>
                <w:sz w:val="40"/>
                <w:szCs w:val="40"/>
              </w:rPr>
              <w:t xml:space="preserve"> </w:t>
            </w:r>
            <w:r w:rsidR="00775990" w:rsidRPr="001C2BD5">
              <w:rPr>
                <w:rFonts w:cs="Arial"/>
                <w:bCs/>
                <w:sz w:val="40"/>
                <w:szCs w:val="40"/>
              </w:rPr>
              <w:t>External Access Protocol</w:t>
            </w:r>
          </w:p>
          <w:p w14:paraId="4B44B84F" w14:textId="77777777" w:rsidR="000D5DA0" w:rsidRPr="00D35F01" w:rsidRDefault="000D5DA0" w:rsidP="007815CE">
            <w:pPr>
              <w:rPr>
                <w:sz w:val="36"/>
                <w:szCs w:val="36"/>
              </w:rPr>
            </w:pPr>
          </w:p>
          <w:p w14:paraId="265F8FE2" w14:textId="77777777" w:rsidR="000D5DA0" w:rsidRPr="00D35F01" w:rsidRDefault="000D5DA0" w:rsidP="007815CE">
            <w:pPr>
              <w:rPr>
                <w:sz w:val="36"/>
                <w:szCs w:val="36"/>
              </w:rPr>
            </w:pPr>
          </w:p>
          <w:p w14:paraId="3B1F9B22" w14:textId="77777777" w:rsidR="000D5DA0" w:rsidRPr="00D35F01" w:rsidRDefault="000D5DA0" w:rsidP="007815CE">
            <w:pPr>
              <w:rPr>
                <w:sz w:val="36"/>
                <w:szCs w:val="36"/>
              </w:rPr>
            </w:pPr>
          </w:p>
          <w:p w14:paraId="468F2C83" w14:textId="77777777" w:rsidR="000D5DA0" w:rsidRDefault="000D5DA0" w:rsidP="007815CE"/>
          <w:p w14:paraId="7DAB6A2A" w14:textId="77777777" w:rsidR="000D5DA0" w:rsidRDefault="000D5DA0" w:rsidP="007815CE"/>
          <w:p w14:paraId="3414BF86" w14:textId="77777777" w:rsidR="000D5DA0" w:rsidRDefault="000D5DA0" w:rsidP="007815CE">
            <w:pPr>
              <w:spacing w:line="264" w:lineRule="auto"/>
            </w:pPr>
          </w:p>
        </w:tc>
      </w:tr>
    </w:tbl>
    <w:p w14:paraId="0FBDECBC" w14:textId="77777777" w:rsidR="000D5DA0" w:rsidRDefault="000D5DA0" w:rsidP="000D5DA0">
      <w:pPr>
        <w:spacing w:line="264" w:lineRule="auto"/>
      </w:pPr>
    </w:p>
    <w:p w14:paraId="042F9316" w14:textId="77777777" w:rsidR="00520087" w:rsidRDefault="00520087" w:rsidP="000D5DA0">
      <w:pPr>
        <w:spacing w:line="264" w:lineRule="auto"/>
      </w:pPr>
    </w:p>
    <w:p w14:paraId="302A5B9B" w14:textId="77777777" w:rsidR="00520087" w:rsidRDefault="00520087" w:rsidP="000D5DA0">
      <w:pPr>
        <w:spacing w:line="264" w:lineRule="auto"/>
      </w:pPr>
    </w:p>
    <w:p w14:paraId="64090E04" w14:textId="77777777" w:rsidR="00520087" w:rsidRDefault="00520087" w:rsidP="000D5DA0">
      <w:pPr>
        <w:spacing w:line="264" w:lineRule="auto"/>
      </w:pPr>
    </w:p>
    <w:p w14:paraId="4A6B9EF2" w14:textId="77777777" w:rsidR="00520087" w:rsidRDefault="00520087" w:rsidP="000D5DA0">
      <w:pPr>
        <w:spacing w:line="264" w:lineRule="auto"/>
      </w:pPr>
    </w:p>
    <w:p w14:paraId="1DBD8E8C" w14:textId="77777777" w:rsidR="00520087" w:rsidRDefault="00520087" w:rsidP="000D5DA0">
      <w:pPr>
        <w:spacing w:line="264" w:lineRule="auto"/>
      </w:pPr>
    </w:p>
    <w:p w14:paraId="0C12422A" w14:textId="77777777" w:rsidR="000D5DA0" w:rsidRDefault="000D5DA0" w:rsidP="000D5DA0">
      <w:pPr>
        <w:spacing w:line="264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48"/>
      </w:tblGrid>
      <w:tr w:rsidR="000D5DA0" w14:paraId="78CFB391" w14:textId="77777777">
        <w:trPr>
          <w:cantSplit/>
        </w:trPr>
        <w:tc>
          <w:tcPr>
            <w:tcW w:w="8748" w:type="dxa"/>
          </w:tcPr>
          <w:p w14:paraId="33810CAA" w14:textId="3AF4AF8B" w:rsidR="000D5DA0" w:rsidRPr="00AE5084" w:rsidRDefault="000D5DA0" w:rsidP="007815CE">
            <w:pPr>
              <w:spacing w:line="264" w:lineRule="auto"/>
              <w:rPr>
                <w:sz w:val="24"/>
                <w:szCs w:val="24"/>
              </w:rPr>
            </w:pPr>
            <w:r w:rsidRPr="00AE5084">
              <w:rPr>
                <w:sz w:val="24"/>
                <w:szCs w:val="24"/>
              </w:rPr>
              <w:t>Author:</w:t>
            </w:r>
            <w:r w:rsidR="00520087" w:rsidRPr="00AE5084">
              <w:rPr>
                <w:sz w:val="24"/>
                <w:szCs w:val="24"/>
              </w:rPr>
              <w:t xml:space="preserve"> </w:t>
            </w:r>
            <w:r w:rsidR="00520087" w:rsidRPr="00AE5084">
              <w:rPr>
                <w:b/>
                <w:sz w:val="24"/>
                <w:szCs w:val="24"/>
              </w:rPr>
              <w:t xml:space="preserve">Information Management Unit, </w:t>
            </w:r>
            <w:r w:rsidR="00CE7F2A">
              <w:rPr>
                <w:b/>
                <w:sz w:val="24"/>
                <w:szCs w:val="24"/>
              </w:rPr>
              <w:t>Department of People</w:t>
            </w:r>
            <w:r w:rsidR="00C95502">
              <w:rPr>
                <w:b/>
                <w:sz w:val="24"/>
                <w:szCs w:val="24"/>
              </w:rPr>
              <w:t xml:space="preserve"> Services</w:t>
            </w:r>
            <w:bookmarkStart w:id="1" w:name="_GoBack"/>
            <w:bookmarkEnd w:id="1"/>
          </w:p>
        </w:tc>
      </w:tr>
    </w:tbl>
    <w:p w14:paraId="5328AB66" w14:textId="77777777" w:rsidR="000D5DA0" w:rsidRDefault="000D5DA0" w:rsidP="000D5DA0">
      <w:pPr>
        <w:spacing w:line="264" w:lineRule="auto"/>
      </w:pPr>
    </w:p>
    <w:p w14:paraId="5A444D48" w14:textId="77777777" w:rsidR="000D5DA0" w:rsidRDefault="000D5DA0" w:rsidP="000D5DA0">
      <w:pPr>
        <w:pStyle w:val="Header"/>
        <w:tabs>
          <w:tab w:val="clear" w:pos="4153"/>
          <w:tab w:val="clear" w:pos="8306"/>
        </w:tabs>
        <w:spacing w:line="264" w:lineRule="auto"/>
        <w:rPr>
          <w:noProof/>
        </w:rPr>
      </w:pPr>
    </w:p>
    <w:p w14:paraId="0955AC36" w14:textId="77777777" w:rsidR="00267C02" w:rsidRDefault="00267C02" w:rsidP="00B40916">
      <w:pPr>
        <w:tabs>
          <w:tab w:val="left" w:pos="6090"/>
        </w:tabs>
      </w:pPr>
    </w:p>
    <w:p w14:paraId="36BC3A0E" w14:textId="77777777" w:rsidR="00267C02" w:rsidRDefault="00267C02" w:rsidP="00B40916">
      <w:pPr>
        <w:tabs>
          <w:tab w:val="left" w:pos="6090"/>
        </w:tabs>
      </w:pPr>
    </w:p>
    <w:p w14:paraId="6E0C0BE4" w14:textId="77777777" w:rsidR="00267C02" w:rsidRDefault="00267C02" w:rsidP="00B40916">
      <w:pPr>
        <w:tabs>
          <w:tab w:val="left" w:pos="6090"/>
        </w:tabs>
      </w:pPr>
    </w:p>
    <w:p w14:paraId="5F311DBE" w14:textId="77777777" w:rsidR="00267C02" w:rsidRDefault="00267C02" w:rsidP="00B40916">
      <w:pPr>
        <w:tabs>
          <w:tab w:val="left" w:pos="6090"/>
        </w:tabs>
      </w:pPr>
    </w:p>
    <w:p w14:paraId="7A4EDBDC" w14:textId="77777777" w:rsidR="00267C02" w:rsidRDefault="00267C02" w:rsidP="00B40916">
      <w:pPr>
        <w:tabs>
          <w:tab w:val="left" w:pos="6090"/>
        </w:tabs>
      </w:pPr>
    </w:p>
    <w:p w14:paraId="3E557EF5" w14:textId="77777777" w:rsidR="00267C02" w:rsidRDefault="00267C02" w:rsidP="00B40916">
      <w:pPr>
        <w:tabs>
          <w:tab w:val="left" w:pos="6090"/>
        </w:tabs>
      </w:pPr>
    </w:p>
    <w:p w14:paraId="70F4568A" w14:textId="77777777" w:rsidR="00267C02" w:rsidRDefault="00267C02" w:rsidP="00B40916">
      <w:pPr>
        <w:tabs>
          <w:tab w:val="left" w:pos="6090"/>
        </w:tabs>
      </w:pPr>
    </w:p>
    <w:p w14:paraId="68A8EEA8" w14:textId="77777777" w:rsidR="00267C02" w:rsidRDefault="00267C02" w:rsidP="00B40916">
      <w:pPr>
        <w:tabs>
          <w:tab w:val="left" w:pos="6090"/>
        </w:tabs>
      </w:pPr>
    </w:p>
    <w:p w14:paraId="33D88D0E" w14:textId="77777777" w:rsidR="00267C02" w:rsidRDefault="00267C02" w:rsidP="00B40916">
      <w:pPr>
        <w:tabs>
          <w:tab w:val="left" w:pos="6090"/>
        </w:tabs>
      </w:pPr>
    </w:p>
    <w:p w14:paraId="15A82CC1" w14:textId="77777777" w:rsidR="00267C02" w:rsidRDefault="00267C02" w:rsidP="00B40916">
      <w:pPr>
        <w:tabs>
          <w:tab w:val="left" w:pos="6090"/>
        </w:tabs>
      </w:pPr>
    </w:p>
    <w:p w14:paraId="6FC99358" w14:textId="77777777" w:rsidR="00EC10A3" w:rsidRDefault="00EC10A3" w:rsidP="00B40916">
      <w:pPr>
        <w:tabs>
          <w:tab w:val="left" w:pos="6090"/>
        </w:tabs>
        <w:sectPr w:rsidR="00EC10A3" w:rsidSect="00EC10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1134" w:bottom="2336" w:left="1134" w:header="709" w:footer="1276" w:gutter="0"/>
          <w:cols w:space="708"/>
          <w:docGrid w:linePitch="360"/>
        </w:sectPr>
      </w:pPr>
    </w:p>
    <w:p w14:paraId="23268FC1" w14:textId="77777777" w:rsidR="00267C02" w:rsidRDefault="00267C02" w:rsidP="00B40916">
      <w:pPr>
        <w:tabs>
          <w:tab w:val="left" w:pos="6090"/>
        </w:tabs>
      </w:pPr>
    </w:p>
    <w:p w14:paraId="1965B176" w14:textId="77777777" w:rsidR="00267C02" w:rsidRPr="00520087" w:rsidRDefault="00267C02" w:rsidP="00B40916">
      <w:pPr>
        <w:tabs>
          <w:tab w:val="left" w:pos="6090"/>
        </w:tabs>
        <w:rPr>
          <w:rFonts w:cs="Arial"/>
        </w:rPr>
      </w:pPr>
    </w:p>
    <w:p w14:paraId="6D55C73E" w14:textId="77777777" w:rsidR="00BA0F2E" w:rsidRPr="00520087" w:rsidRDefault="00BA0F2E" w:rsidP="00BA0F2E">
      <w:pPr>
        <w:rPr>
          <w:rFonts w:cs="Arial"/>
          <w:b/>
          <w:sz w:val="28"/>
          <w:szCs w:val="28"/>
        </w:rPr>
      </w:pPr>
      <w:r w:rsidRPr="00520087">
        <w:rPr>
          <w:rFonts w:cs="Arial"/>
          <w:b/>
          <w:sz w:val="28"/>
          <w:szCs w:val="28"/>
        </w:rPr>
        <w:t>Document Control</w:t>
      </w:r>
    </w:p>
    <w:p w14:paraId="0EC98B64" w14:textId="77777777" w:rsidR="00BA0F2E" w:rsidRDefault="00BA0F2E" w:rsidP="00BA0F2E">
      <w:pPr>
        <w:rPr>
          <w:b/>
        </w:rPr>
      </w:pPr>
    </w:p>
    <w:p w14:paraId="64F5242A" w14:textId="77777777" w:rsidR="00BA0F2E" w:rsidRDefault="00BA0F2E" w:rsidP="00BA0F2E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2B7938E0" w14:textId="77777777" w:rsidR="00BA0F2E" w:rsidRDefault="00BA0F2E" w:rsidP="00BA0F2E">
      <w:pPr>
        <w:rPr>
          <w:rFonts w:ascii="Century Gothic" w:hAnsi="Century Gothic" w:cs="Arial"/>
        </w:rPr>
      </w:pPr>
    </w:p>
    <w:p w14:paraId="6487A624" w14:textId="77777777" w:rsidR="00BA0F2E" w:rsidRPr="00520087" w:rsidRDefault="00BA0F2E" w:rsidP="00BA0F2E">
      <w:pPr>
        <w:rPr>
          <w:rFonts w:cs="Arial"/>
          <w:b/>
          <w:sz w:val="24"/>
          <w:szCs w:val="24"/>
        </w:rPr>
      </w:pPr>
      <w:r w:rsidRPr="00520087">
        <w:rPr>
          <w:rFonts w:cs="Arial"/>
          <w:b/>
          <w:sz w:val="24"/>
          <w:szCs w:val="24"/>
        </w:rPr>
        <w:t>Amendment History</w:t>
      </w:r>
    </w:p>
    <w:p w14:paraId="42FD98D5" w14:textId="77777777" w:rsidR="00BA0F2E" w:rsidRDefault="00BA0F2E" w:rsidP="00BA0F2E">
      <w:pPr>
        <w:rPr>
          <w:rFonts w:ascii="Century Gothic" w:hAnsi="Century Gothic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55"/>
        <w:gridCol w:w="3119"/>
        <w:gridCol w:w="3685"/>
      </w:tblGrid>
      <w:tr w:rsidR="00BA0F2E" w14:paraId="7FD18CD5" w14:textId="77777777" w:rsidTr="00DB7B06">
        <w:trPr>
          <w:trHeight w:val="667"/>
        </w:trPr>
        <w:tc>
          <w:tcPr>
            <w:tcW w:w="1188" w:type="dxa"/>
          </w:tcPr>
          <w:p w14:paraId="15DCF07C" w14:textId="77777777" w:rsidR="00BA0F2E" w:rsidRPr="00520087" w:rsidRDefault="00BA0F2E" w:rsidP="00AB5CD4">
            <w:pPr>
              <w:rPr>
                <w:rFonts w:cs="Arial"/>
              </w:rPr>
            </w:pPr>
            <w:r w:rsidRPr="00520087">
              <w:rPr>
                <w:rFonts w:cs="Arial"/>
              </w:rPr>
              <w:t>Version / Issue No.</w:t>
            </w:r>
          </w:p>
        </w:tc>
        <w:tc>
          <w:tcPr>
            <w:tcW w:w="1755" w:type="dxa"/>
          </w:tcPr>
          <w:p w14:paraId="58027500" w14:textId="77777777" w:rsidR="00BA0F2E" w:rsidRPr="00520087" w:rsidRDefault="00BA0F2E" w:rsidP="00AB5CD4">
            <w:pPr>
              <w:rPr>
                <w:rFonts w:cs="Arial"/>
              </w:rPr>
            </w:pPr>
            <w:r w:rsidRPr="00520087">
              <w:rPr>
                <w:rFonts w:cs="Arial"/>
              </w:rPr>
              <w:t>Date</w:t>
            </w:r>
          </w:p>
        </w:tc>
        <w:tc>
          <w:tcPr>
            <w:tcW w:w="3119" w:type="dxa"/>
          </w:tcPr>
          <w:p w14:paraId="714F646D" w14:textId="77777777" w:rsidR="00BA0F2E" w:rsidRPr="00520087" w:rsidRDefault="00BA0F2E" w:rsidP="00AB5CD4">
            <w:pPr>
              <w:rPr>
                <w:rFonts w:cs="Arial"/>
              </w:rPr>
            </w:pPr>
            <w:r w:rsidRPr="00520087">
              <w:rPr>
                <w:rFonts w:cs="Arial"/>
              </w:rPr>
              <w:t>Author</w:t>
            </w:r>
          </w:p>
        </w:tc>
        <w:tc>
          <w:tcPr>
            <w:tcW w:w="3685" w:type="dxa"/>
          </w:tcPr>
          <w:p w14:paraId="0DCCAB3A" w14:textId="77777777" w:rsidR="00BA0F2E" w:rsidRPr="00520087" w:rsidRDefault="00BA0F2E" w:rsidP="00AB5CD4">
            <w:pPr>
              <w:rPr>
                <w:rFonts w:cs="Arial"/>
              </w:rPr>
            </w:pPr>
            <w:r w:rsidRPr="00520087">
              <w:rPr>
                <w:rFonts w:cs="Arial"/>
              </w:rPr>
              <w:t xml:space="preserve">Remarks / Reason for Change </w:t>
            </w:r>
          </w:p>
        </w:tc>
      </w:tr>
      <w:tr w:rsidR="00B46F12" w14:paraId="1C36966C" w14:textId="77777777" w:rsidTr="00DB7B06">
        <w:tc>
          <w:tcPr>
            <w:tcW w:w="1188" w:type="dxa"/>
          </w:tcPr>
          <w:p w14:paraId="2514D37F" w14:textId="77777777" w:rsidR="00B46F12" w:rsidRDefault="00F567E7" w:rsidP="004F2EDC">
            <w:r>
              <w:t>0-</w:t>
            </w:r>
            <w:r w:rsidR="00B46F12">
              <w:t xml:space="preserve">1 </w:t>
            </w:r>
            <w:r w:rsidR="002B67B3">
              <w:t>draft</w:t>
            </w:r>
          </w:p>
        </w:tc>
        <w:tc>
          <w:tcPr>
            <w:tcW w:w="1755" w:type="dxa"/>
          </w:tcPr>
          <w:p w14:paraId="2B027C64" w14:textId="77777777" w:rsidR="00B46F12" w:rsidRDefault="00E920D2" w:rsidP="004F2EDC">
            <w:r>
              <w:t>March 2016</w:t>
            </w:r>
          </w:p>
        </w:tc>
        <w:tc>
          <w:tcPr>
            <w:tcW w:w="3119" w:type="dxa"/>
          </w:tcPr>
          <w:p w14:paraId="196AC639" w14:textId="77777777" w:rsidR="00B46F12" w:rsidRDefault="00B41373" w:rsidP="004F2EDC">
            <w:r>
              <w:t>Paul Rankin</w:t>
            </w:r>
            <w:r w:rsidR="00DB7B06">
              <w:t xml:space="preserve"> / Imran Khan</w:t>
            </w:r>
          </w:p>
        </w:tc>
        <w:tc>
          <w:tcPr>
            <w:tcW w:w="3685" w:type="dxa"/>
          </w:tcPr>
          <w:p w14:paraId="30432D88" w14:textId="77777777" w:rsidR="00B46F12" w:rsidRDefault="00B46F12" w:rsidP="004F2EDC">
            <w:r>
              <w:t>Initial Draft version</w:t>
            </w:r>
          </w:p>
        </w:tc>
      </w:tr>
      <w:tr w:rsidR="00DB7B06" w14:paraId="62B5DF65" w14:textId="77777777" w:rsidTr="00DB7B06">
        <w:tc>
          <w:tcPr>
            <w:tcW w:w="1188" w:type="dxa"/>
          </w:tcPr>
          <w:p w14:paraId="753562CE" w14:textId="77777777" w:rsidR="00DB7B06" w:rsidRDefault="00DB7B06" w:rsidP="004F2EDC">
            <w:r>
              <w:t>1-0</w:t>
            </w:r>
          </w:p>
        </w:tc>
        <w:tc>
          <w:tcPr>
            <w:tcW w:w="1755" w:type="dxa"/>
          </w:tcPr>
          <w:p w14:paraId="1C1C742C" w14:textId="77777777" w:rsidR="00DB7B06" w:rsidRDefault="00DB7B06" w:rsidP="004F2EDC">
            <w:r>
              <w:t>March 2016</w:t>
            </w:r>
          </w:p>
        </w:tc>
        <w:tc>
          <w:tcPr>
            <w:tcW w:w="3119" w:type="dxa"/>
          </w:tcPr>
          <w:p w14:paraId="0AA16EDD" w14:textId="77777777" w:rsidR="00DB7B06" w:rsidRDefault="00DB7B06" w:rsidP="001E7845">
            <w:r>
              <w:t>Paul Rankin / Imran Khan</w:t>
            </w:r>
          </w:p>
        </w:tc>
        <w:tc>
          <w:tcPr>
            <w:tcW w:w="3685" w:type="dxa"/>
          </w:tcPr>
          <w:p w14:paraId="6E26D492" w14:textId="77777777" w:rsidR="00DB7B06" w:rsidRDefault="00DB7B06" w:rsidP="001E7845">
            <w:r>
              <w:t>First agreed version</w:t>
            </w:r>
          </w:p>
        </w:tc>
      </w:tr>
      <w:tr w:rsidR="008A01A7" w14:paraId="59B72C12" w14:textId="77777777" w:rsidTr="00DB7B06">
        <w:tc>
          <w:tcPr>
            <w:tcW w:w="1188" w:type="dxa"/>
          </w:tcPr>
          <w:p w14:paraId="7648175B" w14:textId="77777777" w:rsidR="008A01A7" w:rsidRDefault="008A01A7" w:rsidP="008A01A7">
            <w:r>
              <w:t>1-1</w:t>
            </w:r>
          </w:p>
        </w:tc>
        <w:tc>
          <w:tcPr>
            <w:tcW w:w="1755" w:type="dxa"/>
          </w:tcPr>
          <w:p w14:paraId="46B4ECF4" w14:textId="77777777" w:rsidR="008A01A7" w:rsidRDefault="008A01A7" w:rsidP="008A01A7">
            <w:r>
              <w:t>June   2019</w:t>
            </w:r>
          </w:p>
        </w:tc>
        <w:tc>
          <w:tcPr>
            <w:tcW w:w="3119" w:type="dxa"/>
          </w:tcPr>
          <w:p w14:paraId="25F31FE3" w14:textId="77777777" w:rsidR="008A01A7" w:rsidRDefault="008A01A7" w:rsidP="008A01A7">
            <w:r>
              <w:t>Imran Khan / Shaun Carter</w:t>
            </w:r>
          </w:p>
        </w:tc>
        <w:tc>
          <w:tcPr>
            <w:tcW w:w="3685" w:type="dxa"/>
          </w:tcPr>
          <w:p w14:paraId="7B1B19BC" w14:textId="77777777" w:rsidR="008A01A7" w:rsidRDefault="008A01A7" w:rsidP="008A01A7">
            <w:r>
              <w:t>GDPR/Personnel Changes</w:t>
            </w:r>
          </w:p>
        </w:tc>
      </w:tr>
    </w:tbl>
    <w:p w14:paraId="6322823B" w14:textId="77777777" w:rsidR="00BA0F2E" w:rsidRDefault="00BA0F2E" w:rsidP="00BA0F2E">
      <w:pPr>
        <w:rPr>
          <w:rFonts w:ascii="Century Gothic" w:hAnsi="Century Gothic" w:cs="Arial"/>
        </w:rPr>
      </w:pPr>
    </w:p>
    <w:p w14:paraId="3DEB0D84" w14:textId="77777777" w:rsidR="008134E0" w:rsidRDefault="008134E0" w:rsidP="00BA0F2E">
      <w:pPr>
        <w:rPr>
          <w:rFonts w:ascii="Century Gothic" w:hAnsi="Century Gothic" w:cs="Arial"/>
        </w:rPr>
      </w:pPr>
    </w:p>
    <w:p w14:paraId="7D7252FF" w14:textId="77777777" w:rsidR="00AE5084" w:rsidRDefault="00AE5084" w:rsidP="00BA0F2E">
      <w:pPr>
        <w:rPr>
          <w:rFonts w:cs="Arial"/>
          <w:b/>
          <w:sz w:val="24"/>
          <w:szCs w:val="24"/>
        </w:rPr>
      </w:pPr>
    </w:p>
    <w:p w14:paraId="25E6FCDF" w14:textId="77777777" w:rsidR="00BA0F2E" w:rsidRPr="00520087" w:rsidRDefault="00BA0F2E" w:rsidP="00BA0F2E">
      <w:pPr>
        <w:rPr>
          <w:rFonts w:cs="Arial"/>
          <w:b/>
          <w:sz w:val="24"/>
          <w:szCs w:val="24"/>
        </w:rPr>
      </w:pPr>
      <w:r w:rsidRPr="00520087">
        <w:rPr>
          <w:rFonts w:cs="Arial"/>
          <w:b/>
          <w:sz w:val="24"/>
          <w:szCs w:val="24"/>
        </w:rPr>
        <w:t>Sign-Off List</w:t>
      </w:r>
    </w:p>
    <w:p w14:paraId="297FB0C8" w14:textId="77777777" w:rsidR="00BA0F2E" w:rsidRDefault="00BA0F2E" w:rsidP="00BA0F2E">
      <w:pPr>
        <w:rPr>
          <w:rFonts w:ascii="Century Gothic" w:hAnsi="Century Gothic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528"/>
      </w:tblGrid>
      <w:tr w:rsidR="00BA0F2E" w14:paraId="58EE8913" w14:textId="77777777" w:rsidTr="008134E0">
        <w:tc>
          <w:tcPr>
            <w:tcW w:w="4219" w:type="dxa"/>
          </w:tcPr>
          <w:p w14:paraId="22ADC439" w14:textId="77777777" w:rsidR="00BA0F2E" w:rsidRPr="00520087" w:rsidRDefault="00BA0F2E" w:rsidP="00AB5CD4">
            <w:pPr>
              <w:rPr>
                <w:rFonts w:cs="Arial"/>
              </w:rPr>
            </w:pPr>
            <w:r w:rsidRPr="00520087">
              <w:rPr>
                <w:rFonts w:cs="Arial"/>
              </w:rPr>
              <w:t>Name</w:t>
            </w:r>
          </w:p>
        </w:tc>
        <w:tc>
          <w:tcPr>
            <w:tcW w:w="5528" w:type="dxa"/>
          </w:tcPr>
          <w:p w14:paraId="7F4D70D5" w14:textId="77777777" w:rsidR="00BA0F2E" w:rsidRPr="00520087" w:rsidRDefault="00BA0F2E" w:rsidP="00AB5CD4">
            <w:pPr>
              <w:rPr>
                <w:rFonts w:cs="Arial"/>
              </w:rPr>
            </w:pPr>
            <w:r w:rsidRPr="00520087">
              <w:rPr>
                <w:rFonts w:cs="Arial"/>
              </w:rPr>
              <w:t>Position</w:t>
            </w:r>
          </w:p>
        </w:tc>
      </w:tr>
      <w:tr w:rsidR="00810DB6" w14:paraId="05904B6E" w14:textId="77777777" w:rsidTr="008134E0">
        <w:tc>
          <w:tcPr>
            <w:tcW w:w="4219" w:type="dxa"/>
          </w:tcPr>
          <w:p w14:paraId="520D74BE" w14:textId="77777777" w:rsidR="00810DB6" w:rsidRDefault="00C654C5" w:rsidP="00CA578A">
            <w:r>
              <w:t>Imran Khan</w:t>
            </w:r>
          </w:p>
        </w:tc>
        <w:tc>
          <w:tcPr>
            <w:tcW w:w="5528" w:type="dxa"/>
          </w:tcPr>
          <w:p w14:paraId="69448ADE" w14:textId="77777777" w:rsidR="00810DB6" w:rsidRDefault="008A01A7" w:rsidP="0058635A">
            <w:r>
              <w:rPr>
                <w:color w:val="333333"/>
                <w:lang w:val="en-US"/>
              </w:rPr>
              <w:t>Information Management Manager</w:t>
            </w:r>
            <w:r>
              <w:t xml:space="preserve"> </w:t>
            </w:r>
            <w:r w:rsidR="00DB7B06">
              <w:t xml:space="preserve">– </w:t>
            </w:r>
            <w:r>
              <w:rPr>
                <w:color w:val="333333"/>
                <w:lang w:val="en-US"/>
              </w:rPr>
              <w:t>Department of People Services</w:t>
            </w:r>
          </w:p>
        </w:tc>
      </w:tr>
      <w:tr w:rsidR="00810DB6" w14:paraId="08ECE3A6" w14:textId="77777777" w:rsidTr="008134E0">
        <w:tc>
          <w:tcPr>
            <w:tcW w:w="4219" w:type="dxa"/>
          </w:tcPr>
          <w:p w14:paraId="0BAA7A34" w14:textId="77777777" w:rsidR="00810DB6" w:rsidRDefault="00810DB6" w:rsidP="004F2EDC"/>
        </w:tc>
        <w:tc>
          <w:tcPr>
            <w:tcW w:w="5528" w:type="dxa"/>
          </w:tcPr>
          <w:p w14:paraId="261EDC0F" w14:textId="77777777" w:rsidR="00810DB6" w:rsidRDefault="00810DB6" w:rsidP="0058635A"/>
        </w:tc>
      </w:tr>
      <w:tr w:rsidR="008134E0" w14:paraId="3A157B02" w14:textId="77777777" w:rsidTr="008134E0">
        <w:tc>
          <w:tcPr>
            <w:tcW w:w="4219" w:type="dxa"/>
          </w:tcPr>
          <w:p w14:paraId="02E613A0" w14:textId="77777777" w:rsidR="008134E0" w:rsidRDefault="008134E0" w:rsidP="004F2EDC"/>
        </w:tc>
        <w:tc>
          <w:tcPr>
            <w:tcW w:w="5528" w:type="dxa"/>
          </w:tcPr>
          <w:p w14:paraId="4F8B9D11" w14:textId="77777777" w:rsidR="008134E0" w:rsidRPr="00520087" w:rsidRDefault="008134E0" w:rsidP="000B0B11">
            <w:pPr>
              <w:rPr>
                <w:rFonts w:cs="Arial"/>
              </w:rPr>
            </w:pPr>
          </w:p>
        </w:tc>
      </w:tr>
    </w:tbl>
    <w:p w14:paraId="651CC06F" w14:textId="77777777" w:rsidR="00BA0F2E" w:rsidRDefault="00BA0F2E" w:rsidP="00BA0F2E">
      <w:pPr>
        <w:rPr>
          <w:rFonts w:ascii="Century Gothic" w:hAnsi="Century Gothic" w:cs="Arial"/>
        </w:rPr>
      </w:pPr>
    </w:p>
    <w:p w14:paraId="1B0F51D2" w14:textId="77777777" w:rsidR="00AE5084" w:rsidRDefault="00AE5084" w:rsidP="00BA0F2E">
      <w:pPr>
        <w:rPr>
          <w:rFonts w:ascii="Century Gothic" w:hAnsi="Century Gothic" w:cs="Arial"/>
        </w:rPr>
      </w:pPr>
    </w:p>
    <w:p w14:paraId="35C2A38E" w14:textId="77777777" w:rsidR="00BA0F2E" w:rsidRPr="00520087" w:rsidRDefault="00BA0F2E" w:rsidP="00BA0F2E">
      <w:pPr>
        <w:rPr>
          <w:rFonts w:cs="Arial"/>
          <w:b/>
          <w:sz w:val="24"/>
          <w:szCs w:val="24"/>
        </w:rPr>
      </w:pPr>
      <w:r w:rsidRPr="00520087">
        <w:rPr>
          <w:rFonts w:cs="Arial"/>
          <w:b/>
          <w:sz w:val="24"/>
          <w:szCs w:val="24"/>
        </w:rPr>
        <w:t>Distribution List</w:t>
      </w:r>
    </w:p>
    <w:p w14:paraId="07095641" w14:textId="77777777" w:rsidR="00BA0F2E" w:rsidRDefault="00BA0F2E" w:rsidP="00BA0F2E">
      <w:pPr>
        <w:rPr>
          <w:rFonts w:ascii="Century Gothic" w:hAnsi="Century Gothic" w:cs="Arial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268"/>
        <w:gridCol w:w="1134"/>
      </w:tblGrid>
      <w:tr w:rsidR="00BA0F2E" w14:paraId="5D70F4FC" w14:textId="77777777" w:rsidTr="00DB7B06">
        <w:tc>
          <w:tcPr>
            <w:tcW w:w="6345" w:type="dxa"/>
          </w:tcPr>
          <w:p w14:paraId="0C3EC306" w14:textId="77777777" w:rsidR="00BA0F2E" w:rsidRPr="00520087" w:rsidRDefault="00BA0F2E" w:rsidP="00AB5CD4">
            <w:pPr>
              <w:rPr>
                <w:rFonts w:cs="Arial"/>
              </w:rPr>
            </w:pPr>
            <w:r w:rsidRPr="00520087">
              <w:rPr>
                <w:rFonts w:cs="Arial"/>
              </w:rPr>
              <w:t>Name</w:t>
            </w:r>
          </w:p>
        </w:tc>
        <w:tc>
          <w:tcPr>
            <w:tcW w:w="2268" w:type="dxa"/>
          </w:tcPr>
          <w:p w14:paraId="5ECC74A0" w14:textId="77777777" w:rsidR="00BA0F2E" w:rsidRPr="00520087" w:rsidRDefault="00BA0F2E" w:rsidP="00AB5CD4">
            <w:pPr>
              <w:rPr>
                <w:rFonts w:cs="Arial"/>
              </w:rPr>
            </w:pPr>
            <w:r w:rsidRPr="00520087">
              <w:rPr>
                <w:rFonts w:cs="Arial"/>
              </w:rPr>
              <w:t>Position</w:t>
            </w:r>
          </w:p>
        </w:tc>
        <w:tc>
          <w:tcPr>
            <w:tcW w:w="1134" w:type="dxa"/>
          </w:tcPr>
          <w:p w14:paraId="64A307D9" w14:textId="77777777" w:rsidR="00BA0F2E" w:rsidRPr="00520087" w:rsidRDefault="00BA0F2E" w:rsidP="00AB5CD4">
            <w:pPr>
              <w:rPr>
                <w:rFonts w:cs="Arial"/>
              </w:rPr>
            </w:pPr>
            <w:r w:rsidRPr="00520087">
              <w:rPr>
                <w:rFonts w:cs="Arial"/>
              </w:rPr>
              <w:t>I / R</w:t>
            </w:r>
          </w:p>
        </w:tc>
      </w:tr>
      <w:tr w:rsidR="00B46F12" w14:paraId="6BE650D6" w14:textId="77777777" w:rsidTr="00DB7B06">
        <w:tc>
          <w:tcPr>
            <w:tcW w:w="6345" w:type="dxa"/>
          </w:tcPr>
          <w:p w14:paraId="517349A1" w14:textId="77777777" w:rsidR="00B46F12" w:rsidRDefault="00DB7B06" w:rsidP="004F2EDC">
            <w:r>
              <w:t>Early Years Settings</w:t>
            </w:r>
          </w:p>
        </w:tc>
        <w:tc>
          <w:tcPr>
            <w:tcW w:w="2268" w:type="dxa"/>
          </w:tcPr>
          <w:p w14:paraId="4EDC7669" w14:textId="77777777" w:rsidR="00B46F12" w:rsidRPr="00520087" w:rsidRDefault="00B46F12" w:rsidP="00AB5CD4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AB77A93" w14:textId="77777777" w:rsidR="00B46F12" w:rsidRPr="00520087" w:rsidRDefault="00B46F12" w:rsidP="00AB5CD4">
            <w:pPr>
              <w:rPr>
                <w:rFonts w:cs="Arial"/>
              </w:rPr>
            </w:pPr>
          </w:p>
        </w:tc>
      </w:tr>
      <w:tr w:rsidR="00B46F12" w14:paraId="5BB04F3C" w14:textId="77777777" w:rsidTr="00DB7B06">
        <w:tc>
          <w:tcPr>
            <w:tcW w:w="6345" w:type="dxa"/>
          </w:tcPr>
          <w:p w14:paraId="7DB81042" w14:textId="77777777" w:rsidR="00B46F12" w:rsidRDefault="00DB7B06" w:rsidP="004F2EDC">
            <w:r>
              <w:t>Children’s and Adults Services Finance Team</w:t>
            </w:r>
          </w:p>
        </w:tc>
        <w:tc>
          <w:tcPr>
            <w:tcW w:w="2268" w:type="dxa"/>
          </w:tcPr>
          <w:p w14:paraId="1954B12F" w14:textId="77777777" w:rsidR="00B46F12" w:rsidRDefault="00B46F12" w:rsidP="00AB5CD4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611E1FA1" w14:textId="77777777" w:rsidR="00B46F12" w:rsidRDefault="00B46F12" w:rsidP="00AB5CD4">
            <w:pPr>
              <w:rPr>
                <w:rFonts w:ascii="Century Gothic" w:hAnsi="Century Gothic" w:cs="Arial"/>
              </w:rPr>
            </w:pPr>
          </w:p>
        </w:tc>
      </w:tr>
      <w:tr w:rsidR="00B46F12" w14:paraId="488C3D77" w14:textId="77777777" w:rsidTr="00DB7B06">
        <w:trPr>
          <w:trHeight w:val="65"/>
        </w:trPr>
        <w:tc>
          <w:tcPr>
            <w:tcW w:w="6345" w:type="dxa"/>
          </w:tcPr>
          <w:p w14:paraId="15DC9248" w14:textId="77777777" w:rsidR="00B46F12" w:rsidRDefault="00DB7B06" w:rsidP="004F2EDC">
            <w:r>
              <w:t>Education Improvement – Early Years and Childcare Team</w:t>
            </w:r>
          </w:p>
        </w:tc>
        <w:tc>
          <w:tcPr>
            <w:tcW w:w="2268" w:type="dxa"/>
          </w:tcPr>
          <w:p w14:paraId="49E493B2" w14:textId="77777777" w:rsidR="00B46F12" w:rsidRDefault="00B46F12" w:rsidP="00AB5CD4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6102EEB3" w14:textId="77777777" w:rsidR="00B46F12" w:rsidRDefault="00B46F12" w:rsidP="00AB5CD4">
            <w:pPr>
              <w:rPr>
                <w:rFonts w:ascii="Century Gothic" w:hAnsi="Century Gothic" w:cs="Arial"/>
              </w:rPr>
            </w:pPr>
          </w:p>
        </w:tc>
      </w:tr>
      <w:tr w:rsidR="00B46F12" w14:paraId="088EBFF0" w14:textId="77777777" w:rsidTr="00DB7B06">
        <w:tc>
          <w:tcPr>
            <w:tcW w:w="6345" w:type="dxa"/>
          </w:tcPr>
          <w:p w14:paraId="471EE269" w14:textId="77777777" w:rsidR="00B46F12" w:rsidRDefault="00DB7B06" w:rsidP="00AB5CD4">
            <w:pPr>
              <w:rPr>
                <w:rFonts w:ascii="Century Gothic" w:hAnsi="Century Gothic" w:cs="Arial"/>
              </w:rPr>
            </w:pPr>
            <w:r w:rsidRPr="00DB7B06">
              <w:t>Policy, Performance and Partnerships Teams</w:t>
            </w:r>
          </w:p>
        </w:tc>
        <w:tc>
          <w:tcPr>
            <w:tcW w:w="2268" w:type="dxa"/>
          </w:tcPr>
          <w:p w14:paraId="06E0AA5E" w14:textId="77777777" w:rsidR="00B46F12" w:rsidRDefault="00B46F12" w:rsidP="00AB5CD4">
            <w:pPr>
              <w:rPr>
                <w:rFonts w:ascii="Century Gothic" w:hAnsi="Century Gothic" w:cs="Arial"/>
              </w:rPr>
            </w:pPr>
          </w:p>
        </w:tc>
        <w:tc>
          <w:tcPr>
            <w:tcW w:w="1134" w:type="dxa"/>
          </w:tcPr>
          <w:p w14:paraId="73F491EA" w14:textId="77777777" w:rsidR="00B46F12" w:rsidRDefault="00B46F12" w:rsidP="00AB5CD4">
            <w:pPr>
              <w:rPr>
                <w:rFonts w:ascii="Century Gothic" w:hAnsi="Century Gothic" w:cs="Arial"/>
              </w:rPr>
            </w:pPr>
          </w:p>
        </w:tc>
      </w:tr>
    </w:tbl>
    <w:p w14:paraId="67660C76" w14:textId="77777777" w:rsidR="00BA0F2E" w:rsidRDefault="00BA0F2E" w:rsidP="00BA0F2E">
      <w:pPr>
        <w:rPr>
          <w:rFonts w:ascii="Century Gothic" w:hAnsi="Century Gothic" w:cs="Arial"/>
          <w:u w:val="single"/>
        </w:rPr>
      </w:pPr>
    </w:p>
    <w:p w14:paraId="50F90680" w14:textId="77777777" w:rsidR="00AE5084" w:rsidRDefault="00AE5084" w:rsidP="00BA0F2E">
      <w:pPr>
        <w:rPr>
          <w:rFonts w:cs="Arial"/>
          <w:b/>
          <w:sz w:val="24"/>
          <w:szCs w:val="24"/>
        </w:rPr>
      </w:pPr>
    </w:p>
    <w:p w14:paraId="7C7B2B19" w14:textId="77777777" w:rsidR="00BA0F2E" w:rsidRPr="00520087" w:rsidRDefault="00BA0F2E" w:rsidP="00BA0F2E">
      <w:pPr>
        <w:rPr>
          <w:rFonts w:cs="Arial"/>
          <w:b/>
          <w:sz w:val="24"/>
          <w:szCs w:val="24"/>
        </w:rPr>
      </w:pPr>
      <w:r w:rsidRPr="00520087">
        <w:rPr>
          <w:rFonts w:cs="Arial"/>
          <w:b/>
          <w:sz w:val="24"/>
          <w:szCs w:val="24"/>
        </w:rPr>
        <w:t>Related Documents</w:t>
      </w:r>
    </w:p>
    <w:p w14:paraId="1C314CAE" w14:textId="77777777" w:rsidR="00BA0F2E" w:rsidRDefault="00BA0F2E" w:rsidP="00BA0F2E">
      <w:pPr>
        <w:rPr>
          <w:rFonts w:ascii="Century Gothic" w:hAnsi="Century Gothic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805"/>
        <w:gridCol w:w="2835"/>
        <w:gridCol w:w="1559"/>
      </w:tblGrid>
      <w:tr w:rsidR="00BA0F2E" w14:paraId="610F4F71" w14:textId="77777777">
        <w:tc>
          <w:tcPr>
            <w:tcW w:w="1548" w:type="dxa"/>
          </w:tcPr>
          <w:p w14:paraId="2A576696" w14:textId="77777777" w:rsidR="00BA0F2E" w:rsidRPr="00520087" w:rsidRDefault="00BA0F2E" w:rsidP="00AB5CD4">
            <w:pPr>
              <w:rPr>
                <w:rFonts w:cs="Arial"/>
              </w:rPr>
            </w:pPr>
            <w:r w:rsidRPr="00520087">
              <w:rPr>
                <w:rFonts w:cs="Arial"/>
              </w:rPr>
              <w:t>Reference No.</w:t>
            </w:r>
          </w:p>
        </w:tc>
        <w:tc>
          <w:tcPr>
            <w:tcW w:w="3805" w:type="dxa"/>
          </w:tcPr>
          <w:p w14:paraId="760744E2" w14:textId="77777777" w:rsidR="00BA0F2E" w:rsidRPr="00520087" w:rsidRDefault="00BA0F2E" w:rsidP="00AB5CD4">
            <w:pPr>
              <w:rPr>
                <w:rFonts w:cs="Arial"/>
              </w:rPr>
            </w:pPr>
            <w:r w:rsidRPr="00520087">
              <w:rPr>
                <w:rFonts w:cs="Arial"/>
              </w:rPr>
              <w:t>Title</w:t>
            </w:r>
          </w:p>
        </w:tc>
        <w:tc>
          <w:tcPr>
            <w:tcW w:w="2835" w:type="dxa"/>
          </w:tcPr>
          <w:p w14:paraId="0FEA7B61" w14:textId="77777777" w:rsidR="00BA0F2E" w:rsidRPr="00520087" w:rsidRDefault="00BA0F2E" w:rsidP="00AB5CD4">
            <w:pPr>
              <w:rPr>
                <w:rFonts w:cs="Arial"/>
              </w:rPr>
            </w:pPr>
            <w:r w:rsidRPr="00520087">
              <w:rPr>
                <w:rFonts w:cs="Arial"/>
              </w:rPr>
              <w:t>Author</w:t>
            </w:r>
          </w:p>
        </w:tc>
        <w:tc>
          <w:tcPr>
            <w:tcW w:w="1559" w:type="dxa"/>
          </w:tcPr>
          <w:p w14:paraId="318BF3A8" w14:textId="77777777" w:rsidR="00BA0F2E" w:rsidRPr="00520087" w:rsidRDefault="00BA0F2E" w:rsidP="00AB5CD4">
            <w:pPr>
              <w:rPr>
                <w:rFonts w:cs="Arial"/>
              </w:rPr>
            </w:pPr>
            <w:r w:rsidRPr="00520087">
              <w:rPr>
                <w:rFonts w:cs="Arial"/>
              </w:rPr>
              <w:t>Version &amp; Date</w:t>
            </w:r>
          </w:p>
        </w:tc>
      </w:tr>
      <w:tr w:rsidR="00B46F12" w14:paraId="72AC4D7D" w14:textId="77777777">
        <w:tc>
          <w:tcPr>
            <w:tcW w:w="1548" w:type="dxa"/>
          </w:tcPr>
          <w:p w14:paraId="236792F8" w14:textId="77777777" w:rsidR="00B46F12" w:rsidRDefault="00B46F12" w:rsidP="004F2EDC"/>
        </w:tc>
        <w:tc>
          <w:tcPr>
            <w:tcW w:w="3805" w:type="dxa"/>
          </w:tcPr>
          <w:p w14:paraId="577E03AB" w14:textId="77777777" w:rsidR="00B46F12" w:rsidRDefault="00B46F12" w:rsidP="004F2EDC"/>
        </w:tc>
        <w:tc>
          <w:tcPr>
            <w:tcW w:w="2835" w:type="dxa"/>
          </w:tcPr>
          <w:p w14:paraId="185F8D37" w14:textId="77777777" w:rsidR="00B46F12" w:rsidRDefault="00B46F12" w:rsidP="004F2EDC"/>
        </w:tc>
        <w:tc>
          <w:tcPr>
            <w:tcW w:w="1559" w:type="dxa"/>
          </w:tcPr>
          <w:p w14:paraId="24B94582" w14:textId="77777777" w:rsidR="00B46F12" w:rsidRDefault="00B46F12" w:rsidP="004F2EDC"/>
        </w:tc>
      </w:tr>
      <w:tr w:rsidR="00B46F12" w14:paraId="160BD5EA" w14:textId="77777777">
        <w:tc>
          <w:tcPr>
            <w:tcW w:w="1548" w:type="dxa"/>
          </w:tcPr>
          <w:p w14:paraId="57259644" w14:textId="77777777" w:rsidR="00B46F12" w:rsidRDefault="00B46F12" w:rsidP="004F2EDC"/>
        </w:tc>
        <w:tc>
          <w:tcPr>
            <w:tcW w:w="3805" w:type="dxa"/>
          </w:tcPr>
          <w:p w14:paraId="5802913C" w14:textId="77777777" w:rsidR="00B46F12" w:rsidRDefault="00B46F12" w:rsidP="004F2EDC"/>
        </w:tc>
        <w:tc>
          <w:tcPr>
            <w:tcW w:w="2835" w:type="dxa"/>
          </w:tcPr>
          <w:p w14:paraId="758A7F2A" w14:textId="77777777" w:rsidR="00B46F12" w:rsidRDefault="00B46F12" w:rsidP="004F2EDC"/>
        </w:tc>
        <w:tc>
          <w:tcPr>
            <w:tcW w:w="1559" w:type="dxa"/>
          </w:tcPr>
          <w:p w14:paraId="5D3D5C53" w14:textId="77777777" w:rsidR="00B46F12" w:rsidRDefault="00B46F12" w:rsidP="004F2EDC"/>
        </w:tc>
      </w:tr>
    </w:tbl>
    <w:p w14:paraId="5F1A2BDA" w14:textId="77777777" w:rsidR="00BA0F2E" w:rsidRDefault="00BA0F2E" w:rsidP="00BA0F2E">
      <w:pPr>
        <w:rPr>
          <w:rFonts w:ascii="Century Gothic" w:hAnsi="Century Gothic" w:cs="Arial"/>
          <w:u w:val="single"/>
        </w:rPr>
      </w:pPr>
    </w:p>
    <w:p w14:paraId="0A112CBB" w14:textId="77777777" w:rsidR="00951757" w:rsidRPr="004F2EDC" w:rsidRDefault="00BA0F2E" w:rsidP="00D940F7">
      <w:pPr>
        <w:spacing w:line="320" w:lineRule="exact"/>
        <w:rPr>
          <w:rFonts w:cs="Arial"/>
          <w:sz w:val="24"/>
          <w:szCs w:val="24"/>
        </w:rPr>
      </w:pPr>
      <w:r>
        <w:br w:type="page"/>
      </w:r>
    </w:p>
    <w:p w14:paraId="4FEDAFF0" w14:textId="77777777" w:rsidR="00951757" w:rsidRPr="006421A1" w:rsidRDefault="00951757" w:rsidP="00D940F7">
      <w:pPr>
        <w:pStyle w:val="Heading1"/>
        <w:numPr>
          <w:ilvl w:val="0"/>
          <w:numId w:val="16"/>
        </w:numPr>
        <w:spacing w:after="120" w:line="320" w:lineRule="exact"/>
        <w:rPr>
          <w:sz w:val="28"/>
          <w:szCs w:val="28"/>
        </w:rPr>
      </w:pPr>
      <w:r w:rsidRPr="006421A1">
        <w:rPr>
          <w:sz w:val="28"/>
          <w:szCs w:val="28"/>
        </w:rPr>
        <w:lastRenderedPageBreak/>
        <w:t xml:space="preserve">Purpose </w:t>
      </w:r>
    </w:p>
    <w:p w14:paraId="6C837841" w14:textId="77777777" w:rsidR="00B41373" w:rsidRPr="00C45582" w:rsidRDefault="00951757" w:rsidP="00C45582">
      <w:pPr>
        <w:numPr>
          <w:ilvl w:val="1"/>
          <w:numId w:val="24"/>
        </w:numPr>
        <w:spacing w:after="120" w:line="320" w:lineRule="exact"/>
        <w:rPr>
          <w:rFonts w:cs="Arial"/>
          <w:szCs w:val="22"/>
        </w:rPr>
      </w:pPr>
      <w:r w:rsidRPr="00951757">
        <w:rPr>
          <w:rFonts w:cs="Arial"/>
          <w:szCs w:val="22"/>
        </w:rPr>
        <w:t xml:space="preserve">To </w:t>
      </w:r>
      <w:r w:rsidR="00B41373">
        <w:rPr>
          <w:rFonts w:cs="Arial"/>
          <w:szCs w:val="22"/>
        </w:rPr>
        <w:t xml:space="preserve">detail the role and responsibility of </w:t>
      </w:r>
      <w:r w:rsidR="00622935">
        <w:rPr>
          <w:rFonts w:cs="Arial"/>
          <w:szCs w:val="22"/>
        </w:rPr>
        <w:t>Bolton Borough Council</w:t>
      </w:r>
      <w:r w:rsidR="00B41373">
        <w:rPr>
          <w:rFonts w:cs="Arial"/>
          <w:szCs w:val="22"/>
        </w:rPr>
        <w:t xml:space="preserve"> </w:t>
      </w:r>
      <w:r w:rsidR="00F05A42">
        <w:rPr>
          <w:rFonts w:cs="Arial"/>
          <w:szCs w:val="22"/>
        </w:rPr>
        <w:t>(“Bolton Council”)</w:t>
      </w:r>
      <w:r w:rsidR="00037C09">
        <w:rPr>
          <w:rFonts w:cs="Arial"/>
          <w:szCs w:val="22"/>
        </w:rPr>
        <w:t xml:space="preserve"> </w:t>
      </w:r>
      <w:r w:rsidR="00B41373">
        <w:rPr>
          <w:rFonts w:cs="Arial"/>
          <w:szCs w:val="22"/>
        </w:rPr>
        <w:t xml:space="preserve">and </w:t>
      </w:r>
      <w:r w:rsidR="00E920D2">
        <w:rPr>
          <w:rFonts w:cs="Arial"/>
          <w:szCs w:val="22"/>
        </w:rPr>
        <w:t>Early Years Settings in</w:t>
      </w:r>
      <w:r w:rsidR="00C1477B">
        <w:rPr>
          <w:rFonts w:cs="Arial"/>
          <w:szCs w:val="22"/>
        </w:rPr>
        <w:t xml:space="preserve"> the use of the </w:t>
      </w:r>
      <w:r w:rsidR="00E920D2">
        <w:rPr>
          <w:rFonts w:cs="Arial"/>
          <w:szCs w:val="22"/>
        </w:rPr>
        <w:t>Capita One</w:t>
      </w:r>
      <w:r w:rsidR="00B41373">
        <w:rPr>
          <w:rFonts w:cs="Arial"/>
          <w:szCs w:val="22"/>
        </w:rPr>
        <w:t xml:space="preserve"> </w:t>
      </w:r>
      <w:r w:rsidR="00E920D2">
        <w:rPr>
          <w:rFonts w:cs="Arial"/>
          <w:szCs w:val="22"/>
        </w:rPr>
        <w:t xml:space="preserve">Early Years </w:t>
      </w:r>
      <w:r w:rsidR="00683A99">
        <w:rPr>
          <w:rFonts w:cs="Arial"/>
          <w:szCs w:val="22"/>
        </w:rPr>
        <w:t xml:space="preserve">Provider </w:t>
      </w:r>
      <w:r w:rsidR="00E920D2">
        <w:rPr>
          <w:rFonts w:cs="Arial"/>
          <w:szCs w:val="22"/>
        </w:rPr>
        <w:t xml:space="preserve">Portal to </w:t>
      </w:r>
      <w:r w:rsidR="00683A99">
        <w:rPr>
          <w:rFonts w:cs="Arial"/>
          <w:szCs w:val="22"/>
        </w:rPr>
        <w:t>carry out the following:</w:t>
      </w:r>
      <w:r w:rsidR="00C1477B">
        <w:rPr>
          <w:rFonts w:cs="Arial"/>
          <w:szCs w:val="22"/>
        </w:rPr>
        <w:t xml:space="preserve"> </w:t>
      </w:r>
    </w:p>
    <w:p w14:paraId="0AA94F4D" w14:textId="77777777" w:rsidR="00683A99" w:rsidRDefault="00683A99" w:rsidP="00683A99">
      <w:pPr>
        <w:pStyle w:val="ListParagraph"/>
        <w:numPr>
          <w:ilvl w:val="0"/>
          <w:numId w:val="29"/>
        </w:numPr>
        <w:spacing w:after="120" w:line="320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Submit their headcount information on children attending their setting. </w:t>
      </w:r>
    </w:p>
    <w:p w14:paraId="1C53EFDA" w14:textId="77777777" w:rsidR="00C1477B" w:rsidRPr="00683A99" w:rsidRDefault="00683A99" w:rsidP="00683A99">
      <w:pPr>
        <w:pStyle w:val="ListParagraph"/>
        <w:numPr>
          <w:ilvl w:val="0"/>
          <w:numId w:val="29"/>
        </w:numPr>
        <w:spacing w:after="120" w:line="320" w:lineRule="exact"/>
        <w:rPr>
          <w:rFonts w:cs="Arial"/>
          <w:szCs w:val="22"/>
        </w:rPr>
      </w:pPr>
      <w:r>
        <w:rPr>
          <w:rFonts w:cs="Arial"/>
          <w:szCs w:val="22"/>
        </w:rPr>
        <w:t>Carry out eligibility checks for two year old funding places on behalf of parents</w:t>
      </w:r>
    </w:p>
    <w:p w14:paraId="5B253E7C" w14:textId="77777777" w:rsidR="00BE7C05" w:rsidRPr="00951757" w:rsidRDefault="00BE7C05" w:rsidP="00D940F7">
      <w:pPr>
        <w:spacing w:line="320" w:lineRule="exact"/>
        <w:rPr>
          <w:rFonts w:cs="Arial"/>
          <w:szCs w:val="22"/>
        </w:rPr>
      </w:pPr>
    </w:p>
    <w:p w14:paraId="3EDAEF0B" w14:textId="77777777" w:rsidR="002A4C3C" w:rsidRPr="006421A1" w:rsidRDefault="00C45582" w:rsidP="002A4C3C">
      <w:pPr>
        <w:numPr>
          <w:ilvl w:val="0"/>
          <w:numId w:val="24"/>
        </w:numPr>
        <w:spacing w:line="320" w:lineRule="exact"/>
        <w:rPr>
          <w:rStyle w:val="Heading1Char"/>
          <w:rFonts w:cs="Arial"/>
          <w:sz w:val="28"/>
          <w:szCs w:val="28"/>
        </w:rPr>
      </w:pPr>
      <w:r w:rsidRPr="006421A1">
        <w:rPr>
          <w:rStyle w:val="Heading1Char"/>
          <w:sz w:val="28"/>
          <w:szCs w:val="28"/>
        </w:rPr>
        <w:t>Access Rights and Responsibilities</w:t>
      </w:r>
    </w:p>
    <w:p w14:paraId="70114439" w14:textId="77777777" w:rsidR="00C45582" w:rsidRPr="00951757" w:rsidRDefault="00C45582" w:rsidP="00C45582">
      <w:pPr>
        <w:spacing w:line="320" w:lineRule="exact"/>
        <w:rPr>
          <w:rFonts w:cs="Arial"/>
          <w:szCs w:val="22"/>
        </w:rPr>
      </w:pPr>
    </w:p>
    <w:p w14:paraId="617326A2" w14:textId="77777777" w:rsidR="001D7FAE" w:rsidRDefault="00622935" w:rsidP="00807206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Bolton Council</w:t>
      </w:r>
      <w:r w:rsidR="00F05A42">
        <w:rPr>
          <w:rFonts w:cs="Arial"/>
          <w:szCs w:val="22"/>
        </w:rPr>
        <w:t xml:space="preserve"> </w:t>
      </w:r>
      <w:r w:rsidR="00B41373">
        <w:rPr>
          <w:rFonts w:cs="Arial"/>
          <w:szCs w:val="22"/>
        </w:rPr>
        <w:t xml:space="preserve">will grant access to the system to users nominated by </w:t>
      </w:r>
      <w:r w:rsidR="00AE2918">
        <w:rPr>
          <w:rFonts w:cs="Arial"/>
          <w:szCs w:val="22"/>
        </w:rPr>
        <w:t xml:space="preserve">the </w:t>
      </w:r>
      <w:r w:rsidR="00775990">
        <w:rPr>
          <w:rFonts w:cs="Arial"/>
          <w:szCs w:val="22"/>
        </w:rPr>
        <w:t>3</w:t>
      </w:r>
      <w:r w:rsidR="00775990" w:rsidRPr="00775990">
        <w:rPr>
          <w:rFonts w:cs="Arial"/>
          <w:szCs w:val="22"/>
          <w:vertAlign w:val="superscript"/>
        </w:rPr>
        <w:t>rd</w:t>
      </w:r>
      <w:r w:rsidR="00775990">
        <w:rPr>
          <w:rFonts w:cs="Arial"/>
          <w:szCs w:val="22"/>
        </w:rPr>
        <w:t xml:space="preserve"> party organisation</w:t>
      </w:r>
      <w:r w:rsidR="00C45582">
        <w:rPr>
          <w:rFonts w:cs="Arial"/>
          <w:szCs w:val="22"/>
        </w:rPr>
        <w:t xml:space="preserve"> provided they sign up to the terms and conditions of use of the system</w:t>
      </w:r>
      <w:r w:rsidR="00BE7C05">
        <w:rPr>
          <w:rFonts w:cs="Arial"/>
          <w:szCs w:val="22"/>
        </w:rPr>
        <w:t xml:space="preserve"> (Appendix 2)</w:t>
      </w:r>
      <w:r w:rsidR="00C45582">
        <w:rPr>
          <w:rFonts w:cs="Arial"/>
          <w:szCs w:val="22"/>
        </w:rPr>
        <w:t>.</w:t>
      </w:r>
      <w:r w:rsidR="00A3051F">
        <w:rPr>
          <w:rFonts w:cs="Arial"/>
          <w:szCs w:val="22"/>
        </w:rPr>
        <w:t xml:space="preserve"> </w:t>
      </w:r>
      <w:r w:rsidR="001D7FAE">
        <w:rPr>
          <w:rFonts w:cs="Arial"/>
          <w:szCs w:val="22"/>
        </w:rPr>
        <w:t xml:space="preserve"> </w:t>
      </w:r>
    </w:p>
    <w:p w14:paraId="199DEC4C" w14:textId="77777777" w:rsidR="001D7FAE" w:rsidRDefault="001D7FAE" w:rsidP="001D7FAE">
      <w:pPr>
        <w:spacing w:line="320" w:lineRule="exact"/>
        <w:ind w:left="720"/>
        <w:rPr>
          <w:rFonts w:cs="Arial"/>
          <w:szCs w:val="22"/>
        </w:rPr>
      </w:pPr>
    </w:p>
    <w:p w14:paraId="5A7ED21C" w14:textId="77777777" w:rsidR="00483562" w:rsidRPr="009D09B9" w:rsidRDefault="001D7FAE" w:rsidP="00AE2918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 w:rsidRPr="009D09B9">
        <w:rPr>
          <w:rFonts w:cs="Arial"/>
          <w:szCs w:val="22"/>
        </w:rPr>
        <w:t>All use</w:t>
      </w:r>
      <w:r w:rsidR="00E920D2" w:rsidRPr="009D09B9">
        <w:rPr>
          <w:rFonts w:cs="Arial"/>
          <w:szCs w:val="22"/>
        </w:rPr>
        <w:t>rs requiring access will need a</w:t>
      </w:r>
      <w:r w:rsidR="00463197" w:rsidRPr="009D09B9">
        <w:rPr>
          <w:rFonts w:cs="Arial"/>
          <w:szCs w:val="22"/>
        </w:rPr>
        <w:t>ccess to</w:t>
      </w:r>
      <w:r w:rsidR="00E920D2" w:rsidRPr="009D09B9">
        <w:rPr>
          <w:rFonts w:cs="Arial"/>
          <w:szCs w:val="22"/>
        </w:rPr>
        <w:t xml:space="preserve"> valid </w:t>
      </w:r>
      <w:r w:rsidR="009D09B9" w:rsidRPr="009D09B9">
        <w:rPr>
          <w:rFonts w:cs="Arial"/>
          <w:szCs w:val="22"/>
        </w:rPr>
        <w:t>email address which is only accessible by staff at the Early Years Setting</w:t>
      </w:r>
    </w:p>
    <w:p w14:paraId="4E4F6658" w14:textId="77777777" w:rsidR="0033578E" w:rsidRPr="00E920D2" w:rsidRDefault="0033578E" w:rsidP="00E920D2">
      <w:pPr>
        <w:spacing w:line="320" w:lineRule="exact"/>
        <w:rPr>
          <w:rFonts w:cs="Arial"/>
          <w:szCs w:val="22"/>
        </w:rPr>
      </w:pPr>
    </w:p>
    <w:p w14:paraId="57162691" w14:textId="77777777" w:rsidR="001230E7" w:rsidRPr="001230E7" w:rsidRDefault="00597908" w:rsidP="001230E7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 w:rsidRPr="00315CD6">
        <w:rPr>
          <w:rFonts w:cs="Arial"/>
          <w:szCs w:val="22"/>
        </w:rPr>
        <w:t xml:space="preserve">Access to </w:t>
      </w:r>
      <w:r w:rsidR="00AE2918">
        <w:rPr>
          <w:rFonts w:cs="Arial"/>
          <w:szCs w:val="22"/>
        </w:rPr>
        <w:t xml:space="preserve">the system </w:t>
      </w:r>
      <w:r w:rsidR="00AE2918" w:rsidRPr="00315CD6">
        <w:rPr>
          <w:rFonts w:cs="Arial"/>
          <w:szCs w:val="22"/>
        </w:rPr>
        <w:t>is</w:t>
      </w:r>
      <w:r w:rsidRPr="00315CD6">
        <w:rPr>
          <w:rFonts w:cs="Arial"/>
          <w:szCs w:val="22"/>
        </w:rPr>
        <w:t xml:space="preserve"> controlled through the </w:t>
      </w:r>
      <w:r w:rsidR="00E920D2">
        <w:rPr>
          <w:rFonts w:cs="Arial"/>
          <w:szCs w:val="22"/>
        </w:rPr>
        <w:t xml:space="preserve">Early Years </w:t>
      </w:r>
      <w:r w:rsidR="00683A99">
        <w:rPr>
          <w:rFonts w:cs="Arial"/>
          <w:szCs w:val="22"/>
        </w:rPr>
        <w:t xml:space="preserve">Provider </w:t>
      </w:r>
      <w:r w:rsidR="00E920D2">
        <w:rPr>
          <w:rFonts w:cs="Arial"/>
          <w:szCs w:val="22"/>
        </w:rPr>
        <w:t xml:space="preserve">Portal </w:t>
      </w:r>
      <w:r w:rsidRPr="00315CD6">
        <w:rPr>
          <w:rFonts w:cs="Arial"/>
          <w:szCs w:val="22"/>
        </w:rPr>
        <w:t>Access Request form</w:t>
      </w:r>
      <w:r w:rsidR="008F3003">
        <w:rPr>
          <w:rFonts w:cs="Arial"/>
          <w:szCs w:val="22"/>
        </w:rPr>
        <w:t xml:space="preserve"> (Appendix </w:t>
      </w:r>
      <w:r w:rsidR="00F05A42">
        <w:rPr>
          <w:rFonts w:cs="Arial"/>
          <w:szCs w:val="22"/>
        </w:rPr>
        <w:t>2</w:t>
      </w:r>
      <w:r w:rsidR="008F3003">
        <w:rPr>
          <w:rFonts w:cs="Arial"/>
          <w:szCs w:val="22"/>
        </w:rPr>
        <w:t>)</w:t>
      </w:r>
      <w:r w:rsidRPr="00315CD6">
        <w:rPr>
          <w:rFonts w:cs="Arial"/>
          <w:szCs w:val="22"/>
        </w:rPr>
        <w:t>. The form includes conditions of use and references to Data Prote</w:t>
      </w:r>
      <w:r>
        <w:rPr>
          <w:rFonts w:cs="Arial"/>
          <w:szCs w:val="22"/>
        </w:rPr>
        <w:t>ction, Audit and the Computer</w:t>
      </w:r>
      <w:r w:rsidRPr="00315CD6">
        <w:rPr>
          <w:rFonts w:cs="Arial"/>
          <w:szCs w:val="22"/>
        </w:rPr>
        <w:t xml:space="preserve"> Misuse</w:t>
      </w:r>
      <w:r w:rsidR="00754642">
        <w:rPr>
          <w:rFonts w:cs="Arial"/>
          <w:szCs w:val="22"/>
        </w:rPr>
        <w:t xml:space="preserve"> Act.  Users are reminded that </w:t>
      </w:r>
      <w:r w:rsidRPr="00315CD6">
        <w:rPr>
          <w:rFonts w:cs="Arial"/>
          <w:szCs w:val="22"/>
        </w:rPr>
        <w:t xml:space="preserve">access </w:t>
      </w:r>
      <w:r w:rsidR="00754642">
        <w:rPr>
          <w:rFonts w:cs="Arial"/>
          <w:szCs w:val="22"/>
        </w:rPr>
        <w:t xml:space="preserve">rights will be </w:t>
      </w:r>
      <w:r w:rsidR="002E2E2D">
        <w:rPr>
          <w:rFonts w:cs="Arial"/>
          <w:szCs w:val="22"/>
        </w:rPr>
        <w:t>removed</w:t>
      </w:r>
      <w:r w:rsidR="00754642">
        <w:rPr>
          <w:rFonts w:cs="Arial"/>
          <w:szCs w:val="22"/>
        </w:rPr>
        <w:t xml:space="preserve"> </w:t>
      </w:r>
      <w:r w:rsidR="002E2E2D">
        <w:rPr>
          <w:rFonts w:cs="Arial"/>
          <w:szCs w:val="22"/>
        </w:rPr>
        <w:t xml:space="preserve">if the user does not comply with </w:t>
      </w:r>
      <w:r w:rsidR="00775990">
        <w:rPr>
          <w:rFonts w:cs="Arial"/>
          <w:szCs w:val="22"/>
        </w:rPr>
        <w:t>the terms and conditions of use. A breach of terms and conditions could result in disciplinary or legal action.</w:t>
      </w:r>
    </w:p>
    <w:p w14:paraId="07D27866" w14:textId="77777777" w:rsidR="00CA578A" w:rsidRPr="00CA578A" w:rsidRDefault="00CA578A" w:rsidP="00CA578A">
      <w:pPr>
        <w:spacing w:line="320" w:lineRule="exact"/>
        <w:rPr>
          <w:rFonts w:cs="Arial"/>
          <w:szCs w:val="22"/>
          <w:highlight w:val="yellow"/>
        </w:rPr>
      </w:pPr>
    </w:p>
    <w:p w14:paraId="30618DDD" w14:textId="77777777" w:rsidR="00A963F3" w:rsidRDefault="00AE2918" w:rsidP="002E2E2D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="00E920D2">
        <w:rPr>
          <w:rFonts w:cs="Arial"/>
          <w:szCs w:val="22"/>
        </w:rPr>
        <w:t>Early Years setting</w:t>
      </w:r>
      <w:r w:rsidR="00CA578A">
        <w:rPr>
          <w:rFonts w:cs="Arial"/>
          <w:szCs w:val="22"/>
        </w:rPr>
        <w:t xml:space="preserve"> will</w:t>
      </w:r>
      <w:r w:rsidR="00754642">
        <w:rPr>
          <w:rFonts w:cs="Arial"/>
          <w:szCs w:val="22"/>
        </w:rPr>
        <w:t xml:space="preserve"> nominate a </w:t>
      </w:r>
      <w:r w:rsidR="001D7FAE">
        <w:rPr>
          <w:rFonts w:cs="Arial"/>
          <w:szCs w:val="22"/>
        </w:rPr>
        <w:t>sponsor</w:t>
      </w:r>
      <w:r w:rsidR="00683A99">
        <w:rPr>
          <w:rFonts w:cs="Arial"/>
          <w:szCs w:val="22"/>
        </w:rPr>
        <w:t xml:space="preserve"> (Owner of the setting)</w:t>
      </w:r>
      <w:r w:rsidR="00754642">
        <w:rPr>
          <w:rFonts w:cs="Arial"/>
          <w:szCs w:val="22"/>
        </w:rPr>
        <w:t xml:space="preserve"> </w:t>
      </w:r>
      <w:r w:rsidR="006421A1">
        <w:rPr>
          <w:rFonts w:cs="Arial"/>
          <w:szCs w:val="22"/>
        </w:rPr>
        <w:t>to authorise</w:t>
      </w:r>
      <w:r w:rsidR="00754642" w:rsidRPr="00315CD6">
        <w:rPr>
          <w:rFonts w:cs="Arial"/>
          <w:szCs w:val="22"/>
        </w:rPr>
        <w:t xml:space="preserve"> </w:t>
      </w:r>
      <w:r w:rsidR="00754642">
        <w:rPr>
          <w:rFonts w:cs="Arial"/>
          <w:szCs w:val="22"/>
        </w:rPr>
        <w:t>new users of the system</w:t>
      </w:r>
      <w:r w:rsidR="002E2E2D">
        <w:rPr>
          <w:rFonts w:cs="Arial"/>
          <w:szCs w:val="22"/>
        </w:rPr>
        <w:t xml:space="preserve">. The </w:t>
      </w:r>
      <w:r w:rsidR="001D7FAE">
        <w:rPr>
          <w:rFonts w:cs="Arial"/>
          <w:szCs w:val="22"/>
        </w:rPr>
        <w:t>sponsor</w:t>
      </w:r>
      <w:r w:rsidR="002E2E2D">
        <w:rPr>
          <w:rFonts w:cs="Arial"/>
          <w:szCs w:val="22"/>
        </w:rPr>
        <w:t xml:space="preserve"> will agree to this protocol on behalf of the </w:t>
      </w:r>
      <w:r w:rsidR="00775990">
        <w:rPr>
          <w:rFonts w:cs="Arial"/>
          <w:szCs w:val="22"/>
        </w:rPr>
        <w:t>Organisation</w:t>
      </w:r>
      <w:r w:rsidR="002E2E2D">
        <w:rPr>
          <w:rFonts w:cs="Arial"/>
          <w:szCs w:val="22"/>
        </w:rPr>
        <w:t>.</w:t>
      </w:r>
      <w:r w:rsidR="00A963F3">
        <w:rPr>
          <w:rFonts w:cs="Arial"/>
          <w:szCs w:val="22"/>
        </w:rPr>
        <w:t xml:space="preserve"> (Appendix 1). </w:t>
      </w:r>
    </w:p>
    <w:p w14:paraId="298C2297" w14:textId="77777777" w:rsidR="00A963F3" w:rsidRDefault="00A963F3" w:rsidP="00A963F3">
      <w:pPr>
        <w:pStyle w:val="ListParagraph"/>
        <w:rPr>
          <w:rFonts w:cs="Arial"/>
          <w:szCs w:val="22"/>
        </w:rPr>
      </w:pPr>
    </w:p>
    <w:p w14:paraId="0017C364" w14:textId="77777777" w:rsidR="002E2E2D" w:rsidRDefault="00A963F3" w:rsidP="002E2E2D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="001D7FAE">
        <w:rPr>
          <w:rFonts w:cs="Arial"/>
          <w:szCs w:val="22"/>
        </w:rPr>
        <w:t>sponsor</w:t>
      </w:r>
      <w:r w:rsidR="002E2E2D">
        <w:rPr>
          <w:rFonts w:cs="Arial"/>
          <w:szCs w:val="22"/>
        </w:rPr>
        <w:t xml:space="preserve"> will also countersign new user request forms. </w:t>
      </w:r>
      <w:r w:rsidR="00F05A42">
        <w:rPr>
          <w:rFonts w:cs="Arial"/>
          <w:szCs w:val="22"/>
        </w:rPr>
        <w:t>(Appendix 2)</w:t>
      </w:r>
      <w:r w:rsidR="00593BEF">
        <w:rPr>
          <w:rFonts w:cs="Arial"/>
          <w:szCs w:val="22"/>
        </w:rPr>
        <w:t xml:space="preserve">. </w:t>
      </w:r>
      <w:r w:rsidR="00AE2918">
        <w:rPr>
          <w:rFonts w:cs="Arial"/>
          <w:szCs w:val="22"/>
        </w:rPr>
        <w:t xml:space="preserve">The </w:t>
      </w:r>
      <w:r w:rsidR="00E920D2">
        <w:rPr>
          <w:rFonts w:cs="Arial"/>
          <w:szCs w:val="22"/>
        </w:rPr>
        <w:t>Early Years Setting</w:t>
      </w:r>
      <w:r w:rsidR="00593BEF">
        <w:rPr>
          <w:rFonts w:cs="Arial"/>
          <w:szCs w:val="22"/>
        </w:rPr>
        <w:t xml:space="preserve"> accept</w:t>
      </w:r>
      <w:r w:rsidR="00775990">
        <w:rPr>
          <w:rFonts w:cs="Arial"/>
          <w:szCs w:val="22"/>
        </w:rPr>
        <w:t>s</w:t>
      </w:r>
      <w:r w:rsidR="00593BEF">
        <w:rPr>
          <w:rFonts w:cs="Arial"/>
          <w:szCs w:val="22"/>
        </w:rPr>
        <w:t xml:space="preserve"> responsibility for ensuring all their users comply with the terms and conditions of use</w:t>
      </w:r>
      <w:r w:rsidR="00810DB6">
        <w:rPr>
          <w:rFonts w:cs="Arial"/>
          <w:szCs w:val="22"/>
        </w:rPr>
        <w:t xml:space="preserve"> including undergoing appropriate information governance training</w:t>
      </w:r>
      <w:r w:rsidR="00593BEF">
        <w:rPr>
          <w:rFonts w:cs="Arial"/>
          <w:szCs w:val="22"/>
        </w:rPr>
        <w:t>.</w:t>
      </w:r>
    </w:p>
    <w:p w14:paraId="2AAF8036" w14:textId="77777777" w:rsidR="00A963F3" w:rsidRDefault="00A963F3" w:rsidP="00A963F3">
      <w:pPr>
        <w:pStyle w:val="ListParagraph"/>
        <w:rPr>
          <w:rFonts w:cs="Arial"/>
          <w:szCs w:val="22"/>
        </w:rPr>
      </w:pPr>
    </w:p>
    <w:p w14:paraId="29D669E4" w14:textId="2A0489FE" w:rsidR="00683A99" w:rsidRDefault="00E920D2" w:rsidP="00A963F3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Users will be given access to</w:t>
      </w:r>
      <w:r w:rsidR="00683A99">
        <w:rPr>
          <w:rFonts w:cs="Arial"/>
          <w:szCs w:val="22"/>
        </w:rPr>
        <w:t xml:space="preserve"> the Early Years Provider Portal to carry out the following tasks:</w:t>
      </w:r>
    </w:p>
    <w:p w14:paraId="21A921E0" w14:textId="77777777" w:rsidR="00683A99" w:rsidRDefault="00683A99" w:rsidP="00683A99">
      <w:pPr>
        <w:pStyle w:val="ListParagraph"/>
        <w:rPr>
          <w:rFonts w:cs="Arial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5"/>
        <w:gridCol w:w="4433"/>
      </w:tblGrid>
      <w:tr w:rsidR="00683A99" w:rsidRPr="00683A99" w14:paraId="2BF90EEE" w14:textId="77777777" w:rsidTr="009716FF">
        <w:tc>
          <w:tcPr>
            <w:tcW w:w="4583" w:type="dxa"/>
          </w:tcPr>
          <w:p w14:paraId="7085643D" w14:textId="77777777" w:rsidR="00683A99" w:rsidRPr="00683A99" w:rsidRDefault="00683A99" w:rsidP="00683A99">
            <w:pPr>
              <w:spacing w:line="320" w:lineRule="exact"/>
              <w:rPr>
                <w:rFonts w:cs="Arial"/>
                <w:b/>
                <w:szCs w:val="22"/>
              </w:rPr>
            </w:pPr>
            <w:r w:rsidRPr="00683A99">
              <w:rPr>
                <w:rFonts w:cs="Arial"/>
                <w:b/>
                <w:szCs w:val="22"/>
              </w:rPr>
              <w:t>Headcount Tasks</w:t>
            </w:r>
          </w:p>
        </w:tc>
        <w:tc>
          <w:tcPr>
            <w:tcW w:w="4551" w:type="dxa"/>
          </w:tcPr>
          <w:p w14:paraId="48637E82" w14:textId="77777777" w:rsidR="00683A99" w:rsidRPr="00683A99" w:rsidRDefault="00683A99" w:rsidP="00683A99">
            <w:pPr>
              <w:spacing w:line="320" w:lineRule="exac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Two year old funding eligibility checks</w:t>
            </w:r>
          </w:p>
        </w:tc>
      </w:tr>
      <w:tr w:rsidR="00683A99" w14:paraId="53E84A15" w14:textId="77777777" w:rsidTr="009716FF">
        <w:tc>
          <w:tcPr>
            <w:tcW w:w="4583" w:type="dxa"/>
          </w:tcPr>
          <w:p w14:paraId="0CBE81CD" w14:textId="77777777" w:rsidR="00683A99" w:rsidRDefault="00683A99" w:rsidP="00683A99">
            <w:pPr>
              <w:spacing w:line="32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Submit information on children attending their setting for the headcount payment</w:t>
            </w:r>
          </w:p>
        </w:tc>
        <w:tc>
          <w:tcPr>
            <w:tcW w:w="4551" w:type="dxa"/>
          </w:tcPr>
          <w:p w14:paraId="038657F0" w14:textId="77777777" w:rsidR="00683A99" w:rsidRDefault="00683A99" w:rsidP="00683A99">
            <w:pPr>
              <w:spacing w:line="32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Assist parents with eligibility checking claims for two year old places both for economic and non-economic claims.</w:t>
            </w:r>
          </w:p>
        </w:tc>
      </w:tr>
      <w:tr w:rsidR="00683A99" w14:paraId="15D7E3E3" w14:textId="77777777" w:rsidTr="009716FF">
        <w:tc>
          <w:tcPr>
            <w:tcW w:w="4583" w:type="dxa"/>
          </w:tcPr>
          <w:p w14:paraId="116EF4CD" w14:textId="77777777" w:rsidR="00683A99" w:rsidRDefault="00683A99" w:rsidP="00683A99">
            <w:pPr>
              <w:spacing w:line="32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Submit information relating to any amendments for the headcount task such </w:t>
            </w:r>
            <w:r>
              <w:rPr>
                <w:rFonts w:cs="Arial"/>
                <w:szCs w:val="22"/>
              </w:rPr>
              <w:lastRenderedPageBreak/>
              <w:t>as change in hours, weeks or children who have left.</w:t>
            </w:r>
          </w:p>
        </w:tc>
        <w:tc>
          <w:tcPr>
            <w:tcW w:w="4551" w:type="dxa"/>
          </w:tcPr>
          <w:p w14:paraId="68B228E6" w14:textId="77777777" w:rsidR="00683A99" w:rsidRDefault="00683A99" w:rsidP="00683A99">
            <w:pPr>
              <w:spacing w:line="320" w:lineRule="exact"/>
              <w:rPr>
                <w:rFonts w:cs="Arial"/>
                <w:szCs w:val="22"/>
              </w:rPr>
            </w:pPr>
          </w:p>
        </w:tc>
      </w:tr>
    </w:tbl>
    <w:p w14:paraId="164E3743" w14:textId="77777777" w:rsidR="00683A99" w:rsidRPr="00683A99" w:rsidRDefault="00683A99" w:rsidP="00683A99">
      <w:pPr>
        <w:spacing w:line="320" w:lineRule="exact"/>
        <w:ind w:left="720"/>
        <w:rPr>
          <w:rFonts w:cs="Arial"/>
          <w:szCs w:val="22"/>
        </w:rPr>
      </w:pPr>
    </w:p>
    <w:p w14:paraId="51AAB6DE" w14:textId="77777777" w:rsidR="001B54AC" w:rsidRDefault="001B54AC" w:rsidP="001B54AC">
      <w:pPr>
        <w:pStyle w:val="ListParagraph"/>
        <w:rPr>
          <w:rFonts w:cs="Arial"/>
          <w:szCs w:val="22"/>
        </w:rPr>
      </w:pPr>
    </w:p>
    <w:p w14:paraId="1D363EF6" w14:textId="77777777" w:rsidR="001B54AC" w:rsidRPr="001B54AC" w:rsidRDefault="001B54AC" w:rsidP="001B54AC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 w:rsidRPr="00C1477B">
        <w:rPr>
          <w:rFonts w:cs="Arial"/>
          <w:szCs w:val="22"/>
        </w:rPr>
        <w:t>Th</w:t>
      </w:r>
      <w:smartTag w:uri="urn:schemas-microsoft-com:office:smarttags" w:element="PersonName">
        <w:r w:rsidRPr="00C1477B">
          <w:rPr>
            <w:rFonts w:cs="Arial"/>
            <w:szCs w:val="22"/>
          </w:rPr>
          <w:t>is</w:t>
        </w:r>
      </w:smartTag>
      <w:r w:rsidRPr="00C1477B">
        <w:rPr>
          <w:rFonts w:cs="Arial"/>
          <w:szCs w:val="22"/>
        </w:rPr>
        <w:t xml:space="preserve"> agreement will be reviewed on an annual basis</w:t>
      </w:r>
      <w:r>
        <w:rPr>
          <w:rFonts w:cs="Arial"/>
          <w:szCs w:val="22"/>
        </w:rPr>
        <w:t>.</w:t>
      </w:r>
    </w:p>
    <w:p w14:paraId="451A34D0" w14:textId="77777777" w:rsidR="00A963F3" w:rsidRDefault="00A963F3" w:rsidP="00A963F3">
      <w:pPr>
        <w:spacing w:line="320" w:lineRule="exact"/>
        <w:ind w:left="720"/>
        <w:rPr>
          <w:rFonts w:cs="Arial"/>
          <w:szCs w:val="22"/>
        </w:rPr>
      </w:pPr>
    </w:p>
    <w:p w14:paraId="1968FA6A" w14:textId="77777777" w:rsidR="00A963F3" w:rsidRDefault="00A963F3" w:rsidP="00A963F3">
      <w:pPr>
        <w:spacing w:line="320" w:lineRule="exact"/>
        <w:ind w:left="720"/>
        <w:rPr>
          <w:rFonts w:cs="Arial"/>
          <w:szCs w:val="22"/>
        </w:rPr>
      </w:pPr>
    </w:p>
    <w:p w14:paraId="6B5B68BB" w14:textId="77777777" w:rsidR="001D7FAE" w:rsidRPr="00A963F3" w:rsidRDefault="001D7FAE" w:rsidP="00A963F3">
      <w:pPr>
        <w:spacing w:line="320" w:lineRule="exact"/>
        <w:ind w:left="720"/>
        <w:rPr>
          <w:rFonts w:cs="Arial"/>
          <w:szCs w:val="22"/>
        </w:rPr>
      </w:pPr>
    </w:p>
    <w:p w14:paraId="2CCDBEED" w14:textId="77777777" w:rsidR="00A963F3" w:rsidRPr="00A963F3" w:rsidRDefault="00A963F3" w:rsidP="00A963F3">
      <w:pPr>
        <w:numPr>
          <w:ilvl w:val="0"/>
          <w:numId w:val="24"/>
        </w:numPr>
        <w:spacing w:line="320" w:lineRule="exact"/>
        <w:rPr>
          <w:rStyle w:val="Heading1Char"/>
          <w:sz w:val="28"/>
          <w:szCs w:val="28"/>
        </w:rPr>
      </w:pPr>
      <w:r>
        <w:rPr>
          <w:rStyle w:val="Heading1Char"/>
          <w:sz w:val="28"/>
          <w:szCs w:val="28"/>
        </w:rPr>
        <w:t>New user p</w:t>
      </w:r>
      <w:r w:rsidRPr="00A963F3">
        <w:rPr>
          <w:rStyle w:val="Heading1Char"/>
          <w:sz w:val="28"/>
          <w:szCs w:val="28"/>
        </w:rPr>
        <w:t>rocess</w:t>
      </w:r>
    </w:p>
    <w:p w14:paraId="6C2260A3" w14:textId="77777777" w:rsidR="00A963F3" w:rsidRDefault="00A963F3" w:rsidP="00A963F3">
      <w:pPr>
        <w:pStyle w:val="ListParagraph"/>
        <w:rPr>
          <w:rFonts w:cs="Arial"/>
          <w:szCs w:val="22"/>
        </w:rPr>
      </w:pPr>
    </w:p>
    <w:p w14:paraId="7DE2458C" w14:textId="77777777" w:rsidR="003F443C" w:rsidRDefault="003F443C" w:rsidP="00A963F3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The Children’s Services Systems Support Team will email the Terms &amp; Conditions to the staff member requesting access.</w:t>
      </w:r>
    </w:p>
    <w:p w14:paraId="6C930145" w14:textId="77777777" w:rsidR="003F443C" w:rsidRDefault="003F443C" w:rsidP="003F443C">
      <w:pPr>
        <w:spacing w:line="320" w:lineRule="exact"/>
        <w:ind w:left="720"/>
        <w:rPr>
          <w:rFonts w:cs="Arial"/>
          <w:szCs w:val="22"/>
        </w:rPr>
      </w:pPr>
    </w:p>
    <w:p w14:paraId="5EA4A62E" w14:textId="77777777" w:rsidR="001230E7" w:rsidRDefault="002E2E2D" w:rsidP="00A963F3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 w:rsidRPr="00CA578A">
        <w:rPr>
          <w:rFonts w:cs="Arial"/>
          <w:szCs w:val="22"/>
        </w:rPr>
        <w:t xml:space="preserve">Completed </w:t>
      </w:r>
      <w:r w:rsidR="001230E7">
        <w:rPr>
          <w:rFonts w:cs="Arial"/>
          <w:szCs w:val="22"/>
        </w:rPr>
        <w:t xml:space="preserve">signed </w:t>
      </w:r>
      <w:r w:rsidRPr="00CA578A">
        <w:rPr>
          <w:rFonts w:cs="Arial"/>
          <w:szCs w:val="22"/>
        </w:rPr>
        <w:t>new user forms will be</w:t>
      </w:r>
      <w:r w:rsidR="001230E7">
        <w:rPr>
          <w:rFonts w:cs="Arial"/>
          <w:szCs w:val="22"/>
        </w:rPr>
        <w:t xml:space="preserve"> scanned</w:t>
      </w:r>
      <w:r w:rsidRPr="00CA578A">
        <w:rPr>
          <w:rFonts w:cs="Arial"/>
          <w:szCs w:val="22"/>
        </w:rPr>
        <w:t xml:space="preserve"> sent </w:t>
      </w:r>
      <w:r w:rsidR="00983F02">
        <w:rPr>
          <w:rFonts w:cs="Arial"/>
          <w:szCs w:val="22"/>
        </w:rPr>
        <w:t>to</w:t>
      </w:r>
      <w:r w:rsidR="001C2BD5">
        <w:rPr>
          <w:rFonts w:cs="Arial"/>
          <w:szCs w:val="22"/>
        </w:rPr>
        <w:t xml:space="preserve"> the Council’s </w:t>
      </w:r>
      <w:r w:rsidR="00E920D2">
        <w:rPr>
          <w:rFonts w:cs="Arial"/>
          <w:szCs w:val="22"/>
        </w:rPr>
        <w:t>Children’s Services</w:t>
      </w:r>
      <w:r w:rsidR="001C2BD5">
        <w:rPr>
          <w:rFonts w:cs="Arial"/>
          <w:szCs w:val="22"/>
        </w:rPr>
        <w:t xml:space="preserve"> Systems Support Team</w:t>
      </w:r>
      <w:r w:rsidR="00983F02">
        <w:rPr>
          <w:rFonts w:cs="Arial"/>
          <w:szCs w:val="22"/>
        </w:rPr>
        <w:t>:</w:t>
      </w:r>
      <w:r w:rsidR="00A963F3">
        <w:rPr>
          <w:rFonts w:cs="Arial"/>
          <w:szCs w:val="22"/>
        </w:rPr>
        <w:t xml:space="preserve"> </w:t>
      </w:r>
      <w:hyperlink r:id="rId16" w:history="1">
        <w:r w:rsidR="00E920D2" w:rsidRPr="001107C3">
          <w:rPr>
            <w:rStyle w:val="Hyperlink"/>
            <w:rFonts w:cs="Arial"/>
            <w:szCs w:val="22"/>
          </w:rPr>
          <w:t>one.support@bolton.gov.uk</w:t>
        </w:r>
      </w:hyperlink>
    </w:p>
    <w:p w14:paraId="6D882520" w14:textId="77777777" w:rsidR="009716FF" w:rsidRDefault="009716FF" w:rsidP="009716FF">
      <w:pPr>
        <w:spacing w:line="320" w:lineRule="exact"/>
        <w:ind w:left="360"/>
        <w:rPr>
          <w:rFonts w:cs="Arial"/>
          <w:szCs w:val="22"/>
        </w:rPr>
      </w:pPr>
    </w:p>
    <w:p w14:paraId="1B05247A" w14:textId="77777777" w:rsidR="009716FF" w:rsidRDefault="009716FF" w:rsidP="009716FF">
      <w:pPr>
        <w:spacing w:line="320" w:lineRule="exact"/>
        <w:ind w:left="720"/>
        <w:rPr>
          <w:rFonts w:cs="Arial"/>
          <w:szCs w:val="22"/>
        </w:rPr>
      </w:pPr>
      <w:r>
        <w:rPr>
          <w:rFonts w:cs="Arial"/>
          <w:szCs w:val="22"/>
        </w:rPr>
        <w:t>Alternatively the signed forms can be posted using the address below:</w:t>
      </w:r>
    </w:p>
    <w:p w14:paraId="2F552CDF" w14:textId="77777777" w:rsidR="009716FF" w:rsidRDefault="009716FF" w:rsidP="009716FF">
      <w:pPr>
        <w:spacing w:line="320" w:lineRule="exact"/>
        <w:ind w:left="360"/>
        <w:rPr>
          <w:rFonts w:cs="Arial"/>
          <w:szCs w:val="22"/>
        </w:rPr>
      </w:pPr>
    </w:p>
    <w:p w14:paraId="71A7249A" w14:textId="77777777" w:rsidR="009716FF" w:rsidRDefault="009716FF" w:rsidP="009716FF">
      <w:p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Children’s Services Systems Support Team</w:t>
      </w:r>
    </w:p>
    <w:p w14:paraId="34340DA0" w14:textId="77777777" w:rsidR="009716FF" w:rsidRDefault="00463197" w:rsidP="009716FF">
      <w:p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Information Management Unit, 1</w:t>
      </w:r>
      <w:r w:rsidRPr="00463197">
        <w:rPr>
          <w:rFonts w:cs="Arial"/>
          <w:szCs w:val="22"/>
          <w:vertAlign w:val="superscript"/>
        </w:rPr>
        <w:t>st</w:t>
      </w:r>
      <w:r>
        <w:rPr>
          <w:rFonts w:cs="Arial"/>
          <w:szCs w:val="22"/>
        </w:rPr>
        <w:t xml:space="preserve"> Floor</w:t>
      </w:r>
      <w:r w:rsidR="009716FF">
        <w:rPr>
          <w:rFonts w:cs="Arial"/>
          <w:szCs w:val="22"/>
        </w:rPr>
        <w:t xml:space="preserve"> </w:t>
      </w:r>
    </w:p>
    <w:p w14:paraId="4BFB7955" w14:textId="77777777" w:rsidR="009716FF" w:rsidRDefault="009716FF" w:rsidP="009716FF">
      <w:p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Town Hall</w:t>
      </w:r>
    </w:p>
    <w:p w14:paraId="096A934A" w14:textId="77777777" w:rsidR="009716FF" w:rsidRDefault="009716FF" w:rsidP="009716FF">
      <w:p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Bolton, BL1 1RU</w:t>
      </w:r>
    </w:p>
    <w:p w14:paraId="58A13674" w14:textId="77777777" w:rsidR="009716FF" w:rsidRDefault="009716FF" w:rsidP="009716FF">
      <w:p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3BB2DF4D" w14:textId="77777777" w:rsidR="008535C8" w:rsidRDefault="001C2BD5" w:rsidP="001C2BD5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 w:rsidRPr="009716FF">
        <w:rPr>
          <w:rFonts w:cs="Arial"/>
          <w:szCs w:val="22"/>
        </w:rPr>
        <w:t xml:space="preserve">On receipt of the forms </w:t>
      </w:r>
      <w:r w:rsidR="009716FF">
        <w:rPr>
          <w:rFonts w:cs="Arial"/>
          <w:szCs w:val="22"/>
        </w:rPr>
        <w:t xml:space="preserve">the Children’s Services Systems Support Team will check the information entered on the form.  </w:t>
      </w:r>
    </w:p>
    <w:p w14:paraId="582D5AAC" w14:textId="77777777" w:rsidR="008535C8" w:rsidRDefault="008535C8" w:rsidP="008535C8">
      <w:pPr>
        <w:spacing w:line="320" w:lineRule="exact"/>
        <w:ind w:left="720"/>
        <w:rPr>
          <w:rFonts w:cs="Arial"/>
          <w:szCs w:val="22"/>
        </w:rPr>
      </w:pPr>
    </w:p>
    <w:p w14:paraId="5EFC602F" w14:textId="77777777" w:rsidR="008535C8" w:rsidRDefault="008535C8" w:rsidP="001C2BD5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They will then follow up with a phone call to the Owner of the setting to confirm they agree for the staff member  to be given access to the Provider Portal and which area (Headcount and/or Eligibility).</w:t>
      </w:r>
    </w:p>
    <w:p w14:paraId="1302D3E7" w14:textId="77777777" w:rsidR="008535C8" w:rsidRDefault="008535C8" w:rsidP="008535C8">
      <w:pPr>
        <w:pStyle w:val="ListParagraph"/>
        <w:rPr>
          <w:rFonts w:cs="Arial"/>
          <w:szCs w:val="22"/>
        </w:rPr>
      </w:pPr>
    </w:p>
    <w:p w14:paraId="6E87FCD0" w14:textId="77777777" w:rsidR="008535C8" w:rsidRDefault="008535C8" w:rsidP="001C2BD5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Once the Owner has confirmed access can be granted then they Children’s Services Systems Support Team will:</w:t>
      </w:r>
    </w:p>
    <w:p w14:paraId="71FAA4BB" w14:textId="77777777" w:rsidR="008535C8" w:rsidRDefault="008535C8" w:rsidP="008535C8">
      <w:pPr>
        <w:pStyle w:val="ListParagraph"/>
        <w:rPr>
          <w:rFonts w:cs="Arial"/>
          <w:szCs w:val="22"/>
        </w:rPr>
      </w:pPr>
    </w:p>
    <w:p w14:paraId="378E8CCD" w14:textId="77777777" w:rsidR="008535C8" w:rsidRDefault="008535C8" w:rsidP="008535C8">
      <w:pPr>
        <w:numPr>
          <w:ilvl w:val="2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Email username and URL to the Owner</w:t>
      </w:r>
    </w:p>
    <w:p w14:paraId="72BC597B" w14:textId="77777777" w:rsidR="008535C8" w:rsidRDefault="009F60A4" w:rsidP="008535C8">
      <w:pPr>
        <w:numPr>
          <w:ilvl w:val="2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Email password to the staff member requesting access</w:t>
      </w:r>
    </w:p>
    <w:p w14:paraId="3EC1A8B0" w14:textId="77777777" w:rsidR="009F60A4" w:rsidRDefault="009F60A4" w:rsidP="009F60A4">
      <w:pPr>
        <w:spacing w:line="320" w:lineRule="exact"/>
        <w:ind w:left="1588"/>
        <w:rPr>
          <w:rFonts w:cs="Arial"/>
          <w:szCs w:val="22"/>
        </w:rPr>
      </w:pPr>
    </w:p>
    <w:p w14:paraId="26713C15" w14:textId="77777777" w:rsidR="001C2BD5" w:rsidRPr="009716FF" w:rsidRDefault="009F60A4" w:rsidP="001C2BD5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Staff members will have to then request their username from the Owner and using the username and password they will then be able to complete the registration process.</w:t>
      </w:r>
    </w:p>
    <w:p w14:paraId="611ACACB" w14:textId="77777777" w:rsidR="00A963F3" w:rsidRDefault="00A963F3" w:rsidP="00A963F3">
      <w:pPr>
        <w:spacing w:line="320" w:lineRule="exact"/>
        <w:ind w:left="720"/>
        <w:rPr>
          <w:rFonts w:cs="Arial"/>
          <w:szCs w:val="22"/>
        </w:rPr>
      </w:pPr>
    </w:p>
    <w:p w14:paraId="5BE2AD6E" w14:textId="77777777" w:rsidR="00A963F3" w:rsidRDefault="00A963F3" w:rsidP="00A963F3">
      <w:pPr>
        <w:pStyle w:val="ListParagraph"/>
        <w:rPr>
          <w:rFonts w:cs="Arial"/>
          <w:szCs w:val="22"/>
        </w:rPr>
      </w:pPr>
    </w:p>
    <w:p w14:paraId="22242D14" w14:textId="77777777" w:rsidR="009D09B9" w:rsidRDefault="009D09B9" w:rsidP="00A963F3">
      <w:pPr>
        <w:pStyle w:val="ListParagraph"/>
        <w:rPr>
          <w:rFonts w:cs="Arial"/>
          <w:szCs w:val="22"/>
        </w:rPr>
      </w:pPr>
    </w:p>
    <w:p w14:paraId="60E2231E" w14:textId="77777777" w:rsidR="009D09B9" w:rsidRDefault="009D09B9" w:rsidP="00A963F3">
      <w:pPr>
        <w:pStyle w:val="ListParagraph"/>
        <w:rPr>
          <w:rFonts w:cs="Arial"/>
          <w:szCs w:val="22"/>
        </w:rPr>
      </w:pPr>
    </w:p>
    <w:p w14:paraId="5E6A2158" w14:textId="77777777" w:rsidR="009D09B9" w:rsidRDefault="009D09B9" w:rsidP="00A963F3">
      <w:pPr>
        <w:pStyle w:val="ListParagraph"/>
        <w:rPr>
          <w:rFonts w:cs="Arial"/>
          <w:szCs w:val="22"/>
        </w:rPr>
      </w:pPr>
    </w:p>
    <w:p w14:paraId="288E18F1" w14:textId="77777777" w:rsidR="009D09B9" w:rsidRDefault="009D09B9" w:rsidP="00A963F3">
      <w:pPr>
        <w:pStyle w:val="ListParagraph"/>
        <w:rPr>
          <w:rFonts w:cs="Arial"/>
          <w:szCs w:val="22"/>
        </w:rPr>
      </w:pPr>
    </w:p>
    <w:p w14:paraId="6E5FA592" w14:textId="77777777" w:rsidR="00A963F3" w:rsidRPr="00A963F3" w:rsidRDefault="00A963F3" w:rsidP="00A963F3">
      <w:pPr>
        <w:numPr>
          <w:ilvl w:val="0"/>
          <w:numId w:val="24"/>
        </w:numPr>
        <w:spacing w:line="320" w:lineRule="exact"/>
        <w:rPr>
          <w:rStyle w:val="Heading1Char"/>
          <w:sz w:val="28"/>
          <w:szCs w:val="28"/>
        </w:rPr>
      </w:pPr>
      <w:r w:rsidRPr="00A963F3">
        <w:rPr>
          <w:rStyle w:val="Heading1Char"/>
          <w:sz w:val="28"/>
          <w:szCs w:val="28"/>
        </w:rPr>
        <w:t>Users no longer needing access</w:t>
      </w:r>
    </w:p>
    <w:p w14:paraId="665FD1F1" w14:textId="77777777" w:rsidR="005B20BC" w:rsidRDefault="005B20BC" w:rsidP="005B20BC">
      <w:pPr>
        <w:spacing w:line="320" w:lineRule="exact"/>
        <w:rPr>
          <w:rFonts w:cs="Arial"/>
          <w:szCs w:val="22"/>
        </w:rPr>
      </w:pPr>
    </w:p>
    <w:p w14:paraId="0505E6CB" w14:textId="77777777" w:rsidR="00810DB6" w:rsidRDefault="005B20BC" w:rsidP="00810DB6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 w:rsidRPr="001F38BE">
        <w:rPr>
          <w:rFonts w:cs="Arial"/>
          <w:szCs w:val="22"/>
        </w:rPr>
        <w:t xml:space="preserve">The </w:t>
      </w:r>
      <w:r w:rsidR="00160FAC" w:rsidRPr="001F38BE">
        <w:rPr>
          <w:rFonts w:cs="Arial"/>
          <w:szCs w:val="22"/>
        </w:rPr>
        <w:t>sponsor</w:t>
      </w:r>
      <w:r w:rsidRPr="001F38BE">
        <w:rPr>
          <w:rFonts w:cs="Arial"/>
          <w:szCs w:val="22"/>
        </w:rPr>
        <w:t xml:space="preserve"> </w:t>
      </w:r>
      <w:r w:rsidR="00A3051F" w:rsidRPr="001F38BE">
        <w:rPr>
          <w:rFonts w:cs="Arial"/>
          <w:szCs w:val="22"/>
        </w:rPr>
        <w:t xml:space="preserve">from </w:t>
      </w:r>
      <w:r w:rsidR="00AE2918" w:rsidRPr="001F38BE">
        <w:rPr>
          <w:rFonts w:cs="Arial"/>
          <w:szCs w:val="22"/>
        </w:rPr>
        <w:t xml:space="preserve">the </w:t>
      </w:r>
      <w:r w:rsidR="00775990" w:rsidRPr="001F38BE">
        <w:rPr>
          <w:rFonts w:cs="Arial"/>
          <w:szCs w:val="22"/>
        </w:rPr>
        <w:t>organisation</w:t>
      </w:r>
      <w:r w:rsidR="00A3051F" w:rsidRPr="001F38BE">
        <w:rPr>
          <w:rFonts w:cs="Arial"/>
          <w:szCs w:val="22"/>
        </w:rPr>
        <w:t xml:space="preserve"> </w:t>
      </w:r>
      <w:r w:rsidR="00650E91" w:rsidRPr="001F38BE">
        <w:rPr>
          <w:rFonts w:cs="Arial"/>
          <w:szCs w:val="22"/>
        </w:rPr>
        <w:t xml:space="preserve">will advise </w:t>
      </w:r>
      <w:r w:rsidR="00D92260" w:rsidRPr="001F38BE">
        <w:rPr>
          <w:rFonts w:cs="Arial"/>
          <w:szCs w:val="22"/>
        </w:rPr>
        <w:t>Bolton Council</w:t>
      </w:r>
      <w:r w:rsidR="00650E91" w:rsidRPr="001F38BE">
        <w:rPr>
          <w:rFonts w:cs="Arial"/>
          <w:szCs w:val="22"/>
        </w:rPr>
        <w:t xml:space="preserve"> when a user no longer requires access to the system</w:t>
      </w:r>
      <w:r w:rsidR="00167F80" w:rsidRPr="001F38BE">
        <w:rPr>
          <w:rFonts w:cs="Arial"/>
          <w:szCs w:val="22"/>
        </w:rPr>
        <w:t xml:space="preserve"> </w:t>
      </w:r>
      <w:r w:rsidR="00810DB6" w:rsidRPr="001F38BE">
        <w:rPr>
          <w:rFonts w:cs="Arial"/>
          <w:szCs w:val="22"/>
        </w:rPr>
        <w:t xml:space="preserve">by emailing </w:t>
      </w:r>
      <w:hyperlink r:id="rId17" w:history="1">
        <w:r w:rsidR="00E920D2" w:rsidRPr="001107C3">
          <w:rPr>
            <w:rStyle w:val="Hyperlink"/>
            <w:rFonts w:cs="Arial"/>
            <w:szCs w:val="22"/>
          </w:rPr>
          <w:t>one.support@bolton.gov.uk</w:t>
        </w:r>
      </w:hyperlink>
    </w:p>
    <w:p w14:paraId="4E739DDC" w14:textId="77777777" w:rsidR="00A963F3" w:rsidRDefault="00A963F3" w:rsidP="00E920D2">
      <w:pPr>
        <w:pStyle w:val="ListParagraph"/>
        <w:ind w:left="0"/>
        <w:rPr>
          <w:rFonts w:cs="Arial"/>
          <w:szCs w:val="22"/>
        </w:rPr>
      </w:pPr>
    </w:p>
    <w:p w14:paraId="447BEFE4" w14:textId="77777777" w:rsidR="00CA578A" w:rsidRDefault="00983F02" w:rsidP="00CA578A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="00E920D2">
        <w:rPr>
          <w:rFonts w:cs="Arial"/>
          <w:szCs w:val="22"/>
        </w:rPr>
        <w:t xml:space="preserve">Children’s Services Systems Support Team </w:t>
      </w:r>
      <w:r w:rsidR="003E25DB">
        <w:rPr>
          <w:rFonts w:cs="Arial"/>
          <w:szCs w:val="22"/>
        </w:rPr>
        <w:t>will be respons</w:t>
      </w:r>
      <w:r w:rsidR="00810DB6">
        <w:rPr>
          <w:rFonts w:cs="Arial"/>
          <w:szCs w:val="22"/>
        </w:rPr>
        <w:t>ible for removing access rights and updating nominated users.</w:t>
      </w:r>
    </w:p>
    <w:p w14:paraId="61AED80A" w14:textId="77777777" w:rsidR="00E920D2" w:rsidRDefault="00E920D2" w:rsidP="00E920D2">
      <w:pPr>
        <w:pStyle w:val="ListParagraph"/>
        <w:rPr>
          <w:rFonts w:cs="Arial"/>
          <w:szCs w:val="22"/>
        </w:rPr>
      </w:pPr>
    </w:p>
    <w:p w14:paraId="0BA2EC26" w14:textId="77777777" w:rsidR="00E920D2" w:rsidRDefault="00E920D2" w:rsidP="00CA578A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Any user who has not accessed the system within 2 months will automatically have their access revoked.</w:t>
      </w:r>
    </w:p>
    <w:p w14:paraId="044A3298" w14:textId="77777777" w:rsidR="00A963F3" w:rsidRDefault="00A963F3" w:rsidP="00A963F3">
      <w:pPr>
        <w:pStyle w:val="ListParagraph"/>
        <w:rPr>
          <w:rFonts w:cs="Arial"/>
          <w:szCs w:val="22"/>
        </w:rPr>
      </w:pPr>
    </w:p>
    <w:p w14:paraId="2D839AF5" w14:textId="77777777" w:rsidR="00A963F3" w:rsidRDefault="00A963F3" w:rsidP="00C55181">
      <w:pPr>
        <w:spacing w:line="320" w:lineRule="exact"/>
        <w:rPr>
          <w:rFonts w:cs="Arial"/>
          <w:szCs w:val="22"/>
        </w:rPr>
      </w:pPr>
    </w:p>
    <w:p w14:paraId="2CDC6326" w14:textId="77777777" w:rsidR="00167F80" w:rsidRDefault="00167F80" w:rsidP="00167F80">
      <w:pPr>
        <w:spacing w:line="320" w:lineRule="exact"/>
        <w:ind w:left="720"/>
        <w:rPr>
          <w:rFonts w:cs="Arial"/>
          <w:szCs w:val="22"/>
        </w:rPr>
      </w:pPr>
    </w:p>
    <w:p w14:paraId="1DD480D9" w14:textId="77777777" w:rsidR="00C1477B" w:rsidRDefault="00C1477B" w:rsidP="00A963F3">
      <w:pPr>
        <w:pStyle w:val="ListParagraph"/>
        <w:ind w:left="0"/>
        <w:rPr>
          <w:rFonts w:cs="Arial"/>
          <w:szCs w:val="22"/>
        </w:rPr>
      </w:pPr>
    </w:p>
    <w:p w14:paraId="7C5FC8B7" w14:textId="77777777" w:rsidR="00A963F3" w:rsidRPr="00A963F3" w:rsidRDefault="00A963F3" w:rsidP="00A963F3">
      <w:pPr>
        <w:numPr>
          <w:ilvl w:val="0"/>
          <w:numId w:val="24"/>
        </w:numPr>
        <w:spacing w:line="320" w:lineRule="exact"/>
        <w:rPr>
          <w:rStyle w:val="Heading1Char"/>
          <w:sz w:val="28"/>
          <w:szCs w:val="28"/>
        </w:rPr>
      </w:pPr>
      <w:r w:rsidRPr="00A963F3">
        <w:rPr>
          <w:rStyle w:val="Heading1Char"/>
          <w:sz w:val="28"/>
          <w:szCs w:val="28"/>
        </w:rPr>
        <w:t>Unauthorised access and information security</w:t>
      </w:r>
    </w:p>
    <w:p w14:paraId="01A4040E" w14:textId="77777777" w:rsidR="00A963F3" w:rsidRDefault="00A963F3" w:rsidP="00A963F3">
      <w:pPr>
        <w:pStyle w:val="ListParagraph"/>
        <w:ind w:left="360"/>
        <w:rPr>
          <w:rFonts w:cs="Arial"/>
          <w:szCs w:val="22"/>
        </w:rPr>
      </w:pPr>
    </w:p>
    <w:p w14:paraId="0C3C2C09" w14:textId="77777777" w:rsidR="001B54AC" w:rsidRPr="001B54AC" w:rsidRDefault="00810DB6" w:rsidP="001B54AC">
      <w:pPr>
        <w:numPr>
          <w:ilvl w:val="1"/>
          <w:numId w:val="24"/>
        </w:numPr>
        <w:spacing w:line="320" w:lineRule="exact"/>
        <w:rPr>
          <w:rFonts w:eastAsia="Arial Unicode MS" w:cs="Arial"/>
        </w:rPr>
      </w:pPr>
      <w:r w:rsidRPr="00A963F3">
        <w:rPr>
          <w:rFonts w:eastAsia="Arial Unicode MS" w:cs="Arial"/>
        </w:rPr>
        <w:t>Any unauthorised use or breach of security relating to the system will be reported via the organisation’s own incident reporting procedures. It will be the responsibility of t</w:t>
      </w:r>
      <w:r w:rsidR="00A963F3" w:rsidRPr="00A963F3">
        <w:rPr>
          <w:rFonts w:eastAsia="Arial Unicode MS" w:cs="Arial"/>
        </w:rPr>
        <w:t xml:space="preserve">he organisation’s </w:t>
      </w:r>
      <w:r w:rsidR="00A54D51">
        <w:rPr>
          <w:rFonts w:eastAsia="Arial Unicode MS" w:cs="Arial"/>
        </w:rPr>
        <w:t xml:space="preserve">sponsor </w:t>
      </w:r>
      <w:r w:rsidR="00A963F3" w:rsidRPr="00A963F3">
        <w:rPr>
          <w:rFonts w:eastAsia="Arial Unicode MS" w:cs="Arial"/>
        </w:rPr>
        <w:t xml:space="preserve">to inform the council of any </w:t>
      </w:r>
      <w:r w:rsidR="00A963F3">
        <w:rPr>
          <w:rFonts w:eastAsia="Arial Unicode MS" w:cs="Arial"/>
        </w:rPr>
        <w:t xml:space="preserve">breaches </w:t>
      </w:r>
      <w:r w:rsidR="00463197">
        <w:rPr>
          <w:rFonts w:eastAsia="Arial Unicode MS" w:cs="Arial"/>
        </w:rPr>
        <w:t xml:space="preserve">as soon as possible </w:t>
      </w:r>
      <w:r w:rsidR="001B54AC">
        <w:rPr>
          <w:rFonts w:eastAsia="Arial Unicode MS" w:cs="Arial"/>
        </w:rPr>
        <w:t>by emailing</w:t>
      </w:r>
      <w:r w:rsidR="00A963F3">
        <w:rPr>
          <w:rFonts w:eastAsia="Arial Unicode MS" w:cs="Arial"/>
        </w:rPr>
        <w:t xml:space="preserve"> </w:t>
      </w:r>
      <w:hyperlink r:id="rId18" w:history="1">
        <w:r w:rsidR="00E920D2" w:rsidRPr="001107C3">
          <w:rPr>
            <w:rStyle w:val="Hyperlink"/>
            <w:rFonts w:cs="Arial"/>
            <w:szCs w:val="22"/>
          </w:rPr>
          <w:t>one.support@bolton.gov.uk</w:t>
        </w:r>
      </w:hyperlink>
    </w:p>
    <w:p w14:paraId="7B72096B" w14:textId="77777777" w:rsidR="001B54AC" w:rsidRPr="001B54AC" w:rsidRDefault="001B54AC" w:rsidP="001B54AC">
      <w:pPr>
        <w:spacing w:line="320" w:lineRule="exact"/>
        <w:ind w:left="720"/>
        <w:rPr>
          <w:rFonts w:eastAsia="Arial Unicode MS" w:cs="Arial"/>
        </w:rPr>
      </w:pPr>
    </w:p>
    <w:p w14:paraId="60E04365" w14:textId="77777777" w:rsidR="001B54AC" w:rsidRPr="00A963F3" w:rsidRDefault="001B54AC" w:rsidP="001B54AC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>
        <w:rPr>
          <w:rFonts w:eastAsia="Arial Unicode MS" w:cs="Arial"/>
        </w:rPr>
        <w:t>The Organisation will fully indemnify Bolton Council in respect of any claim, loss, liability or costs incurred arising as a result of breach of this protocol or as a result of any negligence or breach of statute or common law in processing the information made available to it.</w:t>
      </w:r>
    </w:p>
    <w:p w14:paraId="1686631E" w14:textId="77777777" w:rsidR="001B54AC" w:rsidRPr="001B54AC" w:rsidRDefault="001B54AC" w:rsidP="001B54AC">
      <w:pPr>
        <w:spacing w:line="320" w:lineRule="exact"/>
        <w:ind w:left="720"/>
        <w:rPr>
          <w:rFonts w:eastAsia="Arial Unicode MS" w:cs="Arial"/>
        </w:rPr>
      </w:pPr>
    </w:p>
    <w:p w14:paraId="3C953F2E" w14:textId="77777777" w:rsidR="00A963F3" w:rsidRDefault="00A963F3" w:rsidP="00A963F3">
      <w:pPr>
        <w:pStyle w:val="ListParagraph"/>
        <w:rPr>
          <w:rFonts w:cs="Arial"/>
          <w:szCs w:val="22"/>
        </w:rPr>
      </w:pPr>
    </w:p>
    <w:p w14:paraId="44A593EA" w14:textId="77777777" w:rsidR="001B54AC" w:rsidRDefault="001B54AC" w:rsidP="001B54AC">
      <w:pPr>
        <w:numPr>
          <w:ilvl w:val="0"/>
          <w:numId w:val="24"/>
        </w:numPr>
        <w:spacing w:line="320" w:lineRule="exact"/>
        <w:rPr>
          <w:rStyle w:val="Heading1Char"/>
          <w:sz w:val="28"/>
          <w:szCs w:val="28"/>
        </w:rPr>
      </w:pPr>
      <w:r w:rsidRPr="001B54AC">
        <w:rPr>
          <w:rStyle w:val="Heading1Char"/>
          <w:sz w:val="28"/>
          <w:szCs w:val="28"/>
        </w:rPr>
        <w:t>Access to records requests</w:t>
      </w:r>
    </w:p>
    <w:p w14:paraId="1F28476F" w14:textId="77777777" w:rsidR="00750AD3" w:rsidRDefault="00750AD3" w:rsidP="00750AD3">
      <w:pPr>
        <w:spacing w:line="320" w:lineRule="exact"/>
        <w:ind w:left="360"/>
        <w:rPr>
          <w:rStyle w:val="Heading1Char"/>
          <w:sz w:val="28"/>
          <w:szCs w:val="28"/>
        </w:rPr>
      </w:pPr>
    </w:p>
    <w:p w14:paraId="6749357A" w14:textId="77777777" w:rsidR="00750AD3" w:rsidRPr="00CE65DE" w:rsidRDefault="00CE65DE" w:rsidP="00750AD3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 w:rsidRPr="00CE65DE">
        <w:rPr>
          <w:rFonts w:cs="Arial"/>
          <w:szCs w:val="22"/>
        </w:rPr>
        <w:t xml:space="preserve">Any requests by parents to access the information held about them by Bolton Council should be directed to </w:t>
      </w:r>
      <w:hyperlink r:id="rId19" w:history="1">
        <w:r w:rsidRPr="00CE65DE">
          <w:rPr>
            <w:rStyle w:val="Hyperlink"/>
            <w:rFonts w:cs="Arial"/>
            <w:szCs w:val="22"/>
          </w:rPr>
          <w:t>one.support@bolton.gov.uk</w:t>
        </w:r>
      </w:hyperlink>
    </w:p>
    <w:p w14:paraId="7E958672" w14:textId="77777777" w:rsidR="00CE65DE" w:rsidRPr="00CE65DE" w:rsidRDefault="00CE65DE" w:rsidP="00CE65DE">
      <w:pPr>
        <w:spacing w:line="320" w:lineRule="exact"/>
        <w:ind w:left="720"/>
        <w:rPr>
          <w:rFonts w:cs="Arial"/>
          <w:szCs w:val="22"/>
        </w:rPr>
      </w:pPr>
    </w:p>
    <w:p w14:paraId="4953D0A7" w14:textId="77777777" w:rsidR="001B54AC" w:rsidRPr="001B54AC" w:rsidRDefault="001B54AC" w:rsidP="001B54AC">
      <w:pPr>
        <w:spacing w:line="320" w:lineRule="exact"/>
        <w:ind w:left="360"/>
        <w:rPr>
          <w:rStyle w:val="Heading1Char"/>
          <w:sz w:val="28"/>
          <w:szCs w:val="28"/>
        </w:rPr>
      </w:pPr>
    </w:p>
    <w:p w14:paraId="2F787FA5" w14:textId="77777777" w:rsidR="00434E7D" w:rsidRPr="00434E7D" w:rsidRDefault="00434E7D" w:rsidP="001B54AC">
      <w:pPr>
        <w:spacing w:line="320" w:lineRule="exact"/>
        <w:rPr>
          <w:rFonts w:cs="Arial"/>
          <w:szCs w:val="22"/>
        </w:rPr>
      </w:pPr>
    </w:p>
    <w:p w14:paraId="3CC5A2C6" w14:textId="77777777" w:rsidR="001A6D6C" w:rsidRDefault="001A6D6C" w:rsidP="001A6D6C">
      <w:pPr>
        <w:spacing w:line="320" w:lineRule="exact"/>
        <w:rPr>
          <w:rFonts w:cs="Arial"/>
          <w:szCs w:val="22"/>
        </w:rPr>
      </w:pPr>
    </w:p>
    <w:p w14:paraId="05026ADD" w14:textId="77777777" w:rsidR="009A6132" w:rsidRDefault="00983F02" w:rsidP="009A6132">
      <w:pPr>
        <w:numPr>
          <w:ilvl w:val="0"/>
          <w:numId w:val="24"/>
        </w:numPr>
        <w:spacing w:line="320" w:lineRule="exac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Data Management</w:t>
      </w:r>
    </w:p>
    <w:p w14:paraId="48CA4719" w14:textId="77777777" w:rsidR="00867EA2" w:rsidRPr="001A6D6C" w:rsidRDefault="00867EA2" w:rsidP="009A6132">
      <w:pPr>
        <w:spacing w:line="320" w:lineRule="exact"/>
        <w:rPr>
          <w:rFonts w:cs="Arial"/>
          <w:b/>
          <w:sz w:val="28"/>
          <w:szCs w:val="28"/>
        </w:rPr>
      </w:pPr>
    </w:p>
    <w:p w14:paraId="1316675F" w14:textId="77777777" w:rsidR="00867EA2" w:rsidRDefault="00867EA2" w:rsidP="009A694E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Each setting in terms of the headcount submission is responsible for:</w:t>
      </w:r>
    </w:p>
    <w:p w14:paraId="5D886075" w14:textId="77777777" w:rsidR="00867EA2" w:rsidRDefault="00867EA2" w:rsidP="00867EA2">
      <w:pPr>
        <w:spacing w:line="320" w:lineRule="exact"/>
        <w:ind w:left="720"/>
        <w:rPr>
          <w:rFonts w:cs="Arial"/>
          <w:szCs w:val="22"/>
        </w:rPr>
      </w:pPr>
    </w:p>
    <w:p w14:paraId="53E94424" w14:textId="77777777" w:rsidR="009A694E" w:rsidRDefault="00867EA2" w:rsidP="00867EA2">
      <w:pPr>
        <w:numPr>
          <w:ilvl w:val="2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AD2108">
        <w:rPr>
          <w:rFonts w:cs="Arial"/>
          <w:szCs w:val="22"/>
        </w:rPr>
        <w:t>nsuring any personal information they submit about children at their setting has been verified with some ID (e.g. birth certificate seen, passport etc).</w:t>
      </w:r>
    </w:p>
    <w:p w14:paraId="36E7F88A" w14:textId="77777777" w:rsidR="00AD2108" w:rsidRDefault="00FA0ED1" w:rsidP="00867EA2">
      <w:pPr>
        <w:numPr>
          <w:ilvl w:val="2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Ensuring</w:t>
      </w:r>
      <w:r w:rsidR="00867EA2">
        <w:rPr>
          <w:rFonts w:cs="Arial"/>
          <w:szCs w:val="22"/>
        </w:rPr>
        <w:t xml:space="preserve"> any changes to personal information about children at their setting such</w:t>
      </w:r>
      <w:r>
        <w:rPr>
          <w:rFonts w:cs="Arial"/>
          <w:szCs w:val="22"/>
        </w:rPr>
        <w:t xml:space="preserve"> as change of name, address etc are updated.</w:t>
      </w:r>
    </w:p>
    <w:p w14:paraId="7C368957" w14:textId="77777777" w:rsidR="00867EA2" w:rsidRDefault="00867EA2" w:rsidP="00867EA2">
      <w:pPr>
        <w:numPr>
          <w:ilvl w:val="2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lastRenderedPageBreak/>
        <w:t>Ensuring the hours claimed are based on hours attended for the term</w:t>
      </w:r>
    </w:p>
    <w:p w14:paraId="533FCC2F" w14:textId="77777777" w:rsidR="00867EA2" w:rsidRPr="00AD2108" w:rsidRDefault="00867EA2" w:rsidP="00867EA2">
      <w:pPr>
        <w:spacing w:line="320" w:lineRule="exact"/>
        <w:rPr>
          <w:rFonts w:cs="Arial"/>
          <w:szCs w:val="22"/>
        </w:rPr>
      </w:pPr>
    </w:p>
    <w:p w14:paraId="51891166" w14:textId="77777777" w:rsidR="00867EA2" w:rsidRDefault="00867EA2" w:rsidP="00867EA2">
      <w:pPr>
        <w:numPr>
          <w:ilvl w:val="1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Each setting in terms of the eligibility checks is responsible for:</w:t>
      </w:r>
    </w:p>
    <w:p w14:paraId="126D463B" w14:textId="77777777" w:rsidR="006421A1" w:rsidRDefault="006421A1" w:rsidP="006421A1">
      <w:pPr>
        <w:spacing w:line="320" w:lineRule="exact"/>
        <w:rPr>
          <w:rFonts w:cs="Arial"/>
          <w:b/>
          <w:sz w:val="28"/>
          <w:szCs w:val="28"/>
        </w:rPr>
      </w:pPr>
    </w:p>
    <w:p w14:paraId="052C068D" w14:textId="77777777" w:rsidR="00867EA2" w:rsidRDefault="00867EA2" w:rsidP="00867EA2">
      <w:pPr>
        <w:numPr>
          <w:ilvl w:val="2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Explaining the privacy policy to the parents about how their information is processed before application is made</w:t>
      </w:r>
      <w:r w:rsidR="00096E59">
        <w:rPr>
          <w:rFonts w:cs="Arial"/>
          <w:szCs w:val="22"/>
        </w:rPr>
        <w:t>.</w:t>
      </w:r>
    </w:p>
    <w:p w14:paraId="0503FCC8" w14:textId="77777777" w:rsidR="00096E59" w:rsidRPr="00867EA2" w:rsidRDefault="00096E59" w:rsidP="00867EA2">
      <w:pPr>
        <w:numPr>
          <w:ilvl w:val="2"/>
          <w:numId w:val="24"/>
        </w:num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See evidence that the child belongs to the parent concerned.</w:t>
      </w:r>
    </w:p>
    <w:p w14:paraId="050548EB" w14:textId="77777777" w:rsidR="009716FF" w:rsidRDefault="009716FF" w:rsidP="00867EA2">
      <w:pPr>
        <w:spacing w:line="320" w:lineRule="exact"/>
        <w:ind w:left="1440"/>
        <w:rPr>
          <w:rFonts w:cs="Arial"/>
          <w:b/>
          <w:sz w:val="28"/>
          <w:szCs w:val="28"/>
        </w:rPr>
      </w:pPr>
    </w:p>
    <w:p w14:paraId="36CB250E" w14:textId="77777777" w:rsidR="00A3051F" w:rsidRPr="009A6132" w:rsidRDefault="00A3051F" w:rsidP="006421A1">
      <w:pPr>
        <w:spacing w:line="320" w:lineRule="exact"/>
        <w:rPr>
          <w:rFonts w:cs="Arial"/>
          <w:b/>
          <w:sz w:val="28"/>
          <w:szCs w:val="28"/>
        </w:rPr>
      </w:pPr>
    </w:p>
    <w:p w14:paraId="2A596114" w14:textId="77777777" w:rsidR="009A6132" w:rsidRPr="009A6132" w:rsidRDefault="00983F02" w:rsidP="00CA578A">
      <w:pPr>
        <w:numPr>
          <w:ilvl w:val="0"/>
          <w:numId w:val="24"/>
        </w:numPr>
        <w:spacing w:line="320" w:lineRule="exac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Systems Support – help and</w:t>
      </w:r>
      <w:r w:rsidR="00775990">
        <w:rPr>
          <w:rFonts w:cs="Arial"/>
          <w:b/>
          <w:sz w:val="28"/>
          <w:szCs w:val="28"/>
        </w:rPr>
        <w:t xml:space="preserve"> assistance </w:t>
      </w:r>
    </w:p>
    <w:p w14:paraId="41EE11AF" w14:textId="77777777" w:rsidR="009A6132" w:rsidRPr="009A6132" w:rsidRDefault="009A6132" w:rsidP="009A6132">
      <w:pPr>
        <w:spacing w:line="320" w:lineRule="exact"/>
        <w:rPr>
          <w:rFonts w:cs="Arial"/>
          <w:szCs w:val="22"/>
        </w:rPr>
      </w:pPr>
    </w:p>
    <w:p w14:paraId="6529431C" w14:textId="77777777" w:rsidR="00C55181" w:rsidRPr="009716FF" w:rsidRDefault="009716FF" w:rsidP="00E920D2">
      <w:pPr>
        <w:numPr>
          <w:ilvl w:val="1"/>
          <w:numId w:val="24"/>
        </w:numPr>
        <w:spacing w:line="320" w:lineRule="exact"/>
      </w:pPr>
      <w:r>
        <w:t>For further help or assistance please contact the following teams:</w:t>
      </w:r>
    </w:p>
    <w:p w14:paraId="7B006F85" w14:textId="77777777" w:rsidR="00C55181" w:rsidRPr="00724DE6" w:rsidRDefault="00C55181" w:rsidP="001D7FAE">
      <w:pPr>
        <w:spacing w:line="320" w:lineRule="exact"/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3770"/>
        <w:gridCol w:w="3473"/>
      </w:tblGrid>
      <w:tr w:rsidR="009716FF" w:rsidRPr="009716FF" w14:paraId="1E8E41AA" w14:textId="77777777" w:rsidTr="009716FF">
        <w:tc>
          <w:tcPr>
            <w:tcW w:w="2463" w:type="dxa"/>
          </w:tcPr>
          <w:p w14:paraId="5AC3462A" w14:textId="77777777" w:rsidR="009716FF" w:rsidRPr="009716FF" w:rsidRDefault="009716FF" w:rsidP="0095048A">
            <w:pPr>
              <w:tabs>
                <w:tab w:val="left" w:pos="6090"/>
              </w:tabs>
              <w:rPr>
                <w:b/>
              </w:rPr>
            </w:pPr>
            <w:r w:rsidRPr="009716FF">
              <w:rPr>
                <w:b/>
              </w:rPr>
              <w:t>Team</w:t>
            </w:r>
          </w:p>
        </w:tc>
        <w:tc>
          <w:tcPr>
            <w:tcW w:w="3882" w:type="dxa"/>
          </w:tcPr>
          <w:p w14:paraId="1067950C" w14:textId="77777777" w:rsidR="009716FF" w:rsidRPr="009716FF" w:rsidRDefault="009716FF" w:rsidP="0095048A">
            <w:pPr>
              <w:tabs>
                <w:tab w:val="left" w:pos="6090"/>
              </w:tabs>
              <w:rPr>
                <w:b/>
              </w:rPr>
            </w:pPr>
            <w:r>
              <w:rPr>
                <w:b/>
              </w:rPr>
              <w:t>Support /Advice around</w:t>
            </w:r>
          </w:p>
        </w:tc>
        <w:tc>
          <w:tcPr>
            <w:tcW w:w="3261" w:type="dxa"/>
          </w:tcPr>
          <w:p w14:paraId="70CDB464" w14:textId="77777777" w:rsidR="009716FF" w:rsidRPr="009716FF" w:rsidRDefault="009716FF" w:rsidP="0095048A">
            <w:pPr>
              <w:tabs>
                <w:tab w:val="left" w:pos="6090"/>
              </w:tabs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9716FF" w14:paraId="05428467" w14:textId="77777777" w:rsidTr="009716FF">
        <w:tc>
          <w:tcPr>
            <w:tcW w:w="2463" w:type="dxa"/>
          </w:tcPr>
          <w:p w14:paraId="5279C86F" w14:textId="77777777" w:rsidR="009716FF" w:rsidRDefault="009716FF" w:rsidP="0095048A">
            <w:pPr>
              <w:tabs>
                <w:tab w:val="left" w:pos="6090"/>
              </w:tabs>
            </w:pPr>
            <w:r>
              <w:rPr>
                <w:rFonts w:cs="Arial"/>
                <w:szCs w:val="22"/>
              </w:rPr>
              <w:t>Children’s Services Systems Support Team</w:t>
            </w:r>
          </w:p>
        </w:tc>
        <w:tc>
          <w:tcPr>
            <w:tcW w:w="3882" w:type="dxa"/>
          </w:tcPr>
          <w:p w14:paraId="250B3493" w14:textId="77777777" w:rsidR="009716FF" w:rsidRDefault="009716FF" w:rsidP="009716FF">
            <w:pPr>
              <w:pStyle w:val="ListParagraph"/>
              <w:numPr>
                <w:ilvl w:val="0"/>
                <w:numId w:val="32"/>
              </w:numPr>
              <w:tabs>
                <w:tab w:val="left" w:pos="6090"/>
              </w:tabs>
            </w:pPr>
            <w:r>
              <w:t>Provider Portal Accounts</w:t>
            </w:r>
          </w:p>
          <w:p w14:paraId="39ECB49C" w14:textId="77777777" w:rsidR="009716FF" w:rsidRDefault="009716FF" w:rsidP="009716FF">
            <w:pPr>
              <w:pStyle w:val="ListParagraph"/>
              <w:numPr>
                <w:ilvl w:val="0"/>
                <w:numId w:val="32"/>
              </w:numPr>
              <w:tabs>
                <w:tab w:val="left" w:pos="6090"/>
              </w:tabs>
            </w:pPr>
            <w:r>
              <w:t>Data Protection Issues</w:t>
            </w:r>
          </w:p>
        </w:tc>
        <w:tc>
          <w:tcPr>
            <w:tcW w:w="3261" w:type="dxa"/>
          </w:tcPr>
          <w:p w14:paraId="48D989E8" w14:textId="77777777" w:rsidR="00AD2108" w:rsidRPr="00AD2108" w:rsidRDefault="00AD2108" w:rsidP="00AD2108">
            <w:pPr>
              <w:tabs>
                <w:tab w:val="left" w:pos="6090"/>
              </w:tabs>
            </w:pPr>
            <w:r>
              <w:t xml:space="preserve">Email: </w:t>
            </w:r>
            <w:hyperlink r:id="rId20" w:history="1">
              <w:r w:rsidRPr="00AD2108">
                <w:rPr>
                  <w:rStyle w:val="Hyperlink"/>
                </w:rPr>
                <w:t>o</w:t>
              </w:r>
            </w:hyperlink>
            <w:hyperlink r:id="rId21" w:history="1">
              <w:r w:rsidRPr="00AD2108">
                <w:rPr>
                  <w:rStyle w:val="Hyperlink"/>
                </w:rPr>
                <w:t>ne.support@bolton.gov.uk</w:t>
              </w:r>
            </w:hyperlink>
            <w:r w:rsidRPr="00AD2108">
              <w:t xml:space="preserve"> </w:t>
            </w:r>
          </w:p>
          <w:p w14:paraId="0FD1F8CD" w14:textId="77777777" w:rsidR="00AD2108" w:rsidRDefault="00AD2108" w:rsidP="0095048A">
            <w:pPr>
              <w:tabs>
                <w:tab w:val="left" w:pos="6090"/>
              </w:tabs>
            </w:pPr>
            <w:r>
              <w:t>Tel: 01204 338621</w:t>
            </w:r>
          </w:p>
        </w:tc>
      </w:tr>
      <w:tr w:rsidR="009716FF" w14:paraId="75FB0AE0" w14:textId="77777777" w:rsidTr="009716FF">
        <w:tc>
          <w:tcPr>
            <w:tcW w:w="2463" w:type="dxa"/>
          </w:tcPr>
          <w:p w14:paraId="63DE122C" w14:textId="77777777" w:rsidR="009716FF" w:rsidRDefault="009716FF" w:rsidP="0095048A">
            <w:pPr>
              <w:tabs>
                <w:tab w:val="left" w:pos="6090"/>
              </w:tabs>
            </w:pPr>
            <w:r>
              <w:t>Finance Team</w:t>
            </w:r>
          </w:p>
        </w:tc>
        <w:tc>
          <w:tcPr>
            <w:tcW w:w="3882" w:type="dxa"/>
          </w:tcPr>
          <w:p w14:paraId="596C0902" w14:textId="77777777" w:rsidR="009716FF" w:rsidRDefault="00AD2108" w:rsidP="009716FF">
            <w:pPr>
              <w:pStyle w:val="ListParagraph"/>
              <w:numPr>
                <w:ilvl w:val="0"/>
                <w:numId w:val="33"/>
              </w:numPr>
              <w:tabs>
                <w:tab w:val="left" w:pos="6090"/>
              </w:tabs>
            </w:pPr>
            <w:r>
              <w:t>Entering/Submitting headcount tasks</w:t>
            </w:r>
          </w:p>
          <w:p w14:paraId="20A28891" w14:textId="77777777" w:rsidR="00AD2108" w:rsidRDefault="00AD2108" w:rsidP="009716FF">
            <w:pPr>
              <w:pStyle w:val="ListParagraph"/>
              <w:numPr>
                <w:ilvl w:val="0"/>
                <w:numId w:val="33"/>
              </w:numPr>
              <w:tabs>
                <w:tab w:val="left" w:pos="6090"/>
              </w:tabs>
            </w:pPr>
            <w:r>
              <w:t>Payment queries</w:t>
            </w:r>
          </w:p>
          <w:p w14:paraId="165DD94D" w14:textId="77777777" w:rsidR="00AD2108" w:rsidRDefault="00AD2108" w:rsidP="00AD2108">
            <w:pPr>
              <w:pStyle w:val="ListParagraph"/>
              <w:tabs>
                <w:tab w:val="left" w:pos="6090"/>
              </w:tabs>
            </w:pPr>
          </w:p>
        </w:tc>
        <w:tc>
          <w:tcPr>
            <w:tcW w:w="3261" w:type="dxa"/>
          </w:tcPr>
          <w:p w14:paraId="29662269" w14:textId="1F4A83D0" w:rsidR="009716FF" w:rsidRDefault="00AD2108" w:rsidP="0095048A">
            <w:pPr>
              <w:tabs>
                <w:tab w:val="left" w:pos="6090"/>
              </w:tabs>
            </w:pPr>
            <w:r>
              <w:t xml:space="preserve">Email: </w:t>
            </w:r>
            <w:hyperlink r:id="rId22" w:history="1">
              <w:r w:rsidR="00C86D73" w:rsidRPr="001D2308">
                <w:rPr>
                  <w:rStyle w:val="Hyperlink"/>
                </w:rPr>
                <w:t>earlyyearsfinance@bolton.gov.uk</w:t>
              </w:r>
            </w:hyperlink>
            <w:r>
              <w:t xml:space="preserve"> </w:t>
            </w:r>
          </w:p>
          <w:p w14:paraId="4E42DBE7" w14:textId="3EF0E03C" w:rsidR="00AD2108" w:rsidRDefault="00AD2108" w:rsidP="0095048A">
            <w:pPr>
              <w:tabs>
                <w:tab w:val="left" w:pos="6090"/>
              </w:tabs>
            </w:pPr>
            <w:r>
              <w:t xml:space="preserve">Tel: 01204 </w:t>
            </w:r>
            <w:r w:rsidR="00537B04">
              <w:t>337</w:t>
            </w:r>
            <w:r w:rsidR="00C654C5">
              <w:t>169</w:t>
            </w:r>
            <w:r w:rsidR="00C86D73">
              <w:t xml:space="preserve"> </w:t>
            </w:r>
          </w:p>
        </w:tc>
      </w:tr>
      <w:tr w:rsidR="009716FF" w14:paraId="5AD85EA9" w14:textId="77777777" w:rsidTr="008A01A7">
        <w:trPr>
          <w:trHeight w:val="675"/>
        </w:trPr>
        <w:tc>
          <w:tcPr>
            <w:tcW w:w="2463" w:type="dxa"/>
          </w:tcPr>
          <w:p w14:paraId="3ADD2B09" w14:textId="77777777" w:rsidR="009716FF" w:rsidRDefault="00AD2108" w:rsidP="0095048A">
            <w:pPr>
              <w:tabs>
                <w:tab w:val="left" w:pos="6090"/>
              </w:tabs>
            </w:pPr>
            <w:r w:rsidRPr="00AD2108">
              <w:t>Information &amp; Communication Team</w:t>
            </w:r>
          </w:p>
        </w:tc>
        <w:tc>
          <w:tcPr>
            <w:tcW w:w="3882" w:type="dxa"/>
          </w:tcPr>
          <w:p w14:paraId="51C8D541" w14:textId="77777777" w:rsidR="009716FF" w:rsidRDefault="00AD2108" w:rsidP="00AD2108">
            <w:pPr>
              <w:pStyle w:val="ListParagraph"/>
              <w:numPr>
                <w:ilvl w:val="0"/>
                <w:numId w:val="34"/>
              </w:numPr>
              <w:tabs>
                <w:tab w:val="left" w:pos="6090"/>
              </w:tabs>
            </w:pPr>
            <w:r>
              <w:t>Eligibility Checks</w:t>
            </w:r>
          </w:p>
        </w:tc>
        <w:tc>
          <w:tcPr>
            <w:tcW w:w="3261" w:type="dxa"/>
          </w:tcPr>
          <w:p w14:paraId="20AA086A" w14:textId="77777777" w:rsidR="00AD2108" w:rsidRPr="00AD2108" w:rsidRDefault="00AD2108" w:rsidP="00AD2108">
            <w:pPr>
              <w:tabs>
                <w:tab w:val="left" w:pos="6090"/>
              </w:tabs>
            </w:pPr>
            <w:r>
              <w:t xml:space="preserve">Email: </w:t>
            </w:r>
            <w:hyperlink r:id="rId23" w:history="1">
              <w:r w:rsidRPr="00AD2108">
                <w:rPr>
                  <w:rStyle w:val="Hyperlink"/>
                </w:rPr>
                <w:t>families@bolton.gov.uk</w:t>
              </w:r>
            </w:hyperlink>
            <w:r w:rsidRPr="00AD2108">
              <w:t xml:space="preserve"> </w:t>
            </w:r>
          </w:p>
          <w:p w14:paraId="36119044" w14:textId="77777777" w:rsidR="009716FF" w:rsidRDefault="008A01A7" w:rsidP="0095048A">
            <w:pPr>
              <w:tabs>
                <w:tab w:val="left" w:pos="6090"/>
              </w:tabs>
            </w:pPr>
            <w:r>
              <w:t>Tel: 01204 332170</w:t>
            </w:r>
          </w:p>
        </w:tc>
      </w:tr>
    </w:tbl>
    <w:p w14:paraId="39B4710E" w14:textId="77777777" w:rsidR="00E059F1" w:rsidRDefault="00E059F1" w:rsidP="0095048A">
      <w:pPr>
        <w:tabs>
          <w:tab w:val="left" w:pos="6090"/>
        </w:tabs>
      </w:pPr>
    </w:p>
    <w:p w14:paraId="5A6202FF" w14:textId="77777777" w:rsidR="004A260F" w:rsidRDefault="004A260F" w:rsidP="0095048A">
      <w:pPr>
        <w:tabs>
          <w:tab w:val="left" w:pos="6090"/>
        </w:tabs>
      </w:pPr>
    </w:p>
    <w:p w14:paraId="7D19D377" w14:textId="77777777" w:rsidR="001B54AC" w:rsidRDefault="001B54AC" w:rsidP="0095048A">
      <w:pPr>
        <w:tabs>
          <w:tab w:val="left" w:pos="6090"/>
        </w:tabs>
      </w:pPr>
    </w:p>
    <w:p w14:paraId="62D26C79" w14:textId="77777777" w:rsidR="001B54AC" w:rsidRDefault="001B54AC" w:rsidP="0095048A">
      <w:pPr>
        <w:tabs>
          <w:tab w:val="left" w:pos="6090"/>
        </w:tabs>
      </w:pPr>
    </w:p>
    <w:p w14:paraId="3D983BB1" w14:textId="77777777" w:rsidR="00E920D2" w:rsidRDefault="00E920D2" w:rsidP="0095048A">
      <w:pPr>
        <w:tabs>
          <w:tab w:val="left" w:pos="6090"/>
        </w:tabs>
      </w:pPr>
    </w:p>
    <w:p w14:paraId="1436D80F" w14:textId="77777777" w:rsidR="00E920D2" w:rsidRDefault="00E920D2" w:rsidP="0095048A">
      <w:pPr>
        <w:tabs>
          <w:tab w:val="left" w:pos="6090"/>
        </w:tabs>
      </w:pPr>
    </w:p>
    <w:p w14:paraId="170B7A5D" w14:textId="77777777" w:rsidR="00E920D2" w:rsidRDefault="00E920D2" w:rsidP="0095048A">
      <w:pPr>
        <w:tabs>
          <w:tab w:val="left" w:pos="6090"/>
        </w:tabs>
      </w:pPr>
    </w:p>
    <w:p w14:paraId="2E61FD21" w14:textId="77777777" w:rsidR="00E920D2" w:rsidRDefault="00E920D2" w:rsidP="0095048A">
      <w:pPr>
        <w:tabs>
          <w:tab w:val="left" w:pos="6090"/>
        </w:tabs>
      </w:pPr>
    </w:p>
    <w:p w14:paraId="0038AF70" w14:textId="77777777" w:rsidR="00E920D2" w:rsidRDefault="00E920D2" w:rsidP="0095048A">
      <w:pPr>
        <w:tabs>
          <w:tab w:val="left" w:pos="6090"/>
        </w:tabs>
      </w:pPr>
    </w:p>
    <w:p w14:paraId="19AF0400" w14:textId="77777777" w:rsidR="00E920D2" w:rsidRDefault="00E920D2" w:rsidP="0095048A">
      <w:pPr>
        <w:tabs>
          <w:tab w:val="left" w:pos="6090"/>
        </w:tabs>
      </w:pPr>
    </w:p>
    <w:p w14:paraId="6A394333" w14:textId="77777777" w:rsidR="00E920D2" w:rsidRDefault="00E920D2" w:rsidP="0095048A">
      <w:pPr>
        <w:tabs>
          <w:tab w:val="left" w:pos="6090"/>
        </w:tabs>
      </w:pPr>
    </w:p>
    <w:p w14:paraId="31D3E383" w14:textId="77777777" w:rsidR="00E920D2" w:rsidRDefault="00E920D2" w:rsidP="0095048A">
      <w:pPr>
        <w:tabs>
          <w:tab w:val="left" w:pos="6090"/>
        </w:tabs>
      </w:pPr>
    </w:p>
    <w:p w14:paraId="28CBD86E" w14:textId="77777777" w:rsidR="00E920D2" w:rsidRDefault="00E920D2" w:rsidP="0095048A">
      <w:pPr>
        <w:tabs>
          <w:tab w:val="left" w:pos="6090"/>
        </w:tabs>
      </w:pPr>
    </w:p>
    <w:p w14:paraId="2F3AC483" w14:textId="77777777" w:rsidR="00E920D2" w:rsidRDefault="00E920D2" w:rsidP="0095048A">
      <w:pPr>
        <w:tabs>
          <w:tab w:val="left" w:pos="6090"/>
        </w:tabs>
      </w:pPr>
    </w:p>
    <w:p w14:paraId="7C91932D" w14:textId="77777777" w:rsidR="00E920D2" w:rsidRDefault="00E920D2" w:rsidP="0095048A">
      <w:pPr>
        <w:tabs>
          <w:tab w:val="left" w:pos="6090"/>
        </w:tabs>
      </w:pPr>
    </w:p>
    <w:p w14:paraId="77C83163" w14:textId="77777777" w:rsidR="00E920D2" w:rsidRDefault="00E920D2" w:rsidP="0095048A">
      <w:pPr>
        <w:tabs>
          <w:tab w:val="left" w:pos="6090"/>
        </w:tabs>
      </w:pPr>
    </w:p>
    <w:p w14:paraId="561B8F89" w14:textId="77777777" w:rsidR="00E920D2" w:rsidRDefault="00E920D2" w:rsidP="0095048A">
      <w:pPr>
        <w:tabs>
          <w:tab w:val="left" w:pos="6090"/>
        </w:tabs>
      </w:pPr>
    </w:p>
    <w:p w14:paraId="7A5E5C3F" w14:textId="77777777" w:rsidR="00E920D2" w:rsidRDefault="00E920D2" w:rsidP="0095048A">
      <w:pPr>
        <w:tabs>
          <w:tab w:val="left" w:pos="6090"/>
        </w:tabs>
      </w:pPr>
    </w:p>
    <w:p w14:paraId="1105E928" w14:textId="77777777" w:rsidR="00E920D2" w:rsidRDefault="00E920D2" w:rsidP="0095048A">
      <w:pPr>
        <w:tabs>
          <w:tab w:val="left" w:pos="6090"/>
        </w:tabs>
      </w:pPr>
    </w:p>
    <w:p w14:paraId="2ACE5835" w14:textId="77777777" w:rsidR="00E920D2" w:rsidRDefault="00E920D2" w:rsidP="0095048A">
      <w:pPr>
        <w:tabs>
          <w:tab w:val="left" w:pos="6090"/>
        </w:tabs>
      </w:pPr>
    </w:p>
    <w:p w14:paraId="491AB754" w14:textId="77777777" w:rsidR="00E920D2" w:rsidRDefault="00E920D2" w:rsidP="0095048A">
      <w:pPr>
        <w:tabs>
          <w:tab w:val="left" w:pos="6090"/>
        </w:tabs>
      </w:pPr>
    </w:p>
    <w:p w14:paraId="20F7F5B2" w14:textId="77777777" w:rsidR="00E920D2" w:rsidRDefault="00E920D2" w:rsidP="0095048A">
      <w:pPr>
        <w:tabs>
          <w:tab w:val="left" w:pos="6090"/>
        </w:tabs>
      </w:pPr>
    </w:p>
    <w:p w14:paraId="639981E2" w14:textId="77777777" w:rsidR="00E920D2" w:rsidRDefault="00E920D2" w:rsidP="0095048A">
      <w:pPr>
        <w:tabs>
          <w:tab w:val="left" w:pos="6090"/>
        </w:tabs>
      </w:pPr>
    </w:p>
    <w:p w14:paraId="13189B3D" w14:textId="77777777" w:rsidR="00E920D2" w:rsidRDefault="00E920D2" w:rsidP="0095048A">
      <w:pPr>
        <w:tabs>
          <w:tab w:val="left" w:pos="6090"/>
        </w:tabs>
      </w:pPr>
    </w:p>
    <w:p w14:paraId="3208285C" w14:textId="77777777" w:rsidR="00E920D2" w:rsidRDefault="00E920D2" w:rsidP="0095048A">
      <w:pPr>
        <w:tabs>
          <w:tab w:val="left" w:pos="6090"/>
        </w:tabs>
      </w:pPr>
    </w:p>
    <w:p w14:paraId="7E0129E9" w14:textId="77777777" w:rsidR="00E920D2" w:rsidRDefault="00E920D2" w:rsidP="0095048A">
      <w:pPr>
        <w:tabs>
          <w:tab w:val="left" w:pos="6090"/>
        </w:tabs>
      </w:pPr>
    </w:p>
    <w:p w14:paraId="0DB1BD58" w14:textId="77777777" w:rsidR="00E920D2" w:rsidRDefault="00E920D2" w:rsidP="0095048A">
      <w:pPr>
        <w:tabs>
          <w:tab w:val="left" w:pos="6090"/>
        </w:tabs>
      </w:pPr>
    </w:p>
    <w:p w14:paraId="76B98972" w14:textId="77777777" w:rsidR="00E920D2" w:rsidRDefault="00E920D2" w:rsidP="0095048A">
      <w:pPr>
        <w:tabs>
          <w:tab w:val="left" w:pos="6090"/>
        </w:tabs>
      </w:pPr>
    </w:p>
    <w:p w14:paraId="46DAC842" w14:textId="77777777" w:rsidR="004A260F" w:rsidRDefault="004A260F" w:rsidP="0095048A">
      <w:pPr>
        <w:tabs>
          <w:tab w:val="left" w:pos="609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39"/>
        <w:gridCol w:w="4587"/>
        <w:gridCol w:w="3512"/>
      </w:tblGrid>
      <w:tr w:rsidR="0095048A" w14:paraId="2860DEB2" w14:textId="77777777">
        <w:trPr>
          <w:cantSplit/>
          <w:trHeight w:hRule="exact" w:val="284"/>
        </w:trPr>
        <w:tc>
          <w:tcPr>
            <w:tcW w:w="1548" w:type="dxa"/>
          </w:tcPr>
          <w:p w14:paraId="524170E7" w14:textId="77777777" w:rsidR="0095048A" w:rsidRPr="00B40891" w:rsidRDefault="00B40891" w:rsidP="00767B7D">
            <w:pPr>
              <w:spacing w:line="264" w:lineRule="auto"/>
              <w:rPr>
                <w:b/>
              </w:rPr>
            </w:pPr>
            <w:r w:rsidRPr="00B40891">
              <w:rPr>
                <w:b/>
              </w:rPr>
              <w:t>Appendix 1</w:t>
            </w:r>
          </w:p>
        </w:tc>
        <w:tc>
          <w:tcPr>
            <w:tcW w:w="4705" w:type="dxa"/>
          </w:tcPr>
          <w:p w14:paraId="33954175" w14:textId="77777777" w:rsidR="0095048A" w:rsidRDefault="00D43F83" w:rsidP="00767B7D">
            <w:pPr>
              <w:spacing w:line="26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8F2FB0" wp14:editId="74255158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-466090</wp:posOffset>
                      </wp:positionV>
                      <wp:extent cx="2405380" cy="1466215"/>
                      <wp:effectExtent l="2540" t="635" r="1905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5380" cy="146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7AEB85" w14:textId="77777777" w:rsidR="00FF2D3A" w:rsidRDefault="00D43F83" w:rsidP="009504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759463" wp14:editId="4BCA7321">
                                        <wp:extent cx="2781300" cy="1362075"/>
                                        <wp:effectExtent l="0" t="0" r="0" b="9525"/>
                                        <wp:docPr id="4" name="Picture 2" descr="Bolton Council LH AW to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Bolton Council LH AW to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1300" cy="1362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37.2pt;margin-top:-36.7pt;width:189.4pt;height:1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yhhA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" stroked="f">
                      <v:textbox>
                        <w:txbxContent>
                          <w:p w:rsidR="00FF2D3A" w:rsidRDefault="00D43F83" w:rsidP="009504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81300" cy="1362075"/>
                                  <wp:effectExtent l="0" t="0" r="0" b="9525"/>
                                  <wp:docPr id="4" name="Picture 2" descr="Bolton Council LH AW t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olton Council LH AW t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1" w:type="dxa"/>
          </w:tcPr>
          <w:p w14:paraId="7FFD02C9" w14:textId="77777777" w:rsidR="0095048A" w:rsidRDefault="0095048A" w:rsidP="00767B7D">
            <w:pPr>
              <w:spacing w:line="264" w:lineRule="auto"/>
            </w:pPr>
          </w:p>
        </w:tc>
      </w:tr>
      <w:tr w:rsidR="0095048A" w14:paraId="0E48FF2C" w14:textId="77777777">
        <w:trPr>
          <w:cantSplit/>
          <w:trHeight w:hRule="exact" w:val="284"/>
        </w:trPr>
        <w:tc>
          <w:tcPr>
            <w:tcW w:w="1548" w:type="dxa"/>
          </w:tcPr>
          <w:p w14:paraId="274C07F1" w14:textId="77777777" w:rsidR="0095048A" w:rsidRDefault="0095048A" w:rsidP="00767B7D">
            <w:pPr>
              <w:spacing w:line="264" w:lineRule="auto"/>
            </w:pPr>
          </w:p>
        </w:tc>
        <w:tc>
          <w:tcPr>
            <w:tcW w:w="4705" w:type="dxa"/>
          </w:tcPr>
          <w:p w14:paraId="2AD961A6" w14:textId="77777777" w:rsidR="0095048A" w:rsidRDefault="0095048A" w:rsidP="00767B7D">
            <w:pPr>
              <w:spacing w:line="264" w:lineRule="auto"/>
            </w:pPr>
          </w:p>
        </w:tc>
        <w:tc>
          <w:tcPr>
            <w:tcW w:w="3601" w:type="dxa"/>
          </w:tcPr>
          <w:p w14:paraId="7083E083" w14:textId="77777777" w:rsidR="0095048A" w:rsidRDefault="0095048A" w:rsidP="00767B7D">
            <w:pPr>
              <w:spacing w:line="264" w:lineRule="auto"/>
            </w:pPr>
          </w:p>
        </w:tc>
      </w:tr>
      <w:tr w:rsidR="0095048A" w14:paraId="688A0083" w14:textId="77777777">
        <w:trPr>
          <w:cantSplit/>
          <w:trHeight w:hRule="exact" w:val="284"/>
        </w:trPr>
        <w:tc>
          <w:tcPr>
            <w:tcW w:w="1548" w:type="dxa"/>
          </w:tcPr>
          <w:p w14:paraId="2171FEF2" w14:textId="77777777" w:rsidR="0095048A" w:rsidRDefault="0095048A" w:rsidP="00767B7D">
            <w:pPr>
              <w:spacing w:line="264" w:lineRule="auto"/>
            </w:pPr>
          </w:p>
        </w:tc>
        <w:tc>
          <w:tcPr>
            <w:tcW w:w="4705" w:type="dxa"/>
          </w:tcPr>
          <w:p w14:paraId="2D4E5A17" w14:textId="77777777" w:rsidR="0095048A" w:rsidRDefault="0095048A" w:rsidP="00767B7D">
            <w:pPr>
              <w:spacing w:line="264" w:lineRule="auto"/>
            </w:pPr>
          </w:p>
        </w:tc>
        <w:tc>
          <w:tcPr>
            <w:tcW w:w="3601" w:type="dxa"/>
          </w:tcPr>
          <w:p w14:paraId="31E2E578" w14:textId="77777777" w:rsidR="0095048A" w:rsidRDefault="0095048A" w:rsidP="00767B7D">
            <w:pPr>
              <w:spacing w:line="264" w:lineRule="auto"/>
            </w:pPr>
          </w:p>
        </w:tc>
      </w:tr>
    </w:tbl>
    <w:p w14:paraId="11428C37" w14:textId="77777777" w:rsidR="0095048A" w:rsidRDefault="0095048A" w:rsidP="0095048A"/>
    <w:p w14:paraId="4109DFAA" w14:textId="77777777" w:rsidR="0095048A" w:rsidRDefault="0095048A" w:rsidP="0095048A"/>
    <w:p w14:paraId="32D653C0" w14:textId="77777777" w:rsidR="00B40891" w:rsidRDefault="00E920D2" w:rsidP="0095175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Capita One Early Years Portal</w:t>
      </w:r>
      <w:r w:rsidR="00E059F1">
        <w:rPr>
          <w:rFonts w:cs="Arial"/>
          <w:b/>
          <w:szCs w:val="22"/>
        </w:rPr>
        <w:t xml:space="preserve"> </w:t>
      </w:r>
      <w:r w:rsidR="005140A8">
        <w:rPr>
          <w:rFonts w:cs="Arial"/>
          <w:b/>
          <w:szCs w:val="22"/>
        </w:rPr>
        <w:t xml:space="preserve">Usage </w:t>
      </w:r>
      <w:r w:rsidR="00783EA9">
        <w:rPr>
          <w:rFonts w:cs="Arial"/>
          <w:b/>
          <w:szCs w:val="22"/>
        </w:rPr>
        <w:t xml:space="preserve">Agreement </w:t>
      </w:r>
    </w:p>
    <w:p w14:paraId="6357C22B" w14:textId="77777777" w:rsidR="00B40891" w:rsidRDefault="00B40891" w:rsidP="00951757">
      <w:pPr>
        <w:rPr>
          <w:rFonts w:cs="Arial"/>
          <w:b/>
          <w:szCs w:val="22"/>
        </w:rPr>
      </w:pPr>
    </w:p>
    <w:p w14:paraId="38C0C829" w14:textId="77777777" w:rsidR="00916B8C" w:rsidRDefault="00951757" w:rsidP="00916B8C">
      <w:pPr>
        <w:spacing w:line="320" w:lineRule="exact"/>
        <w:rPr>
          <w:rFonts w:cs="Arial"/>
          <w:szCs w:val="22"/>
        </w:rPr>
      </w:pPr>
      <w:r w:rsidRPr="00106E0F">
        <w:rPr>
          <w:rFonts w:cs="Arial"/>
          <w:b/>
          <w:szCs w:val="22"/>
        </w:rPr>
        <w:t>Please sign</w:t>
      </w:r>
      <w:r w:rsidR="00916B8C">
        <w:rPr>
          <w:rFonts w:cs="Arial"/>
          <w:b/>
          <w:szCs w:val="22"/>
        </w:rPr>
        <w:t>, scan</w:t>
      </w:r>
      <w:r w:rsidRPr="00106E0F">
        <w:rPr>
          <w:rFonts w:cs="Arial"/>
          <w:b/>
          <w:szCs w:val="22"/>
        </w:rPr>
        <w:t xml:space="preserve"> and return th</w:t>
      </w:r>
      <w:smartTag w:uri="urn:schemas-microsoft-com:office:smarttags" w:element="PersonName">
        <w:r w:rsidRPr="00106E0F">
          <w:rPr>
            <w:rFonts w:cs="Arial"/>
            <w:b/>
            <w:szCs w:val="22"/>
          </w:rPr>
          <w:t>is</w:t>
        </w:r>
      </w:smartTag>
      <w:r w:rsidR="005140A8">
        <w:rPr>
          <w:rFonts w:cs="Arial"/>
          <w:b/>
          <w:szCs w:val="22"/>
        </w:rPr>
        <w:t xml:space="preserve"> page to</w:t>
      </w:r>
      <w:r w:rsidR="00916B8C">
        <w:rPr>
          <w:rFonts w:cs="Arial"/>
          <w:b/>
          <w:szCs w:val="22"/>
        </w:rPr>
        <w:t xml:space="preserve"> </w:t>
      </w:r>
      <w:hyperlink r:id="rId24" w:history="1">
        <w:r w:rsidR="00E920D2" w:rsidRPr="001107C3">
          <w:rPr>
            <w:rStyle w:val="Hyperlink"/>
            <w:rFonts w:cs="Arial"/>
            <w:szCs w:val="22"/>
          </w:rPr>
          <w:t>one.support@bolton.gov.uk</w:t>
        </w:r>
      </w:hyperlink>
    </w:p>
    <w:p w14:paraId="56CB8CE2" w14:textId="77777777" w:rsidR="00E920D2" w:rsidRPr="00037C09" w:rsidRDefault="00E920D2" w:rsidP="00916B8C">
      <w:pPr>
        <w:spacing w:line="320" w:lineRule="exact"/>
        <w:rPr>
          <w:rFonts w:cs="Arial"/>
          <w:szCs w:val="22"/>
        </w:rPr>
      </w:pPr>
    </w:p>
    <w:p w14:paraId="59E89896" w14:textId="77777777" w:rsidR="00A82088" w:rsidRDefault="00A82088" w:rsidP="00951757">
      <w:pPr>
        <w:rPr>
          <w:rFonts w:cs="Arial"/>
          <w:b/>
          <w:szCs w:val="22"/>
        </w:rPr>
      </w:pPr>
    </w:p>
    <w:p w14:paraId="4B328E34" w14:textId="77777777" w:rsidR="00951757" w:rsidRPr="00DE0186" w:rsidRDefault="00515EA8" w:rsidP="0095175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Early Years Setting</w:t>
      </w:r>
    </w:p>
    <w:p w14:paraId="6D864751" w14:textId="77777777" w:rsidR="00DE0186" w:rsidRDefault="00DE0186" w:rsidP="00951757">
      <w:pPr>
        <w:rPr>
          <w:rFonts w:cs="Arial"/>
          <w:szCs w:val="22"/>
        </w:rPr>
      </w:pPr>
    </w:p>
    <w:p w14:paraId="536AD3E1" w14:textId="77777777" w:rsidR="00877737" w:rsidRPr="00951757" w:rsidRDefault="00877737" w:rsidP="00951757">
      <w:pPr>
        <w:rPr>
          <w:rFonts w:cs="Arial"/>
          <w:szCs w:val="22"/>
        </w:rPr>
      </w:pPr>
    </w:p>
    <w:p w14:paraId="444F367B" w14:textId="77777777" w:rsidR="00877737" w:rsidRDefault="00951757" w:rsidP="00951757">
      <w:pPr>
        <w:rPr>
          <w:rFonts w:cs="Arial"/>
          <w:szCs w:val="22"/>
        </w:rPr>
      </w:pPr>
      <w:r w:rsidRPr="00951757">
        <w:rPr>
          <w:rFonts w:cs="Arial"/>
          <w:szCs w:val="22"/>
        </w:rPr>
        <w:t>I</w:t>
      </w:r>
      <w:r w:rsidR="00DE0186">
        <w:rPr>
          <w:rFonts w:cs="Arial"/>
          <w:szCs w:val="22"/>
        </w:rPr>
        <w:t xml:space="preserve"> _______________________</w:t>
      </w:r>
      <w:r w:rsidR="00877737">
        <w:rPr>
          <w:rFonts w:cs="Arial"/>
          <w:szCs w:val="22"/>
        </w:rPr>
        <w:t xml:space="preserve"> , the nominated representative for</w:t>
      </w:r>
      <w:r w:rsidR="00E059F1">
        <w:rPr>
          <w:rFonts w:cs="Arial"/>
          <w:szCs w:val="22"/>
        </w:rPr>
        <w:t xml:space="preserve"> </w:t>
      </w:r>
      <w:r w:rsidR="00A82088">
        <w:rPr>
          <w:rFonts w:cs="Arial"/>
          <w:szCs w:val="22"/>
        </w:rPr>
        <w:t>__________________________</w:t>
      </w:r>
    </w:p>
    <w:p w14:paraId="2DE9DB0F" w14:textId="77777777" w:rsidR="00877737" w:rsidRDefault="00877737" w:rsidP="00951757">
      <w:pPr>
        <w:rPr>
          <w:rFonts w:cs="Arial"/>
          <w:szCs w:val="22"/>
        </w:rPr>
      </w:pPr>
    </w:p>
    <w:p w14:paraId="7F85A823" w14:textId="77777777" w:rsidR="00951757" w:rsidRDefault="00951757" w:rsidP="00951757">
      <w:pPr>
        <w:rPr>
          <w:rFonts w:cs="Arial"/>
          <w:szCs w:val="22"/>
        </w:rPr>
      </w:pPr>
      <w:r w:rsidRPr="00951757">
        <w:rPr>
          <w:rFonts w:cs="Arial"/>
          <w:szCs w:val="22"/>
        </w:rPr>
        <w:t>understand and a</w:t>
      </w:r>
      <w:r w:rsidR="00B40891">
        <w:rPr>
          <w:rFonts w:cs="Arial"/>
          <w:szCs w:val="22"/>
        </w:rPr>
        <w:t>gree to the terms and conditions</w:t>
      </w:r>
      <w:r w:rsidRPr="00951757">
        <w:rPr>
          <w:rFonts w:cs="Arial"/>
          <w:szCs w:val="22"/>
        </w:rPr>
        <w:t xml:space="preserve"> as set out within this protocol. </w:t>
      </w:r>
    </w:p>
    <w:p w14:paraId="459030D0" w14:textId="77777777" w:rsidR="00B40891" w:rsidRDefault="00B40891" w:rsidP="00951757">
      <w:pPr>
        <w:rPr>
          <w:rFonts w:cs="Arial"/>
          <w:szCs w:val="22"/>
        </w:rPr>
      </w:pPr>
    </w:p>
    <w:p w14:paraId="47AD7D32" w14:textId="77777777" w:rsidR="00B40891" w:rsidRDefault="00B40891" w:rsidP="00951757">
      <w:pPr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1B54AC" w:rsidRPr="0058635A" w14:paraId="32C44B4E" w14:textId="77777777" w:rsidTr="0058635A">
        <w:tc>
          <w:tcPr>
            <w:tcW w:w="4927" w:type="dxa"/>
            <w:shd w:val="clear" w:color="auto" w:fill="auto"/>
          </w:tcPr>
          <w:p w14:paraId="65A8B4A3" w14:textId="77777777" w:rsidR="001B54AC" w:rsidRPr="0058635A" w:rsidRDefault="001B54AC" w:rsidP="00951757">
            <w:pPr>
              <w:rPr>
                <w:rFonts w:cs="Arial"/>
                <w:szCs w:val="22"/>
              </w:rPr>
            </w:pPr>
            <w:r w:rsidRPr="0058635A">
              <w:rPr>
                <w:rFonts w:cs="Arial"/>
                <w:szCs w:val="22"/>
              </w:rPr>
              <w:t>Signed</w:t>
            </w:r>
          </w:p>
          <w:p w14:paraId="1426CA60" w14:textId="77777777" w:rsidR="001B54AC" w:rsidRPr="0058635A" w:rsidRDefault="001B54AC" w:rsidP="00951757">
            <w:pPr>
              <w:rPr>
                <w:rFonts w:cs="Arial"/>
                <w:szCs w:val="22"/>
              </w:rPr>
            </w:pPr>
          </w:p>
          <w:p w14:paraId="2F2E93B3" w14:textId="77777777" w:rsidR="001B54AC" w:rsidRPr="0058635A" w:rsidRDefault="001B54AC" w:rsidP="00951757">
            <w:pPr>
              <w:rPr>
                <w:rFonts w:cs="Arial"/>
                <w:szCs w:val="22"/>
              </w:rPr>
            </w:pPr>
          </w:p>
          <w:p w14:paraId="28E5172A" w14:textId="77777777" w:rsidR="001B54AC" w:rsidRPr="0058635A" w:rsidRDefault="001B54AC" w:rsidP="00951757">
            <w:pPr>
              <w:rPr>
                <w:rFonts w:cs="Arial"/>
                <w:szCs w:val="22"/>
              </w:rPr>
            </w:pPr>
            <w:r w:rsidRPr="0058635A">
              <w:rPr>
                <w:rFonts w:cs="Arial"/>
                <w:szCs w:val="22"/>
              </w:rPr>
              <w:t>______________________________</w:t>
            </w:r>
          </w:p>
        </w:tc>
        <w:tc>
          <w:tcPr>
            <w:tcW w:w="4927" w:type="dxa"/>
            <w:shd w:val="clear" w:color="auto" w:fill="auto"/>
          </w:tcPr>
          <w:p w14:paraId="77B677A0" w14:textId="77777777" w:rsidR="001B54AC" w:rsidRPr="0058635A" w:rsidRDefault="001B54AC" w:rsidP="001B54AC">
            <w:pPr>
              <w:rPr>
                <w:rFonts w:cs="Arial"/>
                <w:szCs w:val="22"/>
              </w:rPr>
            </w:pPr>
            <w:r w:rsidRPr="0058635A">
              <w:rPr>
                <w:rFonts w:cs="Arial"/>
                <w:szCs w:val="22"/>
              </w:rPr>
              <w:t>Position</w:t>
            </w:r>
          </w:p>
          <w:p w14:paraId="2E183F5E" w14:textId="77777777" w:rsidR="001B54AC" w:rsidRPr="0058635A" w:rsidRDefault="001B54AC" w:rsidP="001B54AC">
            <w:pPr>
              <w:rPr>
                <w:rFonts w:cs="Arial"/>
                <w:szCs w:val="22"/>
              </w:rPr>
            </w:pPr>
          </w:p>
          <w:p w14:paraId="7343D7EE" w14:textId="77777777" w:rsidR="001B54AC" w:rsidRPr="0058635A" w:rsidRDefault="001B54AC" w:rsidP="001B54AC">
            <w:pPr>
              <w:rPr>
                <w:rFonts w:cs="Arial"/>
                <w:szCs w:val="22"/>
              </w:rPr>
            </w:pPr>
          </w:p>
          <w:p w14:paraId="0CBFBD0D" w14:textId="77777777" w:rsidR="001B54AC" w:rsidRPr="0058635A" w:rsidRDefault="001B54AC" w:rsidP="001B54AC">
            <w:pPr>
              <w:rPr>
                <w:rFonts w:cs="Arial"/>
                <w:szCs w:val="22"/>
              </w:rPr>
            </w:pPr>
            <w:r w:rsidRPr="0058635A">
              <w:rPr>
                <w:rFonts w:cs="Arial"/>
                <w:szCs w:val="22"/>
              </w:rPr>
              <w:t>______________________________</w:t>
            </w:r>
          </w:p>
        </w:tc>
      </w:tr>
    </w:tbl>
    <w:p w14:paraId="2F89AFED" w14:textId="77777777" w:rsidR="001B54AC" w:rsidRDefault="001B54AC" w:rsidP="00951757">
      <w:pPr>
        <w:rPr>
          <w:rFonts w:cs="Arial"/>
          <w:szCs w:val="22"/>
        </w:rPr>
      </w:pPr>
    </w:p>
    <w:p w14:paraId="502EE09A" w14:textId="77777777" w:rsidR="001B54AC" w:rsidRDefault="001B54AC" w:rsidP="00951757">
      <w:pPr>
        <w:rPr>
          <w:rFonts w:cs="Arial"/>
          <w:szCs w:val="22"/>
        </w:rPr>
      </w:pPr>
    </w:p>
    <w:p w14:paraId="316B550E" w14:textId="77777777" w:rsidR="001D7FAE" w:rsidRDefault="001D7FAE" w:rsidP="00951757">
      <w:pPr>
        <w:rPr>
          <w:rFonts w:cs="Arial"/>
          <w:szCs w:val="22"/>
        </w:rPr>
      </w:pPr>
    </w:p>
    <w:p w14:paraId="7DAABD25" w14:textId="77777777" w:rsidR="001B54AC" w:rsidRDefault="001B54AC" w:rsidP="00951757">
      <w:pPr>
        <w:rPr>
          <w:rFonts w:cs="Arial"/>
          <w:szCs w:val="22"/>
        </w:rPr>
      </w:pPr>
    </w:p>
    <w:p w14:paraId="1A272416" w14:textId="77777777" w:rsidR="00B40891" w:rsidRPr="00B40891" w:rsidRDefault="00622935" w:rsidP="00951757">
      <w:pPr>
        <w:rPr>
          <w:rFonts w:cs="Arial"/>
          <w:b/>
          <w:sz w:val="24"/>
          <w:szCs w:val="24"/>
        </w:rPr>
      </w:pPr>
      <w:smartTag w:uri="urn:schemas-microsoft-com:office:smarttags" w:element="place">
        <w:r>
          <w:rPr>
            <w:rFonts w:cs="Arial"/>
            <w:b/>
            <w:sz w:val="24"/>
            <w:szCs w:val="24"/>
          </w:rPr>
          <w:t>Bolton</w:t>
        </w:r>
      </w:smartTag>
      <w:r>
        <w:rPr>
          <w:rFonts w:cs="Arial"/>
          <w:b/>
          <w:sz w:val="24"/>
          <w:szCs w:val="24"/>
        </w:rPr>
        <w:t xml:space="preserve"> Borough Council</w:t>
      </w:r>
    </w:p>
    <w:p w14:paraId="6AA02C58" w14:textId="77777777" w:rsidR="00951757" w:rsidRPr="00951757" w:rsidRDefault="00951757" w:rsidP="00951757">
      <w:pPr>
        <w:rPr>
          <w:rFonts w:cs="Arial"/>
          <w:szCs w:val="22"/>
        </w:rPr>
      </w:pPr>
    </w:p>
    <w:p w14:paraId="1DD20955" w14:textId="77777777" w:rsidR="00DE0186" w:rsidRDefault="00DE0186" w:rsidP="00951757">
      <w:pPr>
        <w:rPr>
          <w:rFonts w:cs="Arial"/>
          <w:szCs w:val="22"/>
        </w:rPr>
      </w:pPr>
    </w:p>
    <w:p w14:paraId="1DBCC1CC" w14:textId="77777777" w:rsidR="00B40891" w:rsidRDefault="00B40891" w:rsidP="00B40891">
      <w:pPr>
        <w:rPr>
          <w:rFonts w:cs="Arial"/>
          <w:szCs w:val="22"/>
        </w:rPr>
      </w:pPr>
      <w:r w:rsidRPr="00951757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</w:t>
      </w:r>
      <w:r w:rsidR="00BB345A">
        <w:rPr>
          <w:rFonts w:cs="Arial"/>
          <w:szCs w:val="22"/>
        </w:rPr>
        <w:t>agree to promote and monitor use of the system with the partner organisation.</w:t>
      </w:r>
    </w:p>
    <w:p w14:paraId="6D636043" w14:textId="77777777" w:rsidR="00B40891" w:rsidRDefault="00B40891" w:rsidP="00B40891">
      <w:pPr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1B54AC" w:rsidRPr="0058635A" w14:paraId="19314101" w14:textId="77777777" w:rsidTr="0058635A">
        <w:trPr>
          <w:trHeight w:val="412"/>
        </w:trPr>
        <w:tc>
          <w:tcPr>
            <w:tcW w:w="4927" w:type="dxa"/>
            <w:shd w:val="clear" w:color="auto" w:fill="auto"/>
          </w:tcPr>
          <w:p w14:paraId="1870CA2D" w14:textId="77777777" w:rsidR="001B54AC" w:rsidRPr="0058635A" w:rsidRDefault="001B54AC" w:rsidP="0058635A">
            <w:pPr>
              <w:rPr>
                <w:rFonts w:cs="Arial"/>
                <w:szCs w:val="22"/>
              </w:rPr>
            </w:pPr>
            <w:r w:rsidRPr="0058635A">
              <w:rPr>
                <w:rFonts w:cs="Arial"/>
                <w:szCs w:val="22"/>
              </w:rPr>
              <w:t>Signed</w:t>
            </w:r>
          </w:p>
          <w:p w14:paraId="3A08E01D" w14:textId="77777777" w:rsidR="001B54AC" w:rsidRPr="0058635A" w:rsidRDefault="001B54AC" w:rsidP="0058635A">
            <w:pPr>
              <w:rPr>
                <w:rFonts w:cs="Arial"/>
                <w:szCs w:val="22"/>
              </w:rPr>
            </w:pPr>
          </w:p>
          <w:p w14:paraId="018A821E" w14:textId="77777777" w:rsidR="001B54AC" w:rsidRPr="0058635A" w:rsidRDefault="001B54AC" w:rsidP="0058635A">
            <w:pPr>
              <w:rPr>
                <w:rFonts w:cs="Arial"/>
                <w:szCs w:val="22"/>
              </w:rPr>
            </w:pPr>
          </w:p>
          <w:p w14:paraId="39AE7A9C" w14:textId="77777777" w:rsidR="001B54AC" w:rsidRPr="0058635A" w:rsidRDefault="001B54AC" w:rsidP="0058635A">
            <w:pPr>
              <w:rPr>
                <w:rFonts w:cs="Arial"/>
                <w:szCs w:val="22"/>
              </w:rPr>
            </w:pPr>
            <w:r w:rsidRPr="0058635A">
              <w:rPr>
                <w:rFonts w:cs="Arial"/>
                <w:szCs w:val="22"/>
              </w:rPr>
              <w:t>______________________________</w:t>
            </w:r>
          </w:p>
        </w:tc>
        <w:tc>
          <w:tcPr>
            <w:tcW w:w="4927" w:type="dxa"/>
            <w:shd w:val="clear" w:color="auto" w:fill="auto"/>
          </w:tcPr>
          <w:p w14:paraId="75A297F9" w14:textId="77777777" w:rsidR="001B54AC" w:rsidRPr="0058635A" w:rsidRDefault="001B54AC" w:rsidP="0058635A">
            <w:pPr>
              <w:rPr>
                <w:rFonts w:cs="Arial"/>
                <w:szCs w:val="22"/>
              </w:rPr>
            </w:pPr>
            <w:r w:rsidRPr="0058635A">
              <w:rPr>
                <w:rFonts w:cs="Arial"/>
                <w:szCs w:val="22"/>
              </w:rPr>
              <w:t>Position</w:t>
            </w:r>
          </w:p>
          <w:p w14:paraId="79AD26F0" w14:textId="77777777" w:rsidR="001B54AC" w:rsidRPr="0058635A" w:rsidRDefault="001B54AC" w:rsidP="0058635A">
            <w:pPr>
              <w:rPr>
                <w:rFonts w:cs="Arial"/>
                <w:szCs w:val="22"/>
              </w:rPr>
            </w:pPr>
          </w:p>
          <w:p w14:paraId="02BBAC38" w14:textId="77777777" w:rsidR="001B54AC" w:rsidRPr="0058635A" w:rsidRDefault="001B54AC" w:rsidP="0058635A">
            <w:pPr>
              <w:rPr>
                <w:rFonts w:cs="Arial"/>
                <w:szCs w:val="22"/>
              </w:rPr>
            </w:pPr>
          </w:p>
          <w:p w14:paraId="74CA8A87" w14:textId="77777777" w:rsidR="001B54AC" w:rsidRPr="0058635A" w:rsidRDefault="001B54AC" w:rsidP="0058635A">
            <w:pPr>
              <w:rPr>
                <w:rFonts w:cs="Arial"/>
                <w:szCs w:val="22"/>
              </w:rPr>
            </w:pPr>
            <w:r w:rsidRPr="0058635A">
              <w:rPr>
                <w:rFonts w:cs="Arial"/>
                <w:szCs w:val="22"/>
              </w:rPr>
              <w:t>______________________________</w:t>
            </w:r>
          </w:p>
        </w:tc>
      </w:tr>
    </w:tbl>
    <w:p w14:paraId="11977365" w14:textId="77777777" w:rsidR="00E920D2" w:rsidRDefault="00E920D2" w:rsidP="00951757">
      <w:pPr>
        <w:rPr>
          <w:rFonts w:cs="Arial"/>
          <w:szCs w:val="22"/>
        </w:rPr>
      </w:pPr>
    </w:p>
    <w:p w14:paraId="7A32ADB9" w14:textId="77777777" w:rsidR="003F443C" w:rsidRDefault="003F443C" w:rsidP="00601281">
      <w:pPr>
        <w:rPr>
          <w:rFonts w:cs="Arial"/>
          <w:b/>
        </w:rPr>
      </w:pPr>
    </w:p>
    <w:p w14:paraId="053F8FB7" w14:textId="77777777" w:rsidR="003F443C" w:rsidRDefault="003F443C" w:rsidP="00601281">
      <w:pPr>
        <w:rPr>
          <w:rFonts w:cs="Arial"/>
          <w:b/>
        </w:rPr>
      </w:pPr>
    </w:p>
    <w:p w14:paraId="72791C8B" w14:textId="77777777" w:rsidR="003F443C" w:rsidRDefault="003F443C" w:rsidP="00601281">
      <w:pPr>
        <w:rPr>
          <w:rFonts w:cs="Arial"/>
          <w:b/>
        </w:rPr>
      </w:pPr>
    </w:p>
    <w:p w14:paraId="2B490220" w14:textId="77777777" w:rsidR="003F443C" w:rsidRDefault="003F443C" w:rsidP="00601281">
      <w:pPr>
        <w:rPr>
          <w:rFonts w:cs="Arial"/>
          <w:b/>
        </w:rPr>
      </w:pPr>
    </w:p>
    <w:p w14:paraId="2AE34265" w14:textId="77777777" w:rsidR="003F443C" w:rsidRDefault="003F443C" w:rsidP="00601281">
      <w:pPr>
        <w:rPr>
          <w:rFonts w:cs="Arial"/>
          <w:b/>
        </w:rPr>
      </w:pPr>
    </w:p>
    <w:p w14:paraId="6B76DC14" w14:textId="77777777" w:rsidR="003F443C" w:rsidRDefault="003F443C" w:rsidP="00601281">
      <w:pPr>
        <w:rPr>
          <w:rFonts w:cs="Arial"/>
          <w:b/>
        </w:rPr>
      </w:pPr>
    </w:p>
    <w:p w14:paraId="49E5DEBB" w14:textId="77777777" w:rsidR="003F443C" w:rsidRDefault="003F443C" w:rsidP="00601281">
      <w:pPr>
        <w:rPr>
          <w:rFonts w:cs="Arial"/>
          <w:b/>
        </w:rPr>
      </w:pPr>
    </w:p>
    <w:p w14:paraId="129E8254" w14:textId="77777777" w:rsidR="003F443C" w:rsidRDefault="003F443C" w:rsidP="00601281">
      <w:pPr>
        <w:rPr>
          <w:rFonts w:cs="Arial"/>
          <w:b/>
        </w:rPr>
      </w:pPr>
    </w:p>
    <w:p w14:paraId="65FA948C" w14:textId="77777777" w:rsidR="003F443C" w:rsidRDefault="003F443C" w:rsidP="00601281">
      <w:pPr>
        <w:rPr>
          <w:rFonts w:cs="Arial"/>
          <w:b/>
        </w:rPr>
      </w:pPr>
    </w:p>
    <w:p w14:paraId="5921BC5D" w14:textId="77777777" w:rsidR="003F443C" w:rsidRDefault="003F443C" w:rsidP="00601281">
      <w:pPr>
        <w:rPr>
          <w:rFonts w:cs="Arial"/>
          <w:b/>
        </w:rPr>
      </w:pPr>
    </w:p>
    <w:sectPr w:rsidR="003F443C" w:rsidSect="00EC10A3">
      <w:footerReference w:type="default" r:id="rId25"/>
      <w:pgSz w:w="11906" w:h="16838"/>
      <w:pgMar w:top="709" w:right="1134" w:bottom="2336" w:left="1134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285BC" w14:textId="77777777" w:rsidR="004372E0" w:rsidRDefault="004372E0">
      <w:r>
        <w:separator/>
      </w:r>
    </w:p>
  </w:endnote>
  <w:endnote w:type="continuationSeparator" w:id="0">
    <w:p w14:paraId="0FC45662" w14:textId="77777777" w:rsidR="004372E0" w:rsidRDefault="0043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37034" w14:textId="77777777" w:rsidR="00CF6AF8" w:rsidRDefault="00CF6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262D9" w14:textId="77777777" w:rsidR="00FF2D3A" w:rsidRDefault="00D43F83" w:rsidP="00576860">
    <w:pPr>
      <w:pStyle w:val="Footer"/>
      <w:jc w:val="center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1CA41432" wp14:editId="5DA7799C">
          <wp:simplePos x="0" y="0"/>
          <wp:positionH relativeFrom="column">
            <wp:posOffset>-800100</wp:posOffset>
          </wp:positionH>
          <wp:positionV relativeFrom="paragraph">
            <wp:posOffset>330200</wp:posOffset>
          </wp:positionV>
          <wp:extent cx="7772400" cy="1354455"/>
          <wp:effectExtent l="0" t="0" r="0" b="0"/>
          <wp:wrapNone/>
          <wp:docPr id="10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CF13F64" wp14:editId="4E19EAD8">
          <wp:simplePos x="0" y="0"/>
          <wp:positionH relativeFrom="column">
            <wp:posOffset>5143500</wp:posOffset>
          </wp:positionH>
          <wp:positionV relativeFrom="paragraph">
            <wp:posOffset>-698500</wp:posOffset>
          </wp:positionV>
          <wp:extent cx="1143000" cy="914400"/>
          <wp:effectExtent l="0" t="0" r="0" b="0"/>
          <wp:wrapNone/>
          <wp:docPr id="11" name="Picture 1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500" b="31067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535342B3" wp14:editId="3C32ABE3">
          <wp:simplePos x="0" y="0"/>
          <wp:positionH relativeFrom="column">
            <wp:posOffset>4686300</wp:posOffset>
          </wp:positionH>
          <wp:positionV relativeFrom="paragraph">
            <wp:posOffset>-355600</wp:posOffset>
          </wp:positionV>
          <wp:extent cx="466725" cy="390525"/>
          <wp:effectExtent l="0" t="0" r="9525" b="9525"/>
          <wp:wrapNone/>
          <wp:docPr id="12" name="Picture 12" descr="2_tic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_tic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175D" w14:textId="77777777" w:rsidR="00CF6AF8" w:rsidRDefault="00CF6AF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020D" w14:textId="77777777" w:rsidR="00FF2D3A" w:rsidRDefault="00FF2D3A" w:rsidP="00576860">
    <w:pPr>
      <w:pStyle w:val="Footer"/>
      <w:jc w:val="center"/>
    </w:pPr>
    <w:r w:rsidRPr="00520087">
      <w:rPr>
        <w:rStyle w:val="PageNumber"/>
      </w:rPr>
      <w:t xml:space="preserve">Page </w:t>
    </w:r>
    <w:r w:rsidRPr="00520087">
      <w:rPr>
        <w:rStyle w:val="PageNumber"/>
      </w:rPr>
      <w:fldChar w:fldCharType="begin"/>
    </w:r>
    <w:r w:rsidRPr="00520087">
      <w:rPr>
        <w:rStyle w:val="PageNumber"/>
      </w:rPr>
      <w:instrText xml:space="preserve"> PAGE </w:instrText>
    </w:r>
    <w:r w:rsidRPr="00520087">
      <w:rPr>
        <w:rStyle w:val="PageNumber"/>
      </w:rPr>
      <w:fldChar w:fldCharType="separate"/>
    </w:r>
    <w:r w:rsidR="00C82B14">
      <w:rPr>
        <w:rStyle w:val="PageNumber"/>
        <w:noProof/>
      </w:rPr>
      <w:t>2</w:t>
    </w:r>
    <w:r w:rsidRPr="0052008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E9813" w14:textId="77777777" w:rsidR="004372E0" w:rsidRDefault="004372E0">
      <w:r>
        <w:separator/>
      </w:r>
    </w:p>
  </w:footnote>
  <w:footnote w:type="continuationSeparator" w:id="0">
    <w:p w14:paraId="241A2FBA" w14:textId="77777777" w:rsidR="004372E0" w:rsidRDefault="0043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A60D" w14:textId="77777777" w:rsidR="00CF6AF8" w:rsidRDefault="00CF6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FD3B" w14:textId="77777777" w:rsidR="00FF2D3A" w:rsidRDefault="00FF2D3A">
    <w:pPr>
      <w:pStyle w:val="Header"/>
      <w:rPr>
        <w:sz w:val="20"/>
      </w:rPr>
    </w:pPr>
    <w:r w:rsidRPr="00520087">
      <w:rPr>
        <w:sz w:val="20"/>
      </w:rPr>
      <w:fldChar w:fldCharType="begin"/>
    </w:r>
    <w:r w:rsidRPr="00520087">
      <w:rPr>
        <w:sz w:val="20"/>
      </w:rPr>
      <w:instrText xml:space="preserve"> FILENAME \p </w:instrText>
    </w:r>
    <w:r w:rsidRPr="00520087">
      <w:rPr>
        <w:sz w:val="20"/>
      </w:rPr>
      <w:fldChar w:fldCharType="separate"/>
    </w:r>
    <w:r w:rsidR="001932A5">
      <w:rPr>
        <w:noProof/>
        <w:sz w:val="20"/>
      </w:rPr>
      <w:t>G:\Provider Portal\z - Signed T&amp;Cs\Capita One Early Years Portal Access Protocol Declaration 1.1.docx</w:t>
    </w:r>
    <w:r w:rsidRPr="00520087">
      <w:rPr>
        <w:sz w:val="20"/>
      </w:rPr>
      <w:fldChar w:fldCharType="end"/>
    </w:r>
  </w:p>
  <w:p w14:paraId="5192976D" w14:textId="77777777" w:rsidR="00FF2D3A" w:rsidRPr="00520087" w:rsidRDefault="00FF2D3A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6FE6" w14:textId="77777777" w:rsidR="00CF6AF8" w:rsidRDefault="00CF6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381"/>
    <w:multiLevelType w:val="hybridMultilevel"/>
    <w:tmpl w:val="BF7EC3F2"/>
    <w:lvl w:ilvl="0" w:tplc="9F1EE3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3E91"/>
    <w:multiLevelType w:val="hybridMultilevel"/>
    <w:tmpl w:val="09C4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1A7C"/>
    <w:multiLevelType w:val="hybridMultilevel"/>
    <w:tmpl w:val="73027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C61ED"/>
    <w:multiLevelType w:val="multilevel"/>
    <w:tmpl w:val="BB089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F2352D"/>
    <w:multiLevelType w:val="multilevel"/>
    <w:tmpl w:val="63A4E5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4D6018"/>
    <w:multiLevelType w:val="multilevel"/>
    <w:tmpl w:val="F370B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588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671410"/>
    <w:multiLevelType w:val="multilevel"/>
    <w:tmpl w:val="ACCEE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firstLine="77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EE5FD1"/>
    <w:multiLevelType w:val="hybridMultilevel"/>
    <w:tmpl w:val="2460B900"/>
    <w:lvl w:ilvl="0" w:tplc="B0926152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24614840"/>
    <w:multiLevelType w:val="hybridMultilevel"/>
    <w:tmpl w:val="0ABC2B6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44590"/>
    <w:multiLevelType w:val="multilevel"/>
    <w:tmpl w:val="93A25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firstLine="111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B62529"/>
    <w:multiLevelType w:val="hybridMultilevel"/>
    <w:tmpl w:val="41FEF7B0"/>
    <w:lvl w:ilvl="0" w:tplc="D3AE43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686772">
      <w:numFmt w:val="none"/>
      <w:lvlText w:val=""/>
      <w:lvlJc w:val="left"/>
      <w:pPr>
        <w:tabs>
          <w:tab w:val="num" w:pos="360"/>
        </w:tabs>
      </w:pPr>
    </w:lvl>
    <w:lvl w:ilvl="2" w:tplc="E73A2124">
      <w:numFmt w:val="none"/>
      <w:lvlText w:val=""/>
      <w:lvlJc w:val="left"/>
      <w:pPr>
        <w:tabs>
          <w:tab w:val="num" w:pos="360"/>
        </w:tabs>
      </w:pPr>
    </w:lvl>
    <w:lvl w:ilvl="3" w:tplc="A232DD0E">
      <w:numFmt w:val="none"/>
      <w:lvlText w:val=""/>
      <w:lvlJc w:val="left"/>
      <w:pPr>
        <w:tabs>
          <w:tab w:val="num" w:pos="360"/>
        </w:tabs>
      </w:pPr>
    </w:lvl>
    <w:lvl w:ilvl="4" w:tplc="140A0FE8">
      <w:numFmt w:val="none"/>
      <w:lvlText w:val=""/>
      <w:lvlJc w:val="left"/>
      <w:pPr>
        <w:tabs>
          <w:tab w:val="num" w:pos="360"/>
        </w:tabs>
      </w:pPr>
    </w:lvl>
    <w:lvl w:ilvl="5" w:tplc="79B45B08">
      <w:numFmt w:val="none"/>
      <w:lvlText w:val=""/>
      <w:lvlJc w:val="left"/>
      <w:pPr>
        <w:tabs>
          <w:tab w:val="num" w:pos="360"/>
        </w:tabs>
      </w:pPr>
    </w:lvl>
    <w:lvl w:ilvl="6" w:tplc="BA76E5CA">
      <w:numFmt w:val="none"/>
      <w:lvlText w:val=""/>
      <w:lvlJc w:val="left"/>
      <w:pPr>
        <w:tabs>
          <w:tab w:val="num" w:pos="360"/>
        </w:tabs>
      </w:pPr>
    </w:lvl>
    <w:lvl w:ilvl="7" w:tplc="F3BAAAA8">
      <w:numFmt w:val="none"/>
      <w:lvlText w:val=""/>
      <w:lvlJc w:val="left"/>
      <w:pPr>
        <w:tabs>
          <w:tab w:val="num" w:pos="360"/>
        </w:tabs>
      </w:pPr>
    </w:lvl>
    <w:lvl w:ilvl="8" w:tplc="8F2ADB5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84F077D"/>
    <w:multiLevelType w:val="multilevel"/>
    <w:tmpl w:val="0D1ADDA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F75781"/>
    <w:multiLevelType w:val="hybridMultilevel"/>
    <w:tmpl w:val="6F187C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8463FF"/>
    <w:multiLevelType w:val="hybridMultilevel"/>
    <w:tmpl w:val="E204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57FC0"/>
    <w:multiLevelType w:val="hybridMultilevel"/>
    <w:tmpl w:val="994CA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CC1EEA"/>
    <w:multiLevelType w:val="multilevel"/>
    <w:tmpl w:val="F370B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588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DA3252"/>
    <w:multiLevelType w:val="multilevel"/>
    <w:tmpl w:val="897A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31425A8"/>
    <w:multiLevelType w:val="hybridMultilevel"/>
    <w:tmpl w:val="BFF0E6BE"/>
    <w:lvl w:ilvl="0" w:tplc="B0926152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8" w15:restartNumberingAfterBreak="0">
    <w:nsid w:val="44E54E3C"/>
    <w:multiLevelType w:val="multilevel"/>
    <w:tmpl w:val="1CA2B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588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F05715"/>
    <w:multiLevelType w:val="hybridMultilevel"/>
    <w:tmpl w:val="5A7CBAE0"/>
    <w:lvl w:ilvl="0" w:tplc="2E3C36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FF"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B529C0"/>
    <w:multiLevelType w:val="hybridMultilevel"/>
    <w:tmpl w:val="24B82B6A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21" w15:restartNumberingAfterBreak="0">
    <w:nsid w:val="4A2C3BF8"/>
    <w:multiLevelType w:val="hybridMultilevel"/>
    <w:tmpl w:val="1FB47FDC"/>
    <w:lvl w:ilvl="0" w:tplc="B0926152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2" w15:restartNumberingAfterBreak="0">
    <w:nsid w:val="5233363D"/>
    <w:multiLevelType w:val="hybridMultilevel"/>
    <w:tmpl w:val="EF28973E"/>
    <w:lvl w:ilvl="0" w:tplc="B0926152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" w15:restartNumberingAfterBreak="0">
    <w:nsid w:val="53AC2E49"/>
    <w:multiLevelType w:val="hybridMultilevel"/>
    <w:tmpl w:val="D256B4DA"/>
    <w:lvl w:ilvl="0" w:tplc="B0926152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4" w15:restartNumberingAfterBreak="0">
    <w:nsid w:val="548948B3"/>
    <w:multiLevelType w:val="multilevel"/>
    <w:tmpl w:val="F370B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588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241823"/>
    <w:multiLevelType w:val="hybridMultilevel"/>
    <w:tmpl w:val="6B5C38C0"/>
    <w:lvl w:ilvl="0" w:tplc="B0926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505DE"/>
    <w:multiLevelType w:val="hybridMultilevel"/>
    <w:tmpl w:val="8F0A1318"/>
    <w:lvl w:ilvl="0" w:tplc="B0926152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7" w15:restartNumberingAfterBreak="0">
    <w:nsid w:val="63976BDA"/>
    <w:multiLevelType w:val="hybridMultilevel"/>
    <w:tmpl w:val="B1AC81BE"/>
    <w:lvl w:ilvl="0" w:tplc="B0926152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8" w15:restartNumberingAfterBreak="0">
    <w:nsid w:val="640E3DC4"/>
    <w:multiLevelType w:val="hybridMultilevel"/>
    <w:tmpl w:val="7C1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F0FA8"/>
    <w:multiLevelType w:val="hybridMultilevel"/>
    <w:tmpl w:val="A5ECC0C2"/>
    <w:lvl w:ilvl="0" w:tplc="CB34271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260C66"/>
    <w:multiLevelType w:val="multilevel"/>
    <w:tmpl w:val="F370B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588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5587C39"/>
    <w:multiLevelType w:val="multilevel"/>
    <w:tmpl w:val="F370B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588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AC40500"/>
    <w:multiLevelType w:val="hybridMultilevel"/>
    <w:tmpl w:val="E6E6AE70"/>
    <w:lvl w:ilvl="0" w:tplc="B0926152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32"/>
  </w:num>
  <w:num w:numId="5">
    <w:abstractNumId w:val="21"/>
  </w:num>
  <w:num w:numId="6">
    <w:abstractNumId w:val="17"/>
  </w:num>
  <w:num w:numId="7">
    <w:abstractNumId w:val="23"/>
  </w:num>
  <w:num w:numId="8">
    <w:abstractNumId w:val="22"/>
  </w:num>
  <w:num w:numId="9">
    <w:abstractNumId w:val="25"/>
  </w:num>
  <w:num w:numId="10">
    <w:abstractNumId w:val="19"/>
  </w:num>
  <w:num w:numId="11">
    <w:abstractNumId w:val="29"/>
  </w:num>
  <w:num w:numId="12">
    <w:abstractNumId w:val="11"/>
  </w:num>
  <w:num w:numId="13">
    <w:abstractNumId w:val="16"/>
  </w:num>
  <w:num w:numId="14">
    <w:abstractNumId w:val="9"/>
  </w:num>
  <w:num w:numId="15">
    <w:abstractNumId w:val="3"/>
  </w:num>
  <w:num w:numId="16">
    <w:abstractNumId w:val="15"/>
  </w:num>
  <w:num w:numId="17">
    <w:abstractNumId w:val="10"/>
  </w:num>
  <w:num w:numId="18">
    <w:abstractNumId w:val="4"/>
  </w:num>
  <w:num w:numId="19">
    <w:abstractNumId w:val="6"/>
  </w:num>
  <w:num w:numId="20">
    <w:abstractNumId w:val="5"/>
  </w:num>
  <w:num w:numId="21">
    <w:abstractNumId w:val="30"/>
  </w:num>
  <w:num w:numId="22">
    <w:abstractNumId w:val="31"/>
  </w:num>
  <w:num w:numId="23">
    <w:abstractNumId w:val="24"/>
  </w:num>
  <w:num w:numId="24">
    <w:abstractNumId w:val="18"/>
  </w:num>
  <w:num w:numId="25">
    <w:abstractNumId w:val="20"/>
  </w:num>
  <w:num w:numId="26">
    <w:abstractNumId w:val="8"/>
  </w:num>
  <w:num w:numId="27">
    <w:abstractNumId w:val="20"/>
  </w:num>
  <w:num w:numId="28">
    <w:abstractNumId w:val="0"/>
  </w:num>
  <w:num w:numId="29">
    <w:abstractNumId w:val="14"/>
  </w:num>
  <w:num w:numId="30">
    <w:abstractNumId w:val="2"/>
  </w:num>
  <w:num w:numId="31">
    <w:abstractNumId w:val="12"/>
  </w:num>
  <w:num w:numId="32">
    <w:abstractNumId w:val="1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12/04/2007 10:10"/>
  </w:docVars>
  <w:rsids>
    <w:rsidRoot w:val="008435D6"/>
    <w:rsid w:val="0000331A"/>
    <w:rsid w:val="00006738"/>
    <w:rsid w:val="00010B87"/>
    <w:rsid w:val="000224B8"/>
    <w:rsid w:val="00026512"/>
    <w:rsid w:val="0003213A"/>
    <w:rsid w:val="00037C09"/>
    <w:rsid w:val="000635DC"/>
    <w:rsid w:val="00071B3E"/>
    <w:rsid w:val="00072389"/>
    <w:rsid w:val="00074E07"/>
    <w:rsid w:val="00096E59"/>
    <w:rsid w:val="000B085D"/>
    <w:rsid w:val="000B0B11"/>
    <w:rsid w:val="000B7A51"/>
    <w:rsid w:val="000D5DA0"/>
    <w:rsid w:val="000D7731"/>
    <w:rsid w:val="000E208C"/>
    <w:rsid w:val="00106E0F"/>
    <w:rsid w:val="00122080"/>
    <w:rsid w:val="001230E7"/>
    <w:rsid w:val="00147028"/>
    <w:rsid w:val="00160FAC"/>
    <w:rsid w:val="001627A9"/>
    <w:rsid w:val="00167F80"/>
    <w:rsid w:val="00182090"/>
    <w:rsid w:val="001932A5"/>
    <w:rsid w:val="00197DFF"/>
    <w:rsid w:val="001A6D6C"/>
    <w:rsid w:val="001B54AC"/>
    <w:rsid w:val="001C2605"/>
    <w:rsid w:val="001C2BD5"/>
    <w:rsid w:val="001D7FAE"/>
    <w:rsid w:val="001E5E23"/>
    <w:rsid w:val="001F38BE"/>
    <w:rsid w:val="001F61D0"/>
    <w:rsid w:val="00233888"/>
    <w:rsid w:val="00237E4A"/>
    <w:rsid w:val="002416D6"/>
    <w:rsid w:val="00250AE7"/>
    <w:rsid w:val="00267C02"/>
    <w:rsid w:val="00274B73"/>
    <w:rsid w:val="00274C5D"/>
    <w:rsid w:val="002A073F"/>
    <w:rsid w:val="002A1075"/>
    <w:rsid w:val="002A4C3C"/>
    <w:rsid w:val="002A5978"/>
    <w:rsid w:val="002B67B3"/>
    <w:rsid w:val="002D50BB"/>
    <w:rsid w:val="002D5BF0"/>
    <w:rsid w:val="002D6547"/>
    <w:rsid w:val="002E2E2D"/>
    <w:rsid w:val="002E625B"/>
    <w:rsid w:val="0030717C"/>
    <w:rsid w:val="00320513"/>
    <w:rsid w:val="00321E2D"/>
    <w:rsid w:val="00323EE6"/>
    <w:rsid w:val="0033578E"/>
    <w:rsid w:val="00356123"/>
    <w:rsid w:val="0035623E"/>
    <w:rsid w:val="00361519"/>
    <w:rsid w:val="003651CC"/>
    <w:rsid w:val="00366A37"/>
    <w:rsid w:val="00376B99"/>
    <w:rsid w:val="003846B8"/>
    <w:rsid w:val="00393C13"/>
    <w:rsid w:val="003B332D"/>
    <w:rsid w:val="003E25DB"/>
    <w:rsid w:val="003F2735"/>
    <w:rsid w:val="003F443C"/>
    <w:rsid w:val="004043FD"/>
    <w:rsid w:val="00427B04"/>
    <w:rsid w:val="00434E7D"/>
    <w:rsid w:val="004372E0"/>
    <w:rsid w:val="004627A7"/>
    <w:rsid w:val="00462A8C"/>
    <w:rsid w:val="00463197"/>
    <w:rsid w:val="00481198"/>
    <w:rsid w:val="0048311E"/>
    <w:rsid w:val="00483562"/>
    <w:rsid w:val="00486751"/>
    <w:rsid w:val="004939FC"/>
    <w:rsid w:val="004A260F"/>
    <w:rsid w:val="004B1C21"/>
    <w:rsid w:val="004C2A56"/>
    <w:rsid w:val="004E56D9"/>
    <w:rsid w:val="004F28F1"/>
    <w:rsid w:val="004F2EDC"/>
    <w:rsid w:val="00504A6D"/>
    <w:rsid w:val="00505AF2"/>
    <w:rsid w:val="005140A8"/>
    <w:rsid w:val="00515EA8"/>
    <w:rsid w:val="00516002"/>
    <w:rsid w:val="00516215"/>
    <w:rsid w:val="00520087"/>
    <w:rsid w:val="00537B04"/>
    <w:rsid w:val="00540C98"/>
    <w:rsid w:val="00555BCA"/>
    <w:rsid w:val="00567B8F"/>
    <w:rsid w:val="0057368D"/>
    <w:rsid w:val="00576860"/>
    <w:rsid w:val="0058635A"/>
    <w:rsid w:val="005865AC"/>
    <w:rsid w:val="00593BEF"/>
    <w:rsid w:val="00597908"/>
    <w:rsid w:val="005A1E5B"/>
    <w:rsid w:val="005B0693"/>
    <w:rsid w:val="005B0DCC"/>
    <w:rsid w:val="005B20BC"/>
    <w:rsid w:val="005C1BD6"/>
    <w:rsid w:val="005D5BF3"/>
    <w:rsid w:val="00601281"/>
    <w:rsid w:val="006070AC"/>
    <w:rsid w:val="00607711"/>
    <w:rsid w:val="00622935"/>
    <w:rsid w:val="00627E92"/>
    <w:rsid w:val="006368E1"/>
    <w:rsid w:val="006421A1"/>
    <w:rsid w:val="00643245"/>
    <w:rsid w:val="00650E91"/>
    <w:rsid w:val="00673BD1"/>
    <w:rsid w:val="00675ADC"/>
    <w:rsid w:val="00683A99"/>
    <w:rsid w:val="006B1B70"/>
    <w:rsid w:val="006D7FEA"/>
    <w:rsid w:val="006E74C5"/>
    <w:rsid w:val="006F3D77"/>
    <w:rsid w:val="006F7741"/>
    <w:rsid w:val="007011A8"/>
    <w:rsid w:val="007053DA"/>
    <w:rsid w:val="00712923"/>
    <w:rsid w:val="00712A3B"/>
    <w:rsid w:val="00724DE6"/>
    <w:rsid w:val="00746A4F"/>
    <w:rsid w:val="00750AD3"/>
    <w:rsid w:val="00754642"/>
    <w:rsid w:val="0075625E"/>
    <w:rsid w:val="00765D05"/>
    <w:rsid w:val="00767B7D"/>
    <w:rsid w:val="00775990"/>
    <w:rsid w:val="007776FC"/>
    <w:rsid w:val="007815CE"/>
    <w:rsid w:val="00783EA9"/>
    <w:rsid w:val="00786118"/>
    <w:rsid w:val="0079457C"/>
    <w:rsid w:val="007A6EC0"/>
    <w:rsid w:val="007F1C0D"/>
    <w:rsid w:val="007F44AA"/>
    <w:rsid w:val="007F67F2"/>
    <w:rsid w:val="007F78E8"/>
    <w:rsid w:val="00807206"/>
    <w:rsid w:val="00810DB6"/>
    <w:rsid w:val="008134E0"/>
    <w:rsid w:val="0081444C"/>
    <w:rsid w:val="008153D8"/>
    <w:rsid w:val="0082692E"/>
    <w:rsid w:val="008435D6"/>
    <w:rsid w:val="008535C8"/>
    <w:rsid w:val="0086649E"/>
    <w:rsid w:val="00867EA2"/>
    <w:rsid w:val="00877737"/>
    <w:rsid w:val="00877FFD"/>
    <w:rsid w:val="00880854"/>
    <w:rsid w:val="008A01A7"/>
    <w:rsid w:val="008A4E1A"/>
    <w:rsid w:val="008A4E93"/>
    <w:rsid w:val="008D101B"/>
    <w:rsid w:val="008F3003"/>
    <w:rsid w:val="009035F7"/>
    <w:rsid w:val="00904B20"/>
    <w:rsid w:val="0090535C"/>
    <w:rsid w:val="009122A5"/>
    <w:rsid w:val="00916B8C"/>
    <w:rsid w:val="009216EE"/>
    <w:rsid w:val="0092301B"/>
    <w:rsid w:val="009325CB"/>
    <w:rsid w:val="00934D7E"/>
    <w:rsid w:val="00937330"/>
    <w:rsid w:val="009476EA"/>
    <w:rsid w:val="0095048A"/>
    <w:rsid w:val="00951757"/>
    <w:rsid w:val="00954699"/>
    <w:rsid w:val="00955314"/>
    <w:rsid w:val="009716FF"/>
    <w:rsid w:val="00980027"/>
    <w:rsid w:val="00982BCF"/>
    <w:rsid w:val="00983F02"/>
    <w:rsid w:val="00985B76"/>
    <w:rsid w:val="00996095"/>
    <w:rsid w:val="009A1BF9"/>
    <w:rsid w:val="009A6132"/>
    <w:rsid w:val="009A694E"/>
    <w:rsid w:val="009B14B8"/>
    <w:rsid w:val="009C6028"/>
    <w:rsid w:val="009D09B9"/>
    <w:rsid w:val="009D7180"/>
    <w:rsid w:val="009E156F"/>
    <w:rsid w:val="009E1F05"/>
    <w:rsid w:val="009E4EE6"/>
    <w:rsid w:val="009E5179"/>
    <w:rsid w:val="009E6CF8"/>
    <w:rsid w:val="009F4CF2"/>
    <w:rsid w:val="009F60A4"/>
    <w:rsid w:val="00A03D71"/>
    <w:rsid w:val="00A05678"/>
    <w:rsid w:val="00A3051F"/>
    <w:rsid w:val="00A32EA8"/>
    <w:rsid w:val="00A4284C"/>
    <w:rsid w:val="00A549C5"/>
    <w:rsid w:val="00A54D51"/>
    <w:rsid w:val="00A575B5"/>
    <w:rsid w:val="00A807D8"/>
    <w:rsid w:val="00A82088"/>
    <w:rsid w:val="00A963F3"/>
    <w:rsid w:val="00AA4132"/>
    <w:rsid w:val="00AB54EF"/>
    <w:rsid w:val="00AB5C04"/>
    <w:rsid w:val="00AB5CD4"/>
    <w:rsid w:val="00AC44BA"/>
    <w:rsid w:val="00AC4B93"/>
    <w:rsid w:val="00AD2108"/>
    <w:rsid w:val="00AE2918"/>
    <w:rsid w:val="00AE5084"/>
    <w:rsid w:val="00AE6793"/>
    <w:rsid w:val="00B14699"/>
    <w:rsid w:val="00B209B9"/>
    <w:rsid w:val="00B233AE"/>
    <w:rsid w:val="00B241EA"/>
    <w:rsid w:val="00B35A8C"/>
    <w:rsid w:val="00B40891"/>
    <w:rsid w:val="00B40916"/>
    <w:rsid w:val="00B41373"/>
    <w:rsid w:val="00B46F12"/>
    <w:rsid w:val="00B564C2"/>
    <w:rsid w:val="00B63315"/>
    <w:rsid w:val="00B77E0A"/>
    <w:rsid w:val="00BA0F2E"/>
    <w:rsid w:val="00BA2FC5"/>
    <w:rsid w:val="00BB19E9"/>
    <w:rsid w:val="00BB345A"/>
    <w:rsid w:val="00BC5224"/>
    <w:rsid w:val="00BD66EE"/>
    <w:rsid w:val="00BE2821"/>
    <w:rsid w:val="00BE650F"/>
    <w:rsid w:val="00BE7C05"/>
    <w:rsid w:val="00BE7E61"/>
    <w:rsid w:val="00BF0D68"/>
    <w:rsid w:val="00BF59F9"/>
    <w:rsid w:val="00C006BD"/>
    <w:rsid w:val="00C1173A"/>
    <w:rsid w:val="00C12A23"/>
    <w:rsid w:val="00C1477B"/>
    <w:rsid w:val="00C2638C"/>
    <w:rsid w:val="00C41973"/>
    <w:rsid w:val="00C45582"/>
    <w:rsid w:val="00C46CB9"/>
    <w:rsid w:val="00C5228A"/>
    <w:rsid w:val="00C55181"/>
    <w:rsid w:val="00C6066E"/>
    <w:rsid w:val="00C606E3"/>
    <w:rsid w:val="00C654C5"/>
    <w:rsid w:val="00C66CA4"/>
    <w:rsid w:val="00C751A8"/>
    <w:rsid w:val="00C80E52"/>
    <w:rsid w:val="00C82B14"/>
    <w:rsid w:val="00C86D73"/>
    <w:rsid w:val="00C87CAA"/>
    <w:rsid w:val="00C95502"/>
    <w:rsid w:val="00CA578A"/>
    <w:rsid w:val="00CC3936"/>
    <w:rsid w:val="00CD6103"/>
    <w:rsid w:val="00CE48BA"/>
    <w:rsid w:val="00CE65DE"/>
    <w:rsid w:val="00CE7F2A"/>
    <w:rsid w:val="00CF6AF8"/>
    <w:rsid w:val="00D14BAE"/>
    <w:rsid w:val="00D31A17"/>
    <w:rsid w:val="00D358F6"/>
    <w:rsid w:val="00D43F83"/>
    <w:rsid w:val="00D47165"/>
    <w:rsid w:val="00D60E8F"/>
    <w:rsid w:val="00D661C2"/>
    <w:rsid w:val="00D7443F"/>
    <w:rsid w:val="00D7449D"/>
    <w:rsid w:val="00D757D7"/>
    <w:rsid w:val="00D92260"/>
    <w:rsid w:val="00D940F7"/>
    <w:rsid w:val="00DA6632"/>
    <w:rsid w:val="00DA790F"/>
    <w:rsid w:val="00DB7B06"/>
    <w:rsid w:val="00DC0540"/>
    <w:rsid w:val="00DD7647"/>
    <w:rsid w:val="00DE0186"/>
    <w:rsid w:val="00E059F1"/>
    <w:rsid w:val="00E150B4"/>
    <w:rsid w:val="00E1637C"/>
    <w:rsid w:val="00E170BE"/>
    <w:rsid w:val="00E57E0C"/>
    <w:rsid w:val="00E71696"/>
    <w:rsid w:val="00E8605A"/>
    <w:rsid w:val="00E90C48"/>
    <w:rsid w:val="00E920D2"/>
    <w:rsid w:val="00E92534"/>
    <w:rsid w:val="00EB7CE3"/>
    <w:rsid w:val="00EC10A3"/>
    <w:rsid w:val="00EF5A93"/>
    <w:rsid w:val="00F05A42"/>
    <w:rsid w:val="00F16F65"/>
    <w:rsid w:val="00F21F9F"/>
    <w:rsid w:val="00F26EBC"/>
    <w:rsid w:val="00F33879"/>
    <w:rsid w:val="00F354DE"/>
    <w:rsid w:val="00F5597B"/>
    <w:rsid w:val="00F567E7"/>
    <w:rsid w:val="00F57FB0"/>
    <w:rsid w:val="00F72DA9"/>
    <w:rsid w:val="00F81CCE"/>
    <w:rsid w:val="00F82DEB"/>
    <w:rsid w:val="00F839A8"/>
    <w:rsid w:val="00F972D9"/>
    <w:rsid w:val="00FA0ED1"/>
    <w:rsid w:val="00FA3311"/>
    <w:rsid w:val="00FD041E"/>
    <w:rsid w:val="00FF2D3A"/>
    <w:rsid w:val="00FF4C57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B80D699"/>
  <w15:docId w15:val="{8E22A4DF-EAA9-49D5-B9FA-4B11A243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A66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A66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520087"/>
    <w:pPr>
      <w:tabs>
        <w:tab w:val="left" w:pos="720"/>
        <w:tab w:val="right" w:leader="dot" w:pos="8494"/>
      </w:tabs>
      <w:spacing w:before="360"/>
    </w:pPr>
    <w:rPr>
      <w:rFonts w:cs="Arial"/>
      <w:b/>
      <w:bCs/>
      <w:i/>
      <w:caps/>
      <w:noProof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semiHidden/>
    <w:rsid w:val="00520087"/>
    <w:pPr>
      <w:tabs>
        <w:tab w:val="left" w:pos="720"/>
        <w:tab w:val="right" w:leader="dot" w:pos="8494"/>
      </w:tabs>
      <w:spacing w:before="240"/>
    </w:pPr>
    <w:rPr>
      <w:rFonts w:cs="Arial"/>
      <w:b/>
      <w:bCs/>
      <w:i/>
      <w:noProof/>
      <w:sz w:val="28"/>
      <w:lang w:eastAsia="en-US"/>
    </w:rPr>
  </w:style>
  <w:style w:type="paragraph" w:styleId="TOC3">
    <w:name w:val="toc 3"/>
    <w:basedOn w:val="Normal"/>
    <w:next w:val="Normal"/>
    <w:autoRedefine/>
    <w:semiHidden/>
    <w:rsid w:val="00BA0F2E"/>
    <w:pPr>
      <w:ind w:left="240"/>
    </w:pPr>
    <w:rPr>
      <w:rFonts w:ascii="Century Gothic" w:hAnsi="Century Gothic"/>
      <w:b/>
      <w:i/>
      <w:sz w:val="24"/>
      <w:lang w:eastAsia="en-US"/>
    </w:rPr>
  </w:style>
  <w:style w:type="paragraph" w:customStyle="1" w:styleId="Normal2">
    <w:name w:val="Normal2"/>
    <w:basedOn w:val="Normal"/>
    <w:link w:val="Normal2Char"/>
    <w:rsid w:val="005B0693"/>
    <w:rPr>
      <w:rFonts w:ascii="Century Gothic" w:hAnsi="Century Gothic"/>
      <w:sz w:val="24"/>
      <w:szCs w:val="24"/>
      <w:lang w:eastAsia="en-US"/>
    </w:rPr>
  </w:style>
  <w:style w:type="character" w:customStyle="1" w:styleId="Normal2Char">
    <w:name w:val="Normal2 Char"/>
    <w:link w:val="Normal2"/>
    <w:rsid w:val="005B0693"/>
    <w:rPr>
      <w:rFonts w:ascii="Century Gothic" w:hAnsi="Century Gothic"/>
      <w:sz w:val="24"/>
      <w:szCs w:val="24"/>
      <w:lang w:val="en-GB" w:eastAsia="en-US" w:bidi="ar-SA"/>
    </w:rPr>
  </w:style>
  <w:style w:type="paragraph" w:styleId="NormalWeb">
    <w:name w:val="Normal (Web)"/>
    <w:basedOn w:val="Normal"/>
    <w:uiPriority w:val="99"/>
    <w:rsid w:val="00DA66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styleId="PageNumber">
    <w:name w:val="page number"/>
    <w:basedOn w:val="DefaultParagraphFont"/>
    <w:rsid w:val="00520087"/>
  </w:style>
  <w:style w:type="character" w:customStyle="1" w:styleId="Heading1Char">
    <w:name w:val="Heading 1 Char"/>
    <w:link w:val="Heading1"/>
    <w:rsid w:val="00951757"/>
    <w:rPr>
      <w:rFonts w:ascii="Arial" w:hAnsi="Arial"/>
      <w:b/>
      <w:sz w:val="22"/>
      <w:lang w:val="en-GB" w:eastAsia="en-GB" w:bidi="ar-SA"/>
    </w:rPr>
  </w:style>
  <w:style w:type="character" w:styleId="FollowedHyperlink">
    <w:name w:val="FollowedHyperlink"/>
    <w:rsid w:val="000E208C"/>
    <w:rPr>
      <w:color w:val="800080"/>
      <w:u w:val="single"/>
    </w:rPr>
  </w:style>
  <w:style w:type="character" w:styleId="CommentReference">
    <w:name w:val="annotation reference"/>
    <w:semiHidden/>
    <w:rsid w:val="005B0DCC"/>
    <w:rPr>
      <w:sz w:val="16"/>
      <w:szCs w:val="16"/>
    </w:rPr>
  </w:style>
  <w:style w:type="paragraph" w:styleId="CommentText">
    <w:name w:val="annotation text"/>
    <w:basedOn w:val="Normal"/>
    <w:semiHidden/>
    <w:rsid w:val="005B0D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B0DCC"/>
    <w:rPr>
      <w:b/>
      <w:bCs/>
    </w:rPr>
  </w:style>
  <w:style w:type="paragraph" w:styleId="BalloonText">
    <w:name w:val="Balloon Text"/>
    <w:basedOn w:val="Normal"/>
    <w:semiHidden/>
    <w:rsid w:val="005B0DC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006BD"/>
    <w:pPr>
      <w:jc w:val="center"/>
    </w:pPr>
    <w:rPr>
      <w:rFonts w:ascii="Century Gothic" w:hAnsi="Century Gothic"/>
      <w:b/>
      <w:bCs/>
      <w:szCs w:val="22"/>
      <w:lang w:eastAsia="en-US"/>
    </w:rPr>
  </w:style>
  <w:style w:type="table" w:styleId="TableGrid">
    <w:name w:val="Table Grid"/>
    <w:basedOn w:val="TableNormal"/>
    <w:rsid w:val="00C0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421A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i/>
      <w:sz w:val="20"/>
    </w:rPr>
  </w:style>
  <w:style w:type="paragraph" w:customStyle="1" w:styleId="Paragraph2Body">
    <w:name w:val="Paragraph 2 Body"/>
    <w:basedOn w:val="Normal"/>
    <w:rsid w:val="00555BCA"/>
    <w:pPr>
      <w:ind w:left="1151"/>
      <w:jc w:val="both"/>
    </w:pPr>
    <w:rPr>
      <w:lang w:val="en-US" w:eastAsia="en-US"/>
    </w:rPr>
  </w:style>
  <w:style w:type="paragraph" w:styleId="DocumentMap">
    <w:name w:val="Document Map"/>
    <w:basedOn w:val="Normal"/>
    <w:semiHidden/>
    <w:rsid w:val="00F567E7"/>
    <w:pPr>
      <w:shd w:val="clear" w:color="auto" w:fill="000080"/>
    </w:pPr>
    <w:rPr>
      <w:rFonts w:ascii="Tahoma" w:hAnsi="Tahoma" w:cs="Tahoma"/>
      <w:sz w:val="20"/>
    </w:rPr>
  </w:style>
  <w:style w:type="paragraph" w:styleId="FootnoteText">
    <w:name w:val="footnote text"/>
    <w:basedOn w:val="Normal"/>
    <w:semiHidden/>
    <w:rsid w:val="00072389"/>
    <w:rPr>
      <w:sz w:val="20"/>
    </w:rPr>
  </w:style>
  <w:style w:type="character" w:styleId="FootnoteReference">
    <w:name w:val="footnote reference"/>
    <w:semiHidden/>
    <w:rsid w:val="000723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578A"/>
    <w:pPr>
      <w:ind w:left="720"/>
    </w:pPr>
  </w:style>
  <w:style w:type="paragraph" w:customStyle="1" w:styleId="DfESBullets">
    <w:name w:val="DfESBullets"/>
    <w:basedOn w:val="Normal"/>
    <w:rsid w:val="00BE7E61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5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one.support@bolton.gov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ne.support@bolton.gov.uk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one.support@bolton.gov.uk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one.support@bolton.gov.uk" TargetMode="External"/><Relationship Id="rId20" Type="http://schemas.openxmlformats.org/officeDocument/2006/relationships/hyperlink" Target="mailto:One.support@bolton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one.support@bolton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families@bolton.gov.uk" TargetMode="External"/><Relationship Id="rId10" Type="http://schemas.openxmlformats.org/officeDocument/2006/relationships/header" Target="header1.xml"/><Relationship Id="rId19" Type="http://schemas.openxmlformats.org/officeDocument/2006/relationships/hyperlink" Target="mailto:one.support@bolton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Relationship Id="rId22" Type="http://schemas.openxmlformats.org/officeDocument/2006/relationships/hyperlink" Target="mailto:earlyyearsfinance@bolton.gov.uk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kinp.BMBC\Local%20Settings\Temporary%20Internet%20Files\OLKD1\Children'sServicesletterh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14B4-AE48-4977-8EE0-1B27F5D3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Children'sServicesletterhe (2)</Template>
  <TotalTime>6</TotalTime>
  <Pages>7</Pages>
  <Words>1075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Hemisphere</Company>
  <LinksUpToDate>false</LinksUpToDate>
  <CharactersWithSpaces>7656</CharactersWithSpaces>
  <SharedDoc>false</SharedDoc>
  <HLinks>
    <vt:vector size="36" baseType="variant">
      <vt:variant>
        <vt:i4>4390965</vt:i4>
      </vt:variant>
      <vt:variant>
        <vt:i4>15</vt:i4>
      </vt:variant>
      <vt:variant>
        <vt:i4>0</vt:i4>
      </vt:variant>
      <vt:variant>
        <vt:i4>5</vt:i4>
      </vt:variant>
      <vt:variant>
        <vt:lpwstr>mailto:BIS.team@bolton.GCSX.gov.uk</vt:lpwstr>
      </vt:variant>
      <vt:variant>
        <vt:lpwstr/>
      </vt:variant>
      <vt:variant>
        <vt:i4>4390965</vt:i4>
      </vt:variant>
      <vt:variant>
        <vt:i4>12</vt:i4>
      </vt:variant>
      <vt:variant>
        <vt:i4>0</vt:i4>
      </vt:variant>
      <vt:variant>
        <vt:i4>5</vt:i4>
      </vt:variant>
      <vt:variant>
        <vt:lpwstr>mailto:BIS.team@bolton.GCSX.gov.uk</vt:lpwstr>
      </vt:variant>
      <vt:variant>
        <vt:lpwstr/>
      </vt:variant>
      <vt:variant>
        <vt:i4>4390965</vt:i4>
      </vt:variant>
      <vt:variant>
        <vt:i4>9</vt:i4>
      </vt:variant>
      <vt:variant>
        <vt:i4>0</vt:i4>
      </vt:variant>
      <vt:variant>
        <vt:i4>5</vt:i4>
      </vt:variant>
      <vt:variant>
        <vt:lpwstr>mailto:BIS.team@bolton.GCSX.gov.uk</vt:lpwstr>
      </vt:variant>
      <vt:variant>
        <vt:lpwstr/>
      </vt:variant>
      <vt:variant>
        <vt:i4>4390965</vt:i4>
      </vt:variant>
      <vt:variant>
        <vt:i4>6</vt:i4>
      </vt:variant>
      <vt:variant>
        <vt:i4>0</vt:i4>
      </vt:variant>
      <vt:variant>
        <vt:i4>5</vt:i4>
      </vt:variant>
      <vt:variant>
        <vt:lpwstr>mailto:BIS.team@bolton.GCSX.gov.uk</vt:lpwstr>
      </vt:variant>
      <vt:variant>
        <vt:lpwstr/>
      </vt:variant>
      <vt:variant>
        <vt:i4>4390965</vt:i4>
      </vt:variant>
      <vt:variant>
        <vt:i4>3</vt:i4>
      </vt:variant>
      <vt:variant>
        <vt:i4>0</vt:i4>
      </vt:variant>
      <vt:variant>
        <vt:i4>5</vt:i4>
      </vt:variant>
      <vt:variant>
        <vt:lpwstr>mailto:BIS.team@bolton.GCSX.gov.uk</vt:lpwstr>
      </vt:variant>
      <vt:variant>
        <vt:lpwstr/>
      </vt:variant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mailto:BIS.team@bolton.GCSX.gov.uk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rankinp</dc:creator>
  <cp:lastModifiedBy>Taylor, Mandy</cp:lastModifiedBy>
  <cp:revision>5</cp:revision>
  <cp:lastPrinted>2016-11-01T11:45:00Z</cp:lastPrinted>
  <dcterms:created xsi:type="dcterms:W3CDTF">2019-06-14T10:07:00Z</dcterms:created>
  <dcterms:modified xsi:type="dcterms:W3CDTF">2020-01-06T11:37:00Z</dcterms:modified>
</cp:coreProperties>
</file>